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35C" w:rsidRDefault="009D735C" w:rsidP="00866AF2">
      <w:pPr>
        <w:pStyle w:val="Default"/>
        <w:rPr>
          <w:sz w:val="23"/>
          <w:szCs w:val="23"/>
        </w:rPr>
      </w:pPr>
      <w:bookmarkStart w:id="0" w:name="_GoBack"/>
      <w:bookmarkEnd w:id="0"/>
      <w:r>
        <w:rPr>
          <w:sz w:val="23"/>
          <w:szCs w:val="23"/>
        </w:rPr>
        <w:t>2015</w:t>
      </w:r>
      <w:r>
        <w:rPr>
          <w:rFonts w:hint="eastAsia"/>
          <w:sz w:val="23"/>
          <w:szCs w:val="23"/>
        </w:rPr>
        <w:t>年</w:t>
      </w:r>
      <w:r>
        <w:rPr>
          <w:sz w:val="23"/>
          <w:szCs w:val="23"/>
        </w:rPr>
        <w:t>1</w:t>
      </w:r>
      <w:r>
        <w:rPr>
          <w:rFonts w:hint="eastAsia"/>
          <w:sz w:val="23"/>
          <w:szCs w:val="23"/>
        </w:rPr>
        <w:t>月吉日</w:t>
      </w:r>
    </w:p>
    <w:p w:rsidR="009D735C" w:rsidRPr="008E6272" w:rsidRDefault="009D735C" w:rsidP="00866AF2">
      <w:pPr>
        <w:pStyle w:val="Default"/>
        <w:rPr>
          <w:sz w:val="20"/>
          <w:szCs w:val="20"/>
        </w:rPr>
      </w:pPr>
      <w:r w:rsidRPr="008E6272">
        <w:rPr>
          <w:rFonts w:hint="eastAsia"/>
          <w:sz w:val="20"/>
          <w:szCs w:val="20"/>
        </w:rPr>
        <w:t>＜クラブ代表者各位＞</w:t>
      </w:r>
    </w:p>
    <w:p w:rsidR="009D735C" w:rsidRPr="008E6272" w:rsidRDefault="009D735C" w:rsidP="00866AF2">
      <w:pPr>
        <w:pStyle w:val="Default"/>
        <w:rPr>
          <w:sz w:val="20"/>
          <w:szCs w:val="20"/>
        </w:rPr>
      </w:pPr>
      <w:r w:rsidRPr="008E6272">
        <w:rPr>
          <w:rFonts w:hint="eastAsia"/>
          <w:sz w:val="20"/>
          <w:szCs w:val="20"/>
        </w:rPr>
        <w:t>この度はリーグ設立に参加</w:t>
      </w:r>
      <w:r w:rsidRPr="008E6272">
        <w:rPr>
          <w:sz w:val="20"/>
          <w:szCs w:val="20"/>
        </w:rPr>
        <w:t>,</w:t>
      </w:r>
      <w:r w:rsidRPr="008E6272">
        <w:rPr>
          <w:rFonts w:hint="eastAsia"/>
          <w:sz w:val="20"/>
          <w:szCs w:val="20"/>
        </w:rPr>
        <w:t>協力いただきありがとうございます。このリーグの趣旨としましては各クラブのセカンドチームにあたる選手たちに勝負の場を提供して</w:t>
      </w:r>
      <w:r w:rsidRPr="008E6272">
        <w:rPr>
          <w:sz w:val="20"/>
          <w:szCs w:val="20"/>
        </w:rPr>
        <w:t>,</w:t>
      </w:r>
      <w:r w:rsidRPr="008E6272">
        <w:rPr>
          <w:rFonts w:hint="eastAsia"/>
          <w:sz w:val="20"/>
          <w:szCs w:val="20"/>
        </w:rPr>
        <w:t>競技力を高めようというものです。</w:t>
      </w:r>
    </w:p>
    <w:p w:rsidR="009D735C" w:rsidRPr="008E6272" w:rsidRDefault="009D735C" w:rsidP="00866AF2">
      <w:pPr>
        <w:pStyle w:val="Default"/>
        <w:rPr>
          <w:sz w:val="20"/>
          <w:szCs w:val="20"/>
        </w:rPr>
      </w:pPr>
      <w:r w:rsidRPr="008E6272">
        <w:rPr>
          <w:rFonts w:hint="eastAsia"/>
          <w:sz w:val="20"/>
          <w:szCs w:val="20"/>
        </w:rPr>
        <w:t>初の試みであり不備な点もあると思いますが１年目を実りあるものにしていくためにご協力よろしく</w:t>
      </w:r>
    </w:p>
    <w:p w:rsidR="009D735C" w:rsidRDefault="009D735C" w:rsidP="00866AF2">
      <w:pPr>
        <w:pStyle w:val="Default"/>
        <w:rPr>
          <w:sz w:val="23"/>
          <w:szCs w:val="23"/>
        </w:rPr>
      </w:pPr>
      <w:r w:rsidRPr="008E6272">
        <w:rPr>
          <w:rFonts w:hint="eastAsia"/>
          <w:sz w:val="20"/>
          <w:szCs w:val="20"/>
        </w:rPr>
        <w:t>お願い致します。</w:t>
      </w:r>
      <w:r>
        <w:rPr>
          <w:rFonts w:hint="eastAsia"/>
          <w:sz w:val="23"/>
          <w:szCs w:val="23"/>
        </w:rPr>
        <w:t xml:space="preserve">　</w:t>
      </w:r>
    </w:p>
    <w:p w:rsidR="009D735C" w:rsidRPr="009817FF" w:rsidRDefault="009D735C" w:rsidP="00650CBE">
      <w:pPr>
        <w:pStyle w:val="Default"/>
        <w:ind w:firstLineChars="600" w:firstLine="2160"/>
        <w:rPr>
          <w:color w:val="FF0000"/>
          <w:sz w:val="36"/>
          <w:szCs w:val="36"/>
        </w:rPr>
      </w:pPr>
      <w:r w:rsidRPr="009817FF">
        <w:rPr>
          <w:rFonts w:hint="eastAsia"/>
          <w:color w:val="FF0000"/>
          <w:sz w:val="36"/>
          <w:szCs w:val="36"/>
        </w:rPr>
        <w:t>第</w:t>
      </w:r>
      <w:r w:rsidRPr="009817FF">
        <w:rPr>
          <w:color w:val="FF0000"/>
          <w:sz w:val="36"/>
          <w:szCs w:val="36"/>
        </w:rPr>
        <w:t>1</w:t>
      </w:r>
      <w:r w:rsidRPr="009817FF">
        <w:rPr>
          <w:rFonts w:hint="eastAsia"/>
          <w:color w:val="FF0000"/>
          <w:sz w:val="36"/>
          <w:szCs w:val="36"/>
        </w:rPr>
        <w:t>回　中学生　中日本育成リーグ開催要項</w:t>
      </w:r>
    </w:p>
    <w:p w:rsidR="009D735C" w:rsidRDefault="009D735C" w:rsidP="00866AF2">
      <w:pPr>
        <w:pStyle w:val="Default"/>
        <w:rPr>
          <w:sz w:val="22"/>
          <w:szCs w:val="22"/>
        </w:rPr>
      </w:pPr>
      <w:r>
        <w:rPr>
          <w:rFonts w:ascii="ＭＳ ゴシック" w:eastAsia="ＭＳ ゴシック" w:hAnsi="ＭＳ ゴシック" w:cs="ＭＳ ゴシック" w:hint="eastAsia"/>
          <w:sz w:val="22"/>
          <w:szCs w:val="22"/>
        </w:rPr>
        <w:t>◆</w:t>
      </w:r>
      <w:r>
        <w:rPr>
          <w:rFonts w:hint="eastAsia"/>
          <w:sz w:val="22"/>
          <w:szCs w:val="22"/>
        </w:rPr>
        <w:t xml:space="preserve">主催　全チーム（　大会取りまとめ　</w:t>
      </w:r>
      <w:r>
        <w:rPr>
          <w:sz w:val="22"/>
          <w:szCs w:val="22"/>
        </w:rPr>
        <w:t>REVANTE</w:t>
      </w:r>
      <w:r>
        <w:rPr>
          <w:rFonts w:hint="eastAsia"/>
          <w:sz w:val="22"/>
          <w:szCs w:val="22"/>
        </w:rPr>
        <w:t xml:space="preserve">　）</w:t>
      </w:r>
    </w:p>
    <w:p w:rsidR="009D735C" w:rsidRDefault="009D735C" w:rsidP="00866AF2">
      <w:pPr>
        <w:pStyle w:val="Default"/>
        <w:rPr>
          <w:sz w:val="22"/>
          <w:szCs w:val="22"/>
        </w:rPr>
      </w:pPr>
      <w:r>
        <w:rPr>
          <w:rFonts w:ascii="ＭＳ ゴシック" w:eastAsia="ＭＳ ゴシック" w:hAnsi="ＭＳ ゴシック" w:cs="ＭＳ ゴシック" w:hint="eastAsia"/>
          <w:sz w:val="22"/>
          <w:szCs w:val="22"/>
        </w:rPr>
        <w:t>◆</w:t>
      </w:r>
      <w:r>
        <w:rPr>
          <w:rFonts w:hint="eastAsia"/>
          <w:sz w:val="22"/>
          <w:szCs w:val="22"/>
        </w:rPr>
        <w:t xml:space="preserve">開催日程　</w:t>
      </w:r>
      <w:r>
        <w:rPr>
          <w:sz w:val="22"/>
          <w:szCs w:val="22"/>
        </w:rPr>
        <w:t>2015</w:t>
      </w:r>
      <w:r>
        <w:rPr>
          <w:rFonts w:hint="eastAsia"/>
          <w:sz w:val="22"/>
          <w:szCs w:val="22"/>
        </w:rPr>
        <w:t>年</w:t>
      </w:r>
      <w:r>
        <w:rPr>
          <w:sz w:val="22"/>
          <w:szCs w:val="22"/>
        </w:rPr>
        <w:t>4</w:t>
      </w:r>
      <w:r>
        <w:rPr>
          <w:rFonts w:hint="eastAsia"/>
          <w:sz w:val="22"/>
          <w:szCs w:val="22"/>
        </w:rPr>
        <w:t>月～</w:t>
      </w:r>
      <w:r>
        <w:rPr>
          <w:sz w:val="22"/>
          <w:szCs w:val="22"/>
        </w:rPr>
        <w:t>8</w:t>
      </w:r>
      <w:r>
        <w:rPr>
          <w:rFonts w:hint="eastAsia"/>
          <w:sz w:val="22"/>
          <w:szCs w:val="22"/>
        </w:rPr>
        <w:t>月末日</w:t>
      </w:r>
    </w:p>
    <w:p w:rsidR="009D735C" w:rsidRDefault="009D735C" w:rsidP="00866AF2">
      <w:pPr>
        <w:pStyle w:val="Default"/>
        <w:rPr>
          <w:sz w:val="22"/>
          <w:szCs w:val="22"/>
        </w:rPr>
      </w:pPr>
      <w:r>
        <w:rPr>
          <w:rFonts w:ascii="ＭＳ ゴシック" w:eastAsia="ＭＳ ゴシック" w:hAnsi="ＭＳ ゴシック" w:cs="ＭＳ ゴシック" w:hint="eastAsia"/>
          <w:sz w:val="22"/>
          <w:szCs w:val="22"/>
        </w:rPr>
        <w:t>◆</w:t>
      </w:r>
      <w:r>
        <w:rPr>
          <w:rFonts w:hint="eastAsia"/>
          <w:sz w:val="22"/>
          <w:szCs w:val="22"/>
        </w:rPr>
        <w:t>大会会場　各地　８月のトーナメントは岐阜県内を予定</w:t>
      </w:r>
    </w:p>
    <w:p w:rsidR="009D735C" w:rsidRDefault="009D735C" w:rsidP="00866AF2">
      <w:pPr>
        <w:pStyle w:val="Default"/>
        <w:rPr>
          <w:sz w:val="22"/>
          <w:szCs w:val="22"/>
        </w:rPr>
      </w:pPr>
      <w:r>
        <w:rPr>
          <w:rFonts w:ascii="ＭＳ ゴシック" w:eastAsia="ＭＳ ゴシック" w:hAnsi="ＭＳ ゴシック" w:cs="ＭＳ ゴシック" w:hint="eastAsia"/>
          <w:sz w:val="22"/>
          <w:szCs w:val="22"/>
        </w:rPr>
        <w:t>◆</w:t>
      </w:r>
      <w:r>
        <w:rPr>
          <w:rFonts w:hint="eastAsia"/>
          <w:sz w:val="22"/>
          <w:szCs w:val="22"/>
        </w:rPr>
        <w:t>対象</w:t>
      </w:r>
      <w:r>
        <w:rPr>
          <w:sz w:val="22"/>
          <w:szCs w:val="22"/>
        </w:rPr>
        <w:t>U-15,14</w:t>
      </w:r>
    </w:p>
    <w:p w:rsidR="009D735C" w:rsidRDefault="009D735C" w:rsidP="00866AF2">
      <w:pPr>
        <w:pStyle w:val="Default"/>
        <w:rPr>
          <w:sz w:val="22"/>
          <w:szCs w:val="22"/>
        </w:rPr>
      </w:pPr>
      <w:r>
        <w:rPr>
          <w:rFonts w:ascii="ＭＳ ゴシック" w:eastAsia="ＭＳ ゴシック" w:hAnsi="ＭＳ ゴシック" w:cs="ＭＳ ゴシック" w:hint="eastAsia"/>
          <w:sz w:val="22"/>
          <w:szCs w:val="22"/>
        </w:rPr>
        <w:t>◆</w:t>
      </w:r>
      <w:r>
        <w:rPr>
          <w:rFonts w:hint="eastAsia"/>
          <w:sz w:val="22"/>
          <w:szCs w:val="22"/>
        </w:rPr>
        <w:t>参加資格</w:t>
      </w:r>
    </w:p>
    <w:p w:rsidR="009D735C" w:rsidRDefault="009D735C" w:rsidP="00866AF2">
      <w:pPr>
        <w:pStyle w:val="Default"/>
        <w:rPr>
          <w:sz w:val="22"/>
          <w:szCs w:val="22"/>
        </w:rPr>
      </w:pPr>
      <w:r>
        <w:rPr>
          <w:rFonts w:hint="eastAsia"/>
          <w:sz w:val="22"/>
          <w:szCs w:val="22"/>
        </w:rPr>
        <w:t xml:space="preserve">　スポーツ保険に加入している団体であること。</w:t>
      </w:r>
    </w:p>
    <w:p w:rsidR="009D735C" w:rsidRDefault="009D735C" w:rsidP="00866AF2">
      <w:pPr>
        <w:pStyle w:val="Default"/>
        <w:rPr>
          <w:sz w:val="22"/>
          <w:szCs w:val="22"/>
        </w:rPr>
      </w:pPr>
      <w:r>
        <w:rPr>
          <w:rFonts w:hint="eastAsia"/>
          <w:sz w:val="22"/>
          <w:szCs w:val="22"/>
        </w:rPr>
        <w:t xml:space="preserve">　大会の運営に協力的であること。</w:t>
      </w:r>
    </w:p>
    <w:p w:rsidR="009D735C" w:rsidRDefault="009D735C" w:rsidP="00866AF2">
      <w:pPr>
        <w:pStyle w:val="Default"/>
        <w:rPr>
          <w:sz w:val="22"/>
          <w:szCs w:val="22"/>
        </w:rPr>
      </w:pPr>
      <w:r>
        <w:rPr>
          <w:rFonts w:hint="eastAsia"/>
          <w:sz w:val="22"/>
          <w:szCs w:val="22"/>
        </w:rPr>
        <w:t>◆その他</w:t>
      </w:r>
    </w:p>
    <w:p w:rsidR="009D735C" w:rsidRDefault="009D735C" w:rsidP="00866AF2">
      <w:pPr>
        <w:numPr>
          <w:ilvl w:val="0"/>
          <w:numId w:val="9"/>
        </w:numPr>
        <w:rPr>
          <w:rFonts w:ascii="ＭＳ 明朝"/>
        </w:rPr>
      </w:pPr>
      <w:r>
        <w:rPr>
          <w:rFonts w:ascii="ＭＳ 明朝" w:hAnsi="ＭＳ 明朝" w:hint="eastAsia"/>
        </w:rPr>
        <w:t>各施設のルールに従い、マナーよくご利用ください。</w:t>
      </w:r>
    </w:p>
    <w:p w:rsidR="009D735C" w:rsidRDefault="009D735C" w:rsidP="00866AF2">
      <w:pPr>
        <w:numPr>
          <w:ilvl w:val="0"/>
          <w:numId w:val="9"/>
        </w:numPr>
        <w:rPr>
          <w:rFonts w:ascii="ＭＳ 明朝"/>
        </w:rPr>
      </w:pPr>
      <w:r>
        <w:rPr>
          <w:rFonts w:ascii="ＭＳ 明朝" w:hAnsi="ＭＳ 明朝" w:hint="eastAsia"/>
        </w:rPr>
        <w:t>不都合やご不明な点場合は、先ず各会場責任のチームにご質問ください。</w:t>
      </w:r>
    </w:p>
    <w:p w:rsidR="009D735C" w:rsidRDefault="009D735C" w:rsidP="00866AF2">
      <w:pPr>
        <w:numPr>
          <w:ilvl w:val="0"/>
          <w:numId w:val="9"/>
        </w:numPr>
        <w:rPr>
          <w:rFonts w:ascii="ＭＳ 明朝"/>
        </w:rPr>
      </w:pPr>
      <w:r>
        <w:rPr>
          <w:rFonts w:ascii="ＭＳ 明朝" w:hAnsi="ＭＳ 明朝" w:hint="eastAsia"/>
        </w:rPr>
        <w:t>試合中やその他活動中の怪我などは各チームで担当し、緊急を要する場合は速やかに救急医療機関にご連絡ください。一切の責任は、当該チームが負うものとします。</w:t>
      </w:r>
    </w:p>
    <w:p w:rsidR="009D735C" w:rsidRDefault="009D735C" w:rsidP="00866AF2">
      <w:pPr>
        <w:numPr>
          <w:ilvl w:val="0"/>
          <w:numId w:val="9"/>
        </w:numPr>
        <w:rPr>
          <w:rFonts w:ascii="ＭＳ 明朝"/>
        </w:rPr>
      </w:pPr>
      <w:r>
        <w:rPr>
          <w:rFonts w:ascii="ＭＳ 明朝" w:hAnsi="ＭＳ 明朝" w:hint="eastAsia"/>
        </w:rPr>
        <w:t>会場を退出する場合は、必ずゴミのチェックをお願いします。ゴミは各チームでお持ち帰りください。</w:t>
      </w:r>
    </w:p>
    <w:p w:rsidR="009D735C" w:rsidRPr="00866AF2" w:rsidRDefault="009D735C" w:rsidP="00866AF2">
      <w:pPr>
        <w:rPr>
          <w:rFonts w:ascii="ＭＳ 明朝"/>
        </w:rPr>
      </w:pPr>
      <w:r w:rsidRPr="00866AF2">
        <w:rPr>
          <w:rFonts w:ascii="HG丸ｺﾞｼｯｸM-PRO" w:eastAsia="HG丸ｺﾞｼｯｸM-PRO" w:hAnsi="ＭＳ Ｐゴシック" w:hint="eastAsia"/>
          <w:sz w:val="20"/>
          <w:szCs w:val="20"/>
        </w:rPr>
        <w:t>参加チーム</w:t>
      </w:r>
    </w:p>
    <w:p w:rsidR="009D735C" w:rsidRPr="00CC1A45" w:rsidRDefault="009D735C" w:rsidP="00AB47B4">
      <w:pPr>
        <w:rPr>
          <w:rFonts w:ascii="HG丸ｺﾞｼｯｸM-PRO" w:eastAsia="HG丸ｺﾞｼｯｸM-PRO" w:hAnsi="ＭＳ Ｐゴシック"/>
          <w:sz w:val="20"/>
          <w:szCs w:val="20"/>
        </w:rPr>
      </w:pPr>
      <w:r w:rsidRPr="00CC1A45">
        <w:rPr>
          <w:rFonts w:ascii="HG丸ｺﾞｼｯｸM-PRO" w:eastAsia="HG丸ｺﾞｼｯｸM-PRO" w:hAnsi="ＭＳ Ｐゴシック" w:hint="eastAsia"/>
          <w:sz w:val="20"/>
          <w:szCs w:val="20"/>
        </w:rPr>
        <w:t xml:space="preserve">岐阜県　</w:t>
      </w:r>
      <w:r w:rsidRPr="00CC1A45">
        <w:rPr>
          <w:rFonts w:ascii="HG丸ｺﾞｼｯｸM-PRO" w:eastAsia="HG丸ｺﾞｼｯｸM-PRO" w:hAnsi="ＭＳ Ｐゴシック"/>
          <w:sz w:val="20"/>
          <w:szCs w:val="20"/>
        </w:rPr>
        <w:t>FCV</w:t>
      </w:r>
      <w:r w:rsidRPr="00CC1A45">
        <w:rPr>
          <w:rFonts w:ascii="HG丸ｺﾞｼｯｸM-PRO" w:eastAsia="HG丸ｺﾞｼｯｸM-PRO" w:hAnsi="ＭＳ Ｐゴシック" w:hint="eastAsia"/>
          <w:sz w:val="20"/>
          <w:szCs w:val="20"/>
        </w:rPr>
        <w:t>可児、レインボー垂井、チェレスティーノ、ドラッツェ、グリフォン、</w:t>
      </w:r>
      <w:r w:rsidRPr="00CC1A45">
        <w:rPr>
          <w:rFonts w:ascii="HG丸ｺﾞｼｯｸM-PRO" w:eastAsia="HG丸ｺﾞｼｯｸM-PRO" w:hAnsi="ＭＳ Ｐゴシック"/>
          <w:sz w:val="20"/>
          <w:szCs w:val="20"/>
        </w:rPr>
        <w:t>REVANTE</w:t>
      </w:r>
    </w:p>
    <w:p w:rsidR="009D735C" w:rsidRPr="00CC1A45" w:rsidRDefault="009D735C" w:rsidP="00AB47B4">
      <w:pPr>
        <w:rPr>
          <w:rFonts w:ascii="HG丸ｺﾞｼｯｸM-PRO" w:eastAsia="HG丸ｺﾞｼｯｸM-PRO" w:hAnsi="ＭＳ Ｐゴシック"/>
          <w:sz w:val="20"/>
          <w:szCs w:val="20"/>
        </w:rPr>
      </w:pPr>
      <w:r w:rsidRPr="00CC1A45">
        <w:rPr>
          <w:rFonts w:ascii="HG丸ｺﾞｼｯｸM-PRO" w:eastAsia="HG丸ｺﾞｼｯｸM-PRO" w:hAnsi="ＭＳ Ｐゴシック" w:hint="eastAsia"/>
          <w:sz w:val="20"/>
          <w:szCs w:val="20"/>
        </w:rPr>
        <w:t>愛知県　アウル</w:t>
      </w:r>
      <w:r w:rsidRPr="00CC1A45">
        <w:rPr>
          <w:rFonts w:ascii="HG丸ｺﾞｼｯｸM-PRO" w:eastAsia="HG丸ｺﾞｼｯｸM-PRO" w:hAnsi="ＭＳ Ｐゴシック"/>
          <w:sz w:val="20"/>
          <w:szCs w:val="20"/>
        </w:rPr>
        <w:t>FC</w:t>
      </w:r>
      <w:r w:rsidRPr="00CC1A45">
        <w:rPr>
          <w:rFonts w:ascii="HG丸ｺﾞｼｯｸM-PRO" w:eastAsia="HG丸ｺﾞｼｯｸM-PRO" w:hAnsi="ＭＳ Ｐゴシック" w:hint="eastAsia"/>
          <w:sz w:val="20"/>
          <w:szCs w:val="20"/>
        </w:rPr>
        <w:t>、豊田</w:t>
      </w:r>
      <w:r w:rsidRPr="00CC1A45">
        <w:rPr>
          <w:rFonts w:ascii="HG丸ｺﾞｼｯｸM-PRO" w:eastAsia="HG丸ｺﾞｼｯｸM-PRO" w:hAnsi="ＭＳ Ｐゴシック"/>
          <w:sz w:val="20"/>
          <w:szCs w:val="20"/>
        </w:rPr>
        <w:t>AFC</w:t>
      </w:r>
      <w:r w:rsidRPr="00CC1A45">
        <w:rPr>
          <w:rFonts w:ascii="HG丸ｺﾞｼｯｸM-PRO" w:eastAsia="HG丸ｺﾞｼｯｸM-PRO" w:hAnsi="ＭＳ Ｐゴシック" w:hint="eastAsia"/>
          <w:sz w:val="20"/>
          <w:szCs w:val="20"/>
        </w:rPr>
        <w:t>、北名古屋</w:t>
      </w:r>
      <w:r w:rsidRPr="00CC1A45">
        <w:rPr>
          <w:rFonts w:ascii="HG丸ｺﾞｼｯｸM-PRO" w:eastAsia="HG丸ｺﾞｼｯｸM-PRO" w:hAnsi="ＭＳ Ｐゴシック"/>
          <w:sz w:val="20"/>
          <w:szCs w:val="20"/>
        </w:rPr>
        <w:t>FC</w:t>
      </w:r>
    </w:p>
    <w:p w:rsidR="009D735C" w:rsidRPr="009817FF" w:rsidRDefault="009D735C" w:rsidP="00AB47B4">
      <w:pPr>
        <w:rPr>
          <w:rFonts w:ascii="HG丸ｺﾞｼｯｸM-PRO" w:eastAsia="HG丸ｺﾞｼｯｸM-PRO" w:hAnsi="ＭＳ Ｐゴシック"/>
          <w:sz w:val="20"/>
          <w:szCs w:val="20"/>
        </w:rPr>
      </w:pPr>
      <w:r w:rsidRPr="00C812CF">
        <w:rPr>
          <w:rFonts w:ascii="HG丸ｺﾞｼｯｸM-PRO" w:eastAsia="HG丸ｺﾞｼｯｸM-PRO" w:hAnsi="ＭＳ Ｐゴシック" w:hint="eastAsia"/>
          <w:color w:val="FF0000"/>
          <w:sz w:val="20"/>
          <w:szCs w:val="20"/>
        </w:rPr>
        <w:t>滋賀県</w:t>
      </w:r>
      <w:r w:rsidRPr="00CC1A45">
        <w:rPr>
          <w:rFonts w:ascii="HG丸ｺﾞｼｯｸM-PRO" w:eastAsia="HG丸ｺﾞｼｯｸM-PRO" w:hAnsi="ＭＳ Ｐゴシック" w:hint="eastAsia"/>
          <w:sz w:val="20"/>
          <w:szCs w:val="20"/>
        </w:rPr>
        <w:t xml:space="preserve">　</w:t>
      </w:r>
      <w:r w:rsidRPr="00C812CF">
        <w:rPr>
          <w:rFonts w:ascii="HG丸ｺﾞｼｯｸM-PRO" w:eastAsia="HG丸ｺﾞｼｯｸM-PRO" w:hAnsi="ＭＳ Ｐゴシック"/>
          <w:color w:val="0000FF"/>
          <w:sz w:val="20"/>
          <w:szCs w:val="20"/>
        </w:rPr>
        <w:t>COLORS SHIGA U-15</w:t>
      </w:r>
      <w:r w:rsidRPr="00C812CF">
        <w:rPr>
          <w:rFonts w:ascii="HG丸ｺﾞｼｯｸM-PRO" w:eastAsia="HG丸ｺﾞｼｯｸM-PRO" w:hAnsi="ＭＳ Ｐゴシック" w:hint="eastAsia"/>
          <w:sz w:val="20"/>
          <w:szCs w:val="20"/>
        </w:rPr>
        <w:t>、ＦＯＳＴＡ、ＹＡＳＵ</w:t>
      </w:r>
      <w:r w:rsidRPr="00C812CF">
        <w:rPr>
          <w:rFonts w:ascii="HG丸ｺﾞｼｯｸM-PRO" w:eastAsia="HG丸ｺﾞｼｯｸM-PRO" w:hAnsi="ＭＳ Ｐゴシック"/>
          <w:sz w:val="20"/>
          <w:szCs w:val="20"/>
        </w:rPr>
        <w:t xml:space="preserve"> CLUB</w:t>
      </w:r>
    </w:p>
    <w:p w:rsidR="009D735C" w:rsidRDefault="009D735C" w:rsidP="00AB47B4">
      <w:pPr>
        <w:rPr>
          <w:rFonts w:ascii="HG丸ｺﾞｼｯｸM-PRO" w:eastAsia="HG丸ｺﾞｼｯｸM-PRO" w:hAnsi="ＭＳ Ｐゴシック"/>
          <w:sz w:val="20"/>
          <w:szCs w:val="20"/>
        </w:rPr>
      </w:pPr>
    </w:p>
    <w:p w:rsidR="009D735C" w:rsidRDefault="009D735C" w:rsidP="00AB47B4">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各県の連絡責任者を下記のよう勝手に決めさせて頂きましたのでご協力お願いします。</w:t>
      </w:r>
    </w:p>
    <w:p w:rsidR="009D735C" w:rsidRDefault="009D735C" w:rsidP="00AB47B4">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滋賀県・・・</w:t>
      </w:r>
      <w:r>
        <w:rPr>
          <w:rFonts w:ascii="HG丸ｺﾞｼｯｸM-PRO" w:eastAsia="HG丸ｺﾞｼｯｸM-PRO" w:hAnsi="ＭＳ Ｐゴシック"/>
          <w:sz w:val="20"/>
          <w:szCs w:val="20"/>
        </w:rPr>
        <w:t>COLORS</w:t>
      </w:r>
      <w:r>
        <w:rPr>
          <w:rFonts w:ascii="HG丸ｺﾞｼｯｸM-PRO" w:eastAsia="HG丸ｺﾞｼｯｸM-PRO" w:hAnsi="ＭＳ Ｐゴシック" w:hint="eastAsia"/>
          <w:sz w:val="20"/>
          <w:szCs w:val="20"/>
        </w:rPr>
        <w:t xml:space="preserve">　木下さん</w:t>
      </w:r>
    </w:p>
    <w:p w:rsidR="009D735C" w:rsidRDefault="009D735C" w:rsidP="00AB47B4">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愛知県・・・アウルＦＣ　尾関さん</w:t>
      </w:r>
    </w:p>
    <w:p w:rsidR="009D735C" w:rsidRDefault="009D735C" w:rsidP="00AB47B4">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岐阜県・・・ＲＥＶＡＮＴＥ　松井</w:t>
      </w:r>
    </w:p>
    <w:p w:rsidR="009D735C" w:rsidRDefault="009D735C" w:rsidP="00AB47B4">
      <w:pPr>
        <w:rPr>
          <w:rFonts w:ascii="HG丸ｺﾞｼｯｸM-PRO" w:eastAsia="HG丸ｺﾞｼｯｸM-PRO" w:hAnsi="ＭＳ Ｐゴシック"/>
          <w:sz w:val="20"/>
          <w:szCs w:val="20"/>
          <w:u w:val="single"/>
        </w:rPr>
      </w:pPr>
      <w:r>
        <w:rPr>
          <w:rFonts w:ascii="HG丸ｺﾞｼｯｸM-PRO" w:eastAsia="HG丸ｺﾞｼｯｸM-PRO" w:hAnsi="ＭＳ Ｐゴシック" w:hint="eastAsia"/>
          <w:sz w:val="20"/>
          <w:szCs w:val="20"/>
          <w:u w:val="single"/>
        </w:rPr>
        <w:t>■</w:t>
      </w:r>
      <w:r w:rsidRPr="00C938BC">
        <w:rPr>
          <w:rFonts w:ascii="HG丸ｺﾞｼｯｸM-PRO" w:eastAsia="HG丸ｺﾞｼｯｸM-PRO" w:hAnsi="ＭＳ Ｐゴシック"/>
          <w:sz w:val="20"/>
          <w:szCs w:val="20"/>
          <w:u w:val="single"/>
        </w:rPr>
        <w:t>1</w:t>
      </w:r>
      <w:r w:rsidRPr="00C938BC">
        <w:rPr>
          <w:rFonts w:ascii="HG丸ｺﾞｼｯｸM-PRO" w:eastAsia="HG丸ｺﾞｼｯｸM-PRO" w:hAnsi="ＭＳ Ｐゴシック" w:hint="eastAsia"/>
          <w:sz w:val="20"/>
          <w:szCs w:val="20"/>
          <w:u w:val="single"/>
        </w:rPr>
        <w:t>次リーグ</w:t>
      </w:r>
    </w:p>
    <w:p w:rsidR="009D735C" w:rsidRDefault="009D735C" w:rsidP="00AB47B4">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１次リーグは地域性を考慮し下記のように振り分けさせて頂きました。</w:t>
      </w:r>
    </w:p>
    <w:p w:rsidR="009D735C" w:rsidRDefault="009D735C" w:rsidP="00AB47B4">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各リーグ一番上のチームが日程を調整し開催してください。</w:t>
      </w:r>
    </w:p>
    <w:p w:rsidR="009D735C" w:rsidRDefault="009D735C" w:rsidP="00AB47B4">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試合方式：３０分</w:t>
      </w:r>
      <w:r>
        <w:rPr>
          <w:rFonts w:ascii="HG丸ｺﾞｼｯｸM-PRO" w:eastAsia="HG丸ｺﾞｼｯｸM-PRO" w:hAnsi="ＭＳ Ｐゴシック"/>
          <w:sz w:val="20"/>
          <w:szCs w:val="20"/>
        </w:rPr>
        <w:t>-</w:t>
      </w:r>
      <w:r>
        <w:rPr>
          <w:rFonts w:ascii="HG丸ｺﾞｼｯｸM-PRO" w:eastAsia="HG丸ｺﾞｼｯｸM-PRO" w:hAnsi="ＭＳ Ｐゴシック" w:hint="eastAsia"/>
          <w:sz w:val="20"/>
          <w:szCs w:val="20"/>
        </w:rPr>
        <w:t>１０分</w:t>
      </w:r>
      <w:r>
        <w:rPr>
          <w:rFonts w:ascii="HG丸ｺﾞｼｯｸM-PRO" w:eastAsia="HG丸ｺﾞｼｯｸM-PRO" w:hAnsi="ＭＳ Ｐゴシック"/>
          <w:sz w:val="20"/>
          <w:szCs w:val="20"/>
        </w:rPr>
        <w:t>-</w:t>
      </w:r>
      <w:r>
        <w:rPr>
          <w:rFonts w:ascii="HG丸ｺﾞｼｯｸM-PRO" w:eastAsia="HG丸ｺﾞｼｯｸM-PRO" w:hAnsi="ＭＳ Ｐゴシック" w:hint="eastAsia"/>
          <w:sz w:val="20"/>
          <w:szCs w:val="20"/>
        </w:rPr>
        <w:t>３０分　１日２試合可</w:t>
      </w:r>
    </w:p>
    <w:p w:rsidR="009D735C" w:rsidRDefault="009D735C" w:rsidP="00AB47B4">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審判：主審</w:t>
      </w:r>
      <w:r>
        <w:rPr>
          <w:rFonts w:ascii="HG丸ｺﾞｼｯｸM-PRO" w:eastAsia="HG丸ｺﾞｼｯｸM-PRO" w:hAnsi="ＭＳ Ｐゴシック"/>
          <w:sz w:val="20"/>
          <w:szCs w:val="20"/>
        </w:rPr>
        <w:t>,</w:t>
      </w:r>
      <w:r>
        <w:rPr>
          <w:rFonts w:ascii="HG丸ｺﾞｼｯｸM-PRO" w:eastAsia="HG丸ｺﾞｼｯｸM-PRO" w:hAnsi="ＭＳ Ｐゴシック" w:hint="eastAsia"/>
          <w:sz w:val="20"/>
          <w:szCs w:val="20"/>
        </w:rPr>
        <w:t>副審ともに対戦相手ではないチームが行なってください。</w:t>
      </w:r>
    </w:p>
    <w:p w:rsidR="009D735C" w:rsidRDefault="009D735C" w:rsidP="00776C45">
      <w:pPr>
        <w:ind w:firstLineChars="300" w:firstLine="600"/>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主審は大人が行ない</w:t>
      </w:r>
      <w:r>
        <w:rPr>
          <w:rFonts w:ascii="HG丸ｺﾞｼｯｸM-PRO" w:eastAsia="HG丸ｺﾞｼｯｸM-PRO" w:hAnsi="ＭＳ Ｐゴシック"/>
          <w:sz w:val="20"/>
          <w:szCs w:val="20"/>
        </w:rPr>
        <w:t>,</w:t>
      </w:r>
      <w:r>
        <w:rPr>
          <w:rFonts w:ascii="HG丸ｺﾞｼｯｸM-PRO" w:eastAsia="HG丸ｺﾞｼｯｸM-PRO" w:hAnsi="ＭＳ Ｐゴシック" w:hint="eastAsia"/>
          <w:sz w:val="20"/>
          <w:szCs w:val="20"/>
        </w:rPr>
        <w:t>副審はしっかりとした子供でも良いものとする。</w:t>
      </w:r>
    </w:p>
    <w:p w:rsidR="009D735C" w:rsidRDefault="009D735C" w:rsidP="00AB47B4">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 xml:space="preserve">　　　警告、退場などの報告もお願いします。</w:t>
      </w:r>
    </w:p>
    <w:p w:rsidR="009D735C" w:rsidRDefault="009D735C" w:rsidP="00AB47B4">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開催期間：</w:t>
      </w:r>
      <w:r>
        <w:rPr>
          <w:rFonts w:ascii="HG丸ｺﾞｼｯｸM-PRO" w:eastAsia="HG丸ｺﾞｼｯｸM-PRO" w:hAnsi="ＭＳ Ｐゴシック"/>
          <w:sz w:val="20"/>
          <w:szCs w:val="20"/>
        </w:rPr>
        <w:t>3</w:t>
      </w:r>
      <w:r>
        <w:rPr>
          <w:rFonts w:ascii="HG丸ｺﾞｼｯｸM-PRO" w:eastAsia="HG丸ｺﾞｼｯｸM-PRO" w:hAnsi="ＭＳ Ｐゴシック" w:hint="eastAsia"/>
          <w:sz w:val="20"/>
          <w:szCs w:val="20"/>
        </w:rPr>
        <w:t>月</w:t>
      </w:r>
      <w:r>
        <w:rPr>
          <w:rFonts w:ascii="HG丸ｺﾞｼｯｸM-PRO" w:eastAsia="HG丸ｺﾞｼｯｸM-PRO" w:hAnsi="ＭＳ Ｐゴシック"/>
          <w:sz w:val="20"/>
          <w:szCs w:val="20"/>
        </w:rPr>
        <w:t>,</w:t>
      </w:r>
      <w:r>
        <w:rPr>
          <w:rFonts w:ascii="HG丸ｺﾞｼｯｸM-PRO" w:eastAsia="HG丸ｺﾞｼｯｸM-PRO" w:hAnsi="ＭＳ Ｐゴシック" w:hint="eastAsia"/>
          <w:sz w:val="20"/>
          <w:szCs w:val="20"/>
        </w:rPr>
        <w:t>４月</w:t>
      </w:r>
      <w:r>
        <w:rPr>
          <w:rFonts w:ascii="HG丸ｺﾞｼｯｸM-PRO" w:eastAsia="HG丸ｺﾞｼｯｸM-PRO" w:hAnsi="ＭＳ Ｐゴシック"/>
          <w:sz w:val="20"/>
          <w:szCs w:val="20"/>
        </w:rPr>
        <w:t>,</w:t>
      </w:r>
      <w:r>
        <w:rPr>
          <w:rFonts w:ascii="HG丸ｺﾞｼｯｸM-PRO" w:eastAsia="HG丸ｺﾞｼｯｸM-PRO" w:hAnsi="ＭＳ Ｐゴシック" w:hint="eastAsia"/>
          <w:sz w:val="20"/>
          <w:szCs w:val="20"/>
        </w:rPr>
        <w:t>５月のうちに行なってください。</w:t>
      </w:r>
    </w:p>
    <w:p w:rsidR="009D735C" w:rsidRDefault="009D735C" w:rsidP="00AB47B4">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 xml:space="preserve">結果報告：取りまとめを行なうチームが　</w:t>
      </w:r>
      <w:r>
        <w:rPr>
          <w:rFonts w:ascii="HG丸ｺﾞｼｯｸM-PRO" w:eastAsia="HG丸ｺﾞｼｯｸM-PRO" w:hAnsi="ＭＳ Ｐゴシック"/>
          <w:sz w:val="20"/>
          <w:szCs w:val="20"/>
        </w:rPr>
        <w:t>REVANTE</w:t>
      </w:r>
      <w:r>
        <w:rPr>
          <w:rFonts w:ascii="HG丸ｺﾞｼｯｸM-PRO" w:eastAsia="HG丸ｺﾞｼｯｸM-PRO" w:hAnsi="ＭＳ Ｐゴシック" w:hint="eastAsia"/>
          <w:sz w:val="20"/>
          <w:szCs w:val="20"/>
        </w:rPr>
        <w:t xml:space="preserve">　松井まで報告ください。</w:t>
      </w:r>
    </w:p>
    <w:p w:rsidR="009D735C" w:rsidRDefault="009D735C" w:rsidP="00AB47B4">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勝点は勝ちは３</w:t>
      </w:r>
      <w:r>
        <w:rPr>
          <w:rFonts w:ascii="HG丸ｺﾞｼｯｸM-PRO" w:eastAsia="HG丸ｺﾞｼｯｸM-PRO" w:hAnsi="ＭＳ Ｐゴシック"/>
          <w:sz w:val="20"/>
          <w:szCs w:val="20"/>
        </w:rPr>
        <w:t>,</w:t>
      </w:r>
      <w:r>
        <w:rPr>
          <w:rFonts w:ascii="HG丸ｺﾞｼｯｸM-PRO" w:eastAsia="HG丸ｺﾞｼｯｸM-PRO" w:hAnsi="ＭＳ Ｐゴシック" w:hint="eastAsia"/>
          <w:sz w:val="20"/>
          <w:szCs w:val="20"/>
        </w:rPr>
        <w:t>引き分けは１</w:t>
      </w:r>
      <w:r>
        <w:rPr>
          <w:rFonts w:ascii="HG丸ｺﾞｼｯｸM-PRO" w:eastAsia="HG丸ｺﾞｼｯｸM-PRO" w:hAnsi="ＭＳ Ｐゴシック"/>
          <w:sz w:val="20"/>
          <w:szCs w:val="20"/>
        </w:rPr>
        <w:t>,</w:t>
      </w:r>
      <w:r>
        <w:rPr>
          <w:rFonts w:ascii="HG丸ｺﾞｼｯｸM-PRO" w:eastAsia="HG丸ｺﾞｼｯｸM-PRO" w:hAnsi="ＭＳ Ｐゴシック" w:hint="eastAsia"/>
          <w:sz w:val="20"/>
          <w:szCs w:val="20"/>
        </w:rPr>
        <w:t>負けは０とします。</w:t>
      </w:r>
    </w:p>
    <w:p w:rsidR="009D735C" w:rsidRDefault="009D735C" w:rsidP="00AB47B4">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勝ち点が同じ場合は各リーグで順位を出して下さい。</w:t>
      </w:r>
    </w:p>
    <w:p w:rsidR="009D735C" w:rsidRDefault="009D735C" w:rsidP="00AB47B4">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費用について…会場費用を３チームで割ってください。</w:t>
      </w:r>
    </w:p>
    <w:p w:rsidR="009D735C" w:rsidRDefault="009D735C" w:rsidP="00AB47B4">
      <w:pPr>
        <w:rPr>
          <w:rFonts w:ascii="HG丸ｺﾞｼｯｸM-PRO" w:eastAsia="HG丸ｺﾞｼｯｸM-PRO" w:hAnsi="ＭＳ Ｐゴシック"/>
          <w:sz w:val="20"/>
          <w:szCs w:val="20"/>
        </w:rPr>
      </w:pPr>
    </w:p>
    <w:p w:rsidR="009D735C" w:rsidRDefault="009D735C" w:rsidP="00AB47B4">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組合せ</w:t>
      </w:r>
    </w:p>
    <w:p w:rsidR="009D735C" w:rsidRPr="009817FF" w:rsidRDefault="009D735C" w:rsidP="00AB47B4">
      <w:pPr>
        <w:rPr>
          <w:rFonts w:ascii="HG丸ｺﾞｼｯｸM-PRO" w:eastAsia="HG丸ｺﾞｼｯｸM-PRO" w:hAnsi="ＭＳ Ｐゴシック"/>
          <w:color w:val="FF0000"/>
          <w:sz w:val="20"/>
          <w:szCs w:val="20"/>
        </w:rPr>
      </w:pPr>
      <w:r w:rsidRPr="009817FF">
        <w:rPr>
          <w:rFonts w:ascii="HG丸ｺﾞｼｯｸM-PRO" w:eastAsia="HG丸ｺﾞｼｯｸM-PRO" w:hAnsi="ＭＳ Ｐゴシック" w:hint="eastAsia"/>
          <w:color w:val="FF0000"/>
          <w:sz w:val="20"/>
          <w:szCs w:val="20"/>
        </w:rPr>
        <w:t>※各グループ　組合せの一番上段のチームが取りまとめを行なってください。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42"/>
        <w:gridCol w:w="2742"/>
        <w:gridCol w:w="2743"/>
        <w:gridCol w:w="2743"/>
      </w:tblGrid>
      <w:tr w:rsidR="009D735C" w:rsidRPr="00CC1A45" w:rsidTr="006F5F45">
        <w:tc>
          <w:tcPr>
            <w:tcW w:w="2742" w:type="dxa"/>
            <w:vAlign w:val="center"/>
          </w:tcPr>
          <w:p w:rsidR="009D735C" w:rsidRPr="00C812CF" w:rsidRDefault="009D735C" w:rsidP="006F5F45">
            <w:pPr>
              <w:jc w:val="center"/>
              <w:rPr>
                <w:rFonts w:ascii="HG丸ｺﾞｼｯｸM-PRO" w:eastAsia="HG丸ｺﾞｼｯｸM-PRO" w:hAnsi="ＭＳ Ｐゴシック"/>
                <w:color w:val="FF0000"/>
                <w:sz w:val="20"/>
                <w:szCs w:val="20"/>
              </w:rPr>
            </w:pPr>
            <w:r w:rsidRPr="00C812CF">
              <w:rPr>
                <w:rFonts w:ascii="HG丸ｺﾞｼｯｸM-PRO" w:eastAsia="HG丸ｺﾞｼｯｸM-PRO" w:hAnsi="ＭＳ Ｐゴシック"/>
                <w:color w:val="FF0000"/>
                <w:sz w:val="20"/>
                <w:szCs w:val="20"/>
              </w:rPr>
              <w:t>A</w:t>
            </w:r>
          </w:p>
        </w:tc>
        <w:tc>
          <w:tcPr>
            <w:tcW w:w="2742" w:type="dxa"/>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sz w:val="20"/>
                <w:szCs w:val="20"/>
              </w:rPr>
              <w:t>B</w:t>
            </w:r>
          </w:p>
        </w:tc>
        <w:tc>
          <w:tcPr>
            <w:tcW w:w="2743" w:type="dxa"/>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sz w:val="20"/>
                <w:szCs w:val="20"/>
              </w:rPr>
              <w:t>C</w:t>
            </w:r>
          </w:p>
        </w:tc>
        <w:tc>
          <w:tcPr>
            <w:tcW w:w="2743" w:type="dxa"/>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sz w:val="20"/>
                <w:szCs w:val="20"/>
              </w:rPr>
              <w:t>D</w:t>
            </w:r>
          </w:p>
        </w:tc>
      </w:tr>
      <w:tr w:rsidR="009D735C" w:rsidRPr="00CC1A45" w:rsidTr="006F5F45">
        <w:tc>
          <w:tcPr>
            <w:tcW w:w="2742" w:type="dxa"/>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sz w:val="20"/>
                <w:szCs w:val="20"/>
              </w:rPr>
              <w:t>FCV</w:t>
            </w:r>
            <w:r w:rsidRPr="006F5F45">
              <w:rPr>
                <w:rFonts w:ascii="HG丸ｺﾞｼｯｸM-PRO" w:eastAsia="HG丸ｺﾞｼｯｸM-PRO" w:hAnsi="ＭＳ Ｐゴシック" w:hint="eastAsia"/>
                <w:sz w:val="20"/>
                <w:szCs w:val="20"/>
              </w:rPr>
              <w:t>可児</w:t>
            </w:r>
          </w:p>
        </w:tc>
        <w:tc>
          <w:tcPr>
            <w:tcW w:w="2742" w:type="dxa"/>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hint="eastAsia"/>
                <w:sz w:val="20"/>
                <w:szCs w:val="20"/>
              </w:rPr>
              <w:t>レインボー垂井</w:t>
            </w:r>
          </w:p>
        </w:tc>
        <w:tc>
          <w:tcPr>
            <w:tcW w:w="2743" w:type="dxa"/>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hint="eastAsia"/>
                <w:sz w:val="20"/>
                <w:szCs w:val="20"/>
              </w:rPr>
              <w:t>チェレスティーノ</w:t>
            </w:r>
          </w:p>
        </w:tc>
        <w:tc>
          <w:tcPr>
            <w:tcW w:w="2743" w:type="dxa"/>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sz w:val="20"/>
                <w:szCs w:val="20"/>
              </w:rPr>
              <w:t>REVANTE</w:t>
            </w:r>
          </w:p>
        </w:tc>
      </w:tr>
      <w:tr w:rsidR="009D735C" w:rsidRPr="00CC1A45" w:rsidTr="006F5F45">
        <w:tc>
          <w:tcPr>
            <w:tcW w:w="2742" w:type="dxa"/>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hint="eastAsia"/>
                <w:sz w:val="20"/>
                <w:szCs w:val="20"/>
              </w:rPr>
              <w:t>ドラッツェ</w:t>
            </w:r>
          </w:p>
        </w:tc>
        <w:tc>
          <w:tcPr>
            <w:tcW w:w="2742" w:type="dxa"/>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hint="eastAsia"/>
                <w:sz w:val="20"/>
                <w:szCs w:val="20"/>
              </w:rPr>
              <w:t>北名古屋</w:t>
            </w:r>
            <w:r w:rsidRPr="006F5F45">
              <w:rPr>
                <w:rFonts w:ascii="HG丸ｺﾞｼｯｸM-PRO" w:eastAsia="HG丸ｺﾞｼｯｸM-PRO" w:hAnsi="ＭＳ Ｐゴシック"/>
                <w:sz w:val="20"/>
                <w:szCs w:val="20"/>
              </w:rPr>
              <w:t>FC</w:t>
            </w:r>
          </w:p>
        </w:tc>
        <w:tc>
          <w:tcPr>
            <w:tcW w:w="2743" w:type="dxa"/>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hint="eastAsia"/>
                <w:sz w:val="20"/>
                <w:szCs w:val="20"/>
              </w:rPr>
              <w:t>豊田</w:t>
            </w:r>
            <w:r w:rsidRPr="006F5F45">
              <w:rPr>
                <w:rFonts w:ascii="HG丸ｺﾞｼｯｸM-PRO" w:eastAsia="HG丸ｺﾞｼｯｸM-PRO" w:hAnsi="ＭＳ Ｐゴシック"/>
                <w:sz w:val="20"/>
                <w:szCs w:val="20"/>
              </w:rPr>
              <w:t>AFC</w:t>
            </w:r>
          </w:p>
        </w:tc>
        <w:tc>
          <w:tcPr>
            <w:tcW w:w="2743" w:type="dxa"/>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hint="eastAsia"/>
                <w:sz w:val="20"/>
                <w:szCs w:val="20"/>
              </w:rPr>
              <w:t>アウル</w:t>
            </w:r>
            <w:r w:rsidRPr="006F5F45">
              <w:rPr>
                <w:rFonts w:ascii="HG丸ｺﾞｼｯｸM-PRO" w:eastAsia="HG丸ｺﾞｼｯｸM-PRO" w:hAnsi="ＭＳ Ｐゴシック"/>
                <w:sz w:val="20"/>
                <w:szCs w:val="20"/>
              </w:rPr>
              <w:t>FC</w:t>
            </w:r>
          </w:p>
        </w:tc>
      </w:tr>
      <w:tr w:rsidR="009D735C" w:rsidRPr="00CC1A45" w:rsidTr="006F5F45">
        <w:tc>
          <w:tcPr>
            <w:tcW w:w="2742" w:type="dxa"/>
            <w:vAlign w:val="center"/>
          </w:tcPr>
          <w:p w:rsidR="009D735C" w:rsidRPr="00C812CF" w:rsidRDefault="009D735C" w:rsidP="006F5F45">
            <w:pPr>
              <w:jc w:val="center"/>
              <w:rPr>
                <w:rFonts w:ascii="HG丸ｺﾞｼｯｸM-PRO" w:eastAsia="HG丸ｺﾞｼｯｸM-PRO" w:hAnsi="ＭＳ Ｐゴシック"/>
                <w:color w:val="0000FF"/>
                <w:sz w:val="20"/>
                <w:szCs w:val="20"/>
              </w:rPr>
            </w:pPr>
            <w:r w:rsidRPr="00C812CF">
              <w:rPr>
                <w:rFonts w:ascii="HG丸ｺﾞｼｯｸM-PRO" w:eastAsia="HG丸ｺﾞｼｯｸM-PRO" w:hAnsi="ＭＳ Ｐゴシック"/>
                <w:color w:val="0000FF"/>
                <w:sz w:val="20"/>
                <w:szCs w:val="20"/>
              </w:rPr>
              <w:t>COLORS</w:t>
            </w:r>
          </w:p>
        </w:tc>
        <w:tc>
          <w:tcPr>
            <w:tcW w:w="2742" w:type="dxa"/>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hint="eastAsia"/>
                <w:sz w:val="20"/>
                <w:szCs w:val="20"/>
              </w:rPr>
              <w:t>フォスタ</w:t>
            </w:r>
          </w:p>
        </w:tc>
        <w:tc>
          <w:tcPr>
            <w:tcW w:w="2743" w:type="dxa"/>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hint="eastAsia"/>
                <w:sz w:val="20"/>
                <w:szCs w:val="20"/>
              </w:rPr>
              <w:t>野洲クラブ</w:t>
            </w:r>
          </w:p>
        </w:tc>
        <w:tc>
          <w:tcPr>
            <w:tcW w:w="2743" w:type="dxa"/>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hint="eastAsia"/>
                <w:sz w:val="20"/>
                <w:szCs w:val="20"/>
              </w:rPr>
              <w:t>グリフォン</w:t>
            </w:r>
          </w:p>
        </w:tc>
      </w:tr>
    </w:tbl>
    <w:p w:rsidR="009D735C" w:rsidRDefault="009D735C" w:rsidP="00AB47B4">
      <w:pPr>
        <w:rPr>
          <w:rFonts w:ascii="HG丸ｺﾞｼｯｸM-PRO" w:eastAsia="HG丸ｺﾞｼｯｸM-PRO" w:hAnsi="ＭＳ Ｐゴシック"/>
          <w:sz w:val="20"/>
          <w:szCs w:val="20"/>
        </w:rPr>
      </w:pPr>
    </w:p>
    <w:p w:rsidR="009D735C" w:rsidRDefault="009D735C" w:rsidP="00AB47B4">
      <w:pPr>
        <w:rPr>
          <w:rFonts w:ascii="HG丸ｺﾞｼｯｸM-PRO" w:eastAsia="HG丸ｺﾞｼｯｸM-PRO" w:hAnsi="ＭＳ Ｐゴシック"/>
          <w:sz w:val="20"/>
          <w:szCs w:val="20"/>
        </w:rPr>
      </w:pPr>
    </w:p>
    <w:p w:rsidR="009D735C" w:rsidRDefault="009D735C" w:rsidP="00AB47B4">
      <w:pPr>
        <w:rPr>
          <w:rFonts w:ascii="HG丸ｺﾞｼｯｸM-PRO" w:eastAsia="HG丸ｺﾞｼｯｸM-PRO" w:hAnsi="ＭＳ Ｐゴシック"/>
          <w:sz w:val="20"/>
          <w:szCs w:val="20"/>
        </w:rPr>
      </w:pPr>
    </w:p>
    <w:p w:rsidR="009D735C" w:rsidRDefault="009D735C" w:rsidP="00AB47B4">
      <w:pPr>
        <w:rPr>
          <w:rFonts w:ascii="HG丸ｺﾞｼｯｸM-PRO" w:eastAsia="HG丸ｺﾞｼｯｸM-PRO" w:hAnsi="ＭＳ Ｐゴシック"/>
          <w:sz w:val="20"/>
          <w:szCs w:val="20"/>
        </w:rPr>
      </w:pPr>
    </w:p>
    <w:p w:rsidR="009D735C" w:rsidRDefault="009D735C" w:rsidP="00AB47B4">
      <w:pPr>
        <w:rPr>
          <w:rFonts w:ascii="HG丸ｺﾞｼｯｸM-PRO" w:eastAsia="HG丸ｺﾞｼｯｸM-PRO" w:hAnsi="ＭＳ Ｐゴシック"/>
          <w:sz w:val="20"/>
          <w:szCs w:val="20"/>
          <w:u w:val="single"/>
        </w:rPr>
      </w:pPr>
      <w:r w:rsidRPr="00776C45">
        <w:rPr>
          <w:rFonts w:ascii="HG丸ｺﾞｼｯｸM-PRO" w:eastAsia="HG丸ｺﾞｼｯｸM-PRO" w:hAnsi="ＭＳ Ｐゴシック" w:hint="eastAsia"/>
          <w:sz w:val="20"/>
          <w:szCs w:val="20"/>
          <w:u w:val="single"/>
        </w:rPr>
        <w:t>■</w:t>
      </w:r>
      <w:r w:rsidRPr="00776C45">
        <w:rPr>
          <w:rFonts w:ascii="HG丸ｺﾞｼｯｸM-PRO" w:eastAsia="HG丸ｺﾞｼｯｸM-PRO" w:hAnsi="ＭＳ Ｐゴシック"/>
          <w:sz w:val="20"/>
          <w:szCs w:val="20"/>
          <w:u w:val="single"/>
        </w:rPr>
        <w:t>2</w:t>
      </w:r>
      <w:r>
        <w:rPr>
          <w:rFonts w:ascii="HG丸ｺﾞｼｯｸM-PRO" w:eastAsia="HG丸ｺﾞｼｯｸM-PRO" w:hAnsi="ＭＳ Ｐゴシック" w:hint="eastAsia"/>
          <w:sz w:val="20"/>
          <w:szCs w:val="20"/>
          <w:u w:val="single"/>
        </w:rPr>
        <w:t>次リーグ</w:t>
      </w:r>
    </w:p>
    <w:p w:rsidR="009D735C" w:rsidRDefault="009D735C" w:rsidP="00AB47B4">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２次リーグは１次リーグ終了時の順位で振り分け行ないます。</w:t>
      </w:r>
    </w:p>
    <w:p w:rsidR="009D735C" w:rsidRDefault="009D735C" w:rsidP="00510739">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試合方式：３０分</w:t>
      </w:r>
      <w:r>
        <w:rPr>
          <w:rFonts w:ascii="HG丸ｺﾞｼｯｸM-PRO" w:eastAsia="HG丸ｺﾞｼｯｸM-PRO" w:hAnsi="ＭＳ Ｐゴシック"/>
          <w:sz w:val="20"/>
          <w:szCs w:val="20"/>
        </w:rPr>
        <w:t>-</w:t>
      </w:r>
      <w:r>
        <w:rPr>
          <w:rFonts w:ascii="HG丸ｺﾞｼｯｸM-PRO" w:eastAsia="HG丸ｺﾞｼｯｸM-PRO" w:hAnsi="ＭＳ Ｐゴシック" w:hint="eastAsia"/>
          <w:sz w:val="20"/>
          <w:szCs w:val="20"/>
        </w:rPr>
        <w:t>１０分</w:t>
      </w:r>
      <w:r>
        <w:rPr>
          <w:rFonts w:ascii="HG丸ｺﾞｼｯｸM-PRO" w:eastAsia="HG丸ｺﾞｼｯｸM-PRO" w:hAnsi="ＭＳ Ｐゴシック"/>
          <w:sz w:val="20"/>
          <w:szCs w:val="20"/>
        </w:rPr>
        <w:t>-</w:t>
      </w:r>
      <w:r>
        <w:rPr>
          <w:rFonts w:ascii="HG丸ｺﾞｼｯｸM-PRO" w:eastAsia="HG丸ｺﾞｼｯｸM-PRO" w:hAnsi="ＭＳ Ｐゴシック" w:hint="eastAsia"/>
          <w:sz w:val="20"/>
          <w:szCs w:val="20"/>
        </w:rPr>
        <w:t>３０分　１日２試合可。</w:t>
      </w:r>
      <w:r>
        <w:rPr>
          <w:rFonts w:ascii="HG丸ｺﾞｼｯｸM-PRO" w:eastAsia="HG丸ｺﾞｼｯｸM-PRO" w:hAnsi="ＭＳ Ｐゴシック"/>
          <w:sz w:val="20"/>
          <w:szCs w:val="20"/>
        </w:rPr>
        <w:t>3</w:t>
      </w:r>
      <w:r>
        <w:rPr>
          <w:rFonts w:ascii="HG丸ｺﾞｼｯｸM-PRO" w:eastAsia="HG丸ｺﾞｼｯｸM-PRO" w:hAnsi="ＭＳ Ｐゴシック" w:hint="eastAsia"/>
          <w:sz w:val="20"/>
          <w:szCs w:val="20"/>
        </w:rPr>
        <w:t>試合は不可。</w:t>
      </w:r>
    </w:p>
    <w:p w:rsidR="009D735C" w:rsidRDefault="009D735C" w:rsidP="00510739">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 xml:space="preserve">　　　　　例えば　あ、い、う、え　の４チームの場合</w:t>
      </w:r>
    </w:p>
    <w:p w:rsidR="009D735C" w:rsidRDefault="009D735C" w:rsidP="00510739">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 xml:space="preserve">　　　　　　　　あ×い、う×え、あ×う、い×え　で各</w:t>
      </w:r>
      <w:r>
        <w:rPr>
          <w:rFonts w:ascii="HG丸ｺﾞｼｯｸM-PRO" w:eastAsia="HG丸ｺﾞｼｯｸM-PRO" w:hAnsi="ＭＳ Ｐゴシック"/>
          <w:sz w:val="20"/>
          <w:szCs w:val="20"/>
        </w:rPr>
        <w:t>2</w:t>
      </w:r>
      <w:r>
        <w:rPr>
          <w:rFonts w:ascii="HG丸ｺﾞｼｯｸM-PRO" w:eastAsia="HG丸ｺﾞｼｯｸM-PRO" w:hAnsi="ＭＳ Ｐゴシック" w:hint="eastAsia"/>
          <w:sz w:val="20"/>
          <w:szCs w:val="20"/>
        </w:rPr>
        <w:t>試合行ない</w:t>
      </w:r>
    </w:p>
    <w:p w:rsidR="009D735C" w:rsidRDefault="009D735C" w:rsidP="00510739">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 xml:space="preserve">　　　　　　　　対戦していない、あ×え、い×う　はそれぞれ別に開催していただいても構いません。</w:t>
      </w:r>
    </w:p>
    <w:p w:rsidR="009D735C" w:rsidRDefault="009D735C" w:rsidP="00510739">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 xml:space="preserve">　　　　　　　　※その際、審判のみ第</w:t>
      </w:r>
      <w:r>
        <w:rPr>
          <w:rFonts w:ascii="HG丸ｺﾞｼｯｸM-PRO" w:eastAsia="HG丸ｺﾞｼｯｸM-PRO" w:hAnsi="ＭＳ Ｐゴシック"/>
          <w:sz w:val="20"/>
          <w:szCs w:val="20"/>
        </w:rPr>
        <w:t>3</w:t>
      </w:r>
      <w:r>
        <w:rPr>
          <w:rFonts w:ascii="HG丸ｺﾞｼｯｸM-PRO" w:eastAsia="HG丸ｺﾞｼｯｸM-PRO" w:hAnsi="ＭＳ Ｐゴシック" w:hint="eastAsia"/>
          <w:sz w:val="20"/>
          <w:szCs w:val="20"/>
        </w:rPr>
        <w:t>者に協力してもらってください。</w:t>
      </w:r>
    </w:p>
    <w:p w:rsidR="009D735C" w:rsidRDefault="009D735C" w:rsidP="00510739">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審判：主審</w:t>
      </w:r>
      <w:r>
        <w:rPr>
          <w:rFonts w:ascii="HG丸ｺﾞｼｯｸM-PRO" w:eastAsia="HG丸ｺﾞｼｯｸM-PRO" w:hAnsi="ＭＳ Ｐゴシック"/>
          <w:sz w:val="20"/>
          <w:szCs w:val="20"/>
        </w:rPr>
        <w:t>,</w:t>
      </w:r>
      <w:r>
        <w:rPr>
          <w:rFonts w:ascii="HG丸ｺﾞｼｯｸM-PRO" w:eastAsia="HG丸ｺﾞｼｯｸM-PRO" w:hAnsi="ＭＳ Ｐゴシック" w:hint="eastAsia"/>
          <w:sz w:val="20"/>
          <w:szCs w:val="20"/>
        </w:rPr>
        <w:t>副審ともに対戦相手ではチームが行なってください。</w:t>
      </w:r>
    </w:p>
    <w:p w:rsidR="009D735C" w:rsidRDefault="009D735C" w:rsidP="00510739">
      <w:pPr>
        <w:ind w:firstLineChars="300" w:firstLine="600"/>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主審は大人が行ない</w:t>
      </w:r>
      <w:r>
        <w:rPr>
          <w:rFonts w:ascii="HG丸ｺﾞｼｯｸM-PRO" w:eastAsia="HG丸ｺﾞｼｯｸM-PRO" w:hAnsi="ＭＳ Ｐゴシック"/>
          <w:sz w:val="20"/>
          <w:szCs w:val="20"/>
        </w:rPr>
        <w:t>,</w:t>
      </w:r>
      <w:r>
        <w:rPr>
          <w:rFonts w:ascii="HG丸ｺﾞｼｯｸM-PRO" w:eastAsia="HG丸ｺﾞｼｯｸM-PRO" w:hAnsi="ＭＳ Ｐゴシック" w:hint="eastAsia"/>
          <w:sz w:val="20"/>
          <w:szCs w:val="20"/>
        </w:rPr>
        <w:t>副審はしっかりとした子供でも良いものとする。</w:t>
      </w:r>
    </w:p>
    <w:p w:rsidR="009D735C" w:rsidRDefault="009D735C" w:rsidP="00510739">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開催期間：６月</w:t>
      </w:r>
      <w:r>
        <w:rPr>
          <w:rFonts w:ascii="HG丸ｺﾞｼｯｸM-PRO" w:eastAsia="HG丸ｺﾞｼｯｸM-PRO" w:hAnsi="ＭＳ Ｐゴシック"/>
          <w:sz w:val="20"/>
          <w:szCs w:val="20"/>
        </w:rPr>
        <w:t>,</w:t>
      </w:r>
      <w:r>
        <w:rPr>
          <w:rFonts w:ascii="HG丸ｺﾞｼｯｸM-PRO" w:eastAsia="HG丸ｺﾞｼｯｸM-PRO" w:hAnsi="ＭＳ Ｐゴシック" w:hint="eastAsia"/>
          <w:sz w:val="20"/>
          <w:szCs w:val="20"/>
        </w:rPr>
        <w:t>７月のうちに行なってください。</w:t>
      </w:r>
    </w:p>
    <w:p w:rsidR="009D735C" w:rsidRDefault="009D735C" w:rsidP="00510739">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 xml:space="preserve">結果報告：取りまとめを行なうチームが　</w:t>
      </w:r>
      <w:r>
        <w:rPr>
          <w:rFonts w:ascii="HG丸ｺﾞｼｯｸM-PRO" w:eastAsia="HG丸ｺﾞｼｯｸM-PRO" w:hAnsi="ＭＳ Ｐゴシック"/>
          <w:sz w:val="20"/>
          <w:szCs w:val="20"/>
        </w:rPr>
        <w:t>REVANTE</w:t>
      </w:r>
      <w:r>
        <w:rPr>
          <w:rFonts w:ascii="HG丸ｺﾞｼｯｸM-PRO" w:eastAsia="HG丸ｺﾞｼｯｸM-PRO" w:hAnsi="ＭＳ Ｐゴシック" w:hint="eastAsia"/>
          <w:sz w:val="20"/>
          <w:szCs w:val="20"/>
        </w:rPr>
        <w:t xml:space="preserve">　松井まで報告ください。</w:t>
      </w:r>
    </w:p>
    <w:p w:rsidR="009D735C" w:rsidRDefault="009D735C" w:rsidP="00510739">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勝点は勝ちは３</w:t>
      </w:r>
      <w:r>
        <w:rPr>
          <w:rFonts w:ascii="HG丸ｺﾞｼｯｸM-PRO" w:eastAsia="HG丸ｺﾞｼｯｸM-PRO" w:hAnsi="ＭＳ Ｐゴシック"/>
          <w:sz w:val="20"/>
          <w:szCs w:val="20"/>
        </w:rPr>
        <w:t>,</w:t>
      </w:r>
      <w:r>
        <w:rPr>
          <w:rFonts w:ascii="HG丸ｺﾞｼｯｸM-PRO" w:eastAsia="HG丸ｺﾞｼｯｸM-PRO" w:hAnsi="ＭＳ Ｐゴシック" w:hint="eastAsia"/>
          <w:sz w:val="20"/>
          <w:szCs w:val="20"/>
        </w:rPr>
        <w:t>引き分けは１</w:t>
      </w:r>
      <w:r>
        <w:rPr>
          <w:rFonts w:ascii="HG丸ｺﾞｼｯｸM-PRO" w:eastAsia="HG丸ｺﾞｼｯｸM-PRO" w:hAnsi="ＭＳ Ｐゴシック"/>
          <w:sz w:val="20"/>
          <w:szCs w:val="20"/>
        </w:rPr>
        <w:t>,</w:t>
      </w:r>
      <w:r>
        <w:rPr>
          <w:rFonts w:ascii="HG丸ｺﾞｼｯｸM-PRO" w:eastAsia="HG丸ｺﾞｼｯｸM-PRO" w:hAnsi="ＭＳ Ｐゴシック" w:hint="eastAsia"/>
          <w:sz w:val="20"/>
          <w:szCs w:val="20"/>
        </w:rPr>
        <w:t>負けは０とします。</w:t>
      </w:r>
    </w:p>
    <w:p w:rsidR="009D735C" w:rsidRDefault="009D735C" w:rsidP="00510739">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勝ち点が同じ場合は各リーグで順位を出して下さい。</w:t>
      </w:r>
    </w:p>
    <w:p w:rsidR="009D735C" w:rsidRDefault="009D735C" w:rsidP="00510739">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費用について…会場費用を４チームで割ってください。</w:t>
      </w:r>
    </w:p>
    <w:p w:rsidR="009D735C" w:rsidRPr="009817FF" w:rsidRDefault="009D735C" w:rsidP="00510739">
      <w:pPr>
        <w:rPr>
          <w:rFonts w:ascii="HG丸ｺﾞｼｯｸM-PRO" w:eastAsia="HG丸ｺﾞｼｯｸM-PRO" w:hAnsi="ＭＳ Ｐゴシック"/>
          <w:color w:val="FF0000"/>
          <w:sz w:val="20"/>
          <w:szCs w:val="20"/>
        </w:rPr>
      </w:pPr>
      <w:r w:rsidRPr="009817FF">
        <w:rPr>
          <w:rFonts w:ascii="HG丸ｺﾞｼｯｸM-PRO" w:eastAsia="HG丸ｺﾞｼｯｸM-PRO" w:hAnsi="ＭＳ Ｐゴシック" w:hint="eastAsia"/>
          <w:color w:val="FF0000"/>
          <w:sz w:val="20"/>
          <w:szCs w:val="20"/>
        </w:rPr>
        <w:t>※各チームＡブロックのチームは取りまとめをおこなってください。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6"/>
        <w:gridCol w:w="3657"/>
        <w:gridCol w:w="3657"/>
      </w:tblGrid>
      <w:tr w:rsidR="009D735C" w:rsidRPr="00CC1A45" w:rsidTr="006F5F45">
        <w:tc>
          <w:tcPr>
            <w:tcW w:w="3656" w:type="dxa"/>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sz w:val="20"/>
                <w:szCs w:val="20"/>
              </w:rPr>
              <w:t>1</w:t>
            </w:r>
            <w:r w:rsidRPr="006F5F45">
              <w:rPr>
                <w:rFonts w:ascii="HG丸ｺﾞｼｯｸM-PRO" w:eastAsia="HG丸ｺﾞｼｯｸM-PRO" w:hAnsi="ＭＳ Ｐゴシック" w:hint="eastAsia"/>
                <w:sz w:val="20"/>
                <w:szCs w:val="20"/>
              </w:rPr>
              <w:t>位リーグ</w:t>
            </w:r>
          </w:p>
        </w:tc>
        <w:tc>
          <w:tcPr>
            <w:tcW w:w="3657" w:type="dxa"/>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sz w:val="20"/>
                <w:szCs w:val="20"/>
              </w:rPr>
              <w:t>2</w:t>
            </w:r>
            <w:r w:rsidRPr="006F5F45">
              <w:rPr>
                <w:rFonts w:ascii="HG丸ｺﾞｼｯｸM-PRO" w:eastAsia="HG丸ｺﾞｼｯｸM-PRO" w:hAnsi="ＭＳ Ｐゴシック" w:hint="eastAsia"/>
                <w:sz w:val="20"/>
                <w:szCs w:val="20"/>
              </w:rPr>
              <w:t>位リーグ</w:t>
            </w:r>
          </w:p>
        </w:tc>
        <w:tc>
          <w:tcPr>
            <w:tcW w:w="3657" w:type="dxa"/>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sz w:val="20"/>
                <w:szCs w:val="20"/>
              </w:rPr>
              <w:t>3</w:t>
            </w:r>
            <w:r w:rsidRPr="006F5F45">
              <w:rPr>
                <w:rFonts w:ascii="HG丸ｺﾞｼｯｸM-PRO" w:eastAsia="HG丸ｺﾞｼｯｸM-PRO" w:hAnsi="ＭＳ Ｐゴシック" w:hint="eastAsia"/>
                <w:sz w:val="20"/>
                <w:szCs w:val="20"/>
              </w:rPr>
              <w:t>位リーグ</w:t>
            </w:r>
          </w:p>
        </w:tc>
      </w:tr>
      <w:tr w:rsidR="009D735C" w:rsidRPr="00CC1A45" w:rsidTr="006F5F45">
        <w:tc>
          <w:tcPr>
            <w:tcW w:w="3656" w:type="dxa"/>
            <w:shd w:val="clear" w:color="auto" w:fill="FFFF00"/>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sz w:val="20"/>
                <w:szCs w:val="20"/>
              </w:rPr>
              <w:t>A1</w:t>
            </w:r>
            <w:r w:rsidRPr="006F5F45">
              <w:rPr>
                <w:rFonts w:ascii="HG丸ｺﾞｼｯｸM-PRO" w:eastAsia="HG丸ｺﾞｼｯｸM-PRO" w:hAnsi="ＭＳ Ｐゴシック" w:hint="eastAsia"/>
                <w:sz w:val="20"/>
                <w:szCs w:val="20"/>
              </w:rPr>
              <w:t>位</w:t>
            </w:r>
          </w:p>
        </w:tc>
        <w:tc>
          <w:tcPr>
            <w:tcW w:w="3657" w:type="dxa"/>
            <w:shd w:val="clear" w:color="auto" w:fill="92D050"/>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sz w:val="20"/>
                <w:szCs w:val="20"/>
              </w:rPr>
              <w:t>A</w:t>
            </w:r>
            <w:r w:rsidRPr="006F5F45">
              <w:rPr>
                <w:rFonts w:ascii="HG丸ｺﾞｼｯｸM-PRO" w:eastAsia="HG丸ｺﾞｼｯｸM-PRO" w:hAnsi="ＭＳ Ｐゴシック" w:hint="eastAsia"/>
                <w:sz w:val="20"/>
                <w:szCs w:val="20"/>
              </w:rPr>
              <w:t>２位</w:t>
            </w:r>
          </w:p>
        </w:tc>
        <w:tc>
          <w:tcPr>
            <w:tcW w:w="3657" w:type="dxa"/>
            <w:shd w:val="clear" w:color="auto" w:fill="00B0F0"/>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sz w:val="20"/>
                <w:szCs w:val="20"/>
              </w:rPr>
              <w:t>A</w:t>
            </w:r>
            <w:r w:rsidRPr="006F5F45">
              <w:rPr>
                <w:rFonts w:ascii="HG丸ｺﾞｼｯｸM-PRO" w:eastAsia="HG丸ｺﾞｼｯｸM-PRO" w:hAnsi="ＭＳ Ｐゴシック" w:hint="eastAsia"/>
                <w:sz w:val="20"/>
                <w:szCs w:val="20"/>
              </w:rPr>
              <w:t>３位</w:t>
            </w:r>
          </w:p>
        </w:tc>
      </w:tr>
      <w:tr w:rsidR="009D735C" w:rsidRPr="00CC1A45" w:rsidTr="006F5F45">
        <w:tc>
          <w:tcPr>
            <w:tcW w:w="3656" w:type="dxa"/>
            <w:shd w:val="clear" w:color="auto" w:fill="FFFF00"/>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sz w:val="20"/>
                <w:szCs w:val="20"/>
              </w:rPr>
              <w:t>B1</w:t>
            </w:r>
            <w:r w:rsidRPr="006F5F45">
              <w:rPr>
                <w:rFonts w:ascii="HG丸ｺﾞｼｯｸM-PRO" w:eastAsia="HG丸ｺﾞｼｯｸM-PRO" w:hAnsi="ＭＳ Ｐゴシック" w:hint="eastAsia"/>
                <w:sz w:val="20"/>
                <w:szCs w:val="20"/>
              </w:rPr>
              <w:t>位</w:t>
            </w:r>
          </w:p>
        </w:tc>
        <w:tc>
          <w:tcPr>
            <w:tcW w:w="3657" w:type="dxa"/>
            <w:shd w:val="clear" w:color="auto" w:fill="92D050"/>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sz w:val="20"/>
                <w:szCs w:val="20"/>
              </w:rPr>
              <w:t>B</w:t>
            </w:r>
            <w:r w:rsidRPr="006F5F45">
              <w:rPr>
                <w:rFonts w:ascii="HG丸ｺﾞｼｯｸM-PRO" w:eastAsia="HG丸ｺﾞｼｯｸM-PRO" w:hAnsi="ＭＳ Ｐゴシック" w:hint="eastAsia"/>
                <w:sz w:val="20"/>
                <w:szCs w:val="20"/>
              </w:rPr>
              <w:t>２位</w:t>
            </w:r>
          </w:p>
        </w:tc>
        <w:tc>
          <w:tcPr>
            <w:tcW w:w="3657" w:type="dxa"/>
            <w:shd w:val="clear" w:color="auto" w:fill="00B0F0"/>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sz w:val="20"/>
                <w:szCs w:val="20"/>
              </w:rPr>
              <w:t>B</w:t>
            </w:r>
            <w:r w:rsidRPr="006F5F45">
              <w:rPr>
                <w:rFonts w:ascii="HG丸ｺﾞｼｯｸM-PRO" w:eastAsia="HG丸ｺﾞｼｯｸM-PRO" w:hAnsi="ＭＳ Ｐゴシック" w:hint="eastAsia"/>
                <w:sz w:val="20"/>
                <w:szCs w:val="20"/>
              </w:rPr>
              <w:t>３位</w:t>
            </w:r>
          </w:p>
        </w:tc>
      </w:tr>
      <w:tr w:rsidR="009D735C" w:rsidRPr="00CC1A45" w:rsidTr="006F5F45">
        <w:tc>
          <w:tcPr>
            <w:tcW w:w="3656" w:type="dxa"/>
            <w:shd w:val="clear" w:color="auto" w:fill="FFFF00"/>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sz w:val="20"/>
                <w:szCs w:val="20"/>
              </w:rPr>
              <w:t>C1</w:t>
            </w:r>
            <w:r w:rsidRPr="006F5F45">
              <w:rPr>
                <w:rFonts w:ascii="HG丸ｺﾞｼｯｸM-PRO" w:eastAsia="HG丸ｺﾞｼｯｸM-PRO" w:hAnsi="ＭＳ Ｐゴシック" w:hint="eastAsia"/>
                <w:sz w:val="20"/>
                <w:szCs w:val="20"/>
              </w:rPr>
              <w:t>位</w:t>
            </w:r>
          </w:p>
        </w:tc>
        <w:tc>
          <w:tcPr>
            <w:tcW w:w="3657" w:type="dxa"/>
            <w:shd w:val="clear" w:color="auto" w:fill="92D050"/>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sz w:val="20"/>
                <w:szCs w:val="20"/>
              </w:rPr>
              <w:t>C</w:t>
            </w:r>
            <w:r w:rsidRPr="006F5F45">
              <w:rPr>
                <w:rFonts w:ascii="HG丸ｺﾞｼｯｸM-PRO" w:eastAsia="HG丸ｺﾞｼｯｸM-PRO" w:hAnsi="ＭＳ Ｐゴシック" w:hint="eastAsia"/>
                <w:sz w:val="20"/>
                <w:szCs w:val="20"/>
              </w:rPr>
              <w:t>２位</w:t>
            </w:r>
          </w:p>
        </w:tc>
        <w:tc>
          <w:tcPr>
            <w:tcW w:w="3657" w:type="dxa"/>
            <w:shd w:val="clear" w:color="auto" w:fill="00B0F0"/>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sz w:val="20"/>
                <w:szCs w:val="20"/>
              </w:rPr>
              <w:t>C</w:t>
            </w:r>
            <w:r w:rsidRPr="006F5F45">
              <w:rPr>
                <w:rFonts w:ascii="HG丸ｺﾞｼｯｸM-PRO" w:eastAsia="HG丸ｺﾞｼｯｸM-PRO" w:hAnsi="ＭＳ Ｐゴシック" w:hint="eastAsia"/>
                <w:sz w:val="20"/>
                <w:szCs w:val="20"/>
              </w:rPr>
              <w:t>３位</w:t>
            </w:r>
          </w:p>
        </w:tc>
      </w:tr>
      <w:tr w:rsidR="009D735C" w:rsidRPr="00CC1A45" w:rsidTr="006F5F45">
        <w:tc>
          <w:tcPr>
            <w:tcW w:w="3656" w:type="dxa"/>
            <w:shd w:val="clear" w:color="auto" w:fill="FFFF00"/>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sz w:val="20"/>
                <w:szCs w:val="20"/>
              </w:rPr>
              <w:t>D1</w:t>
            </w:r>
            <w:r w:rsidRPr="006F5F45">
              <w:rPr>
                <w:rFonts w:ascii="HG丸ｺﾞｼｯｸM-PRO" w:eastAsia="HG丸ｺﾞｼｯｸM-PRO" w:hAnsi="ＭＳ Ｐゴシック" w:hint="eastAsia"/>
                <w:sz w:val="20"/>
                <w:szCs w:val="20"/>
              </w:rPr>
              <w:t>位</w:t>
            </w:r>
          </w:p>
        </w:tc>
        <w:tc>
          <w:tcPr>
            <w:tcW w:w="3657" w:type="dxa"/>
            <w:shd w:val="clear" w:color="auto" w:fill="92D050"/>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sz w:val="20"/>
                <w:szCs w:val="20"/>
              </w:rPr>
              <w:t>D</w:t>
            </w:r>
            <w:r w:rsidRPr="006F5F45">
              <w:rPr>
                <w:rFonts w:ascii="HG丸ｺﾞｼｯｸM-PRO" w:eastAsia="HG丸ｺﾞｼｯｸM-PRO" w:hAnsi="ＭＳ Ｐゴシック" w:hint="eastAsia"/>
                <w:sz w:val="20"/>
                <w:szCs w:val="20"/>
              </w:rPr>
              <w:t>２位</w:t>
            </w:r>
          </w:p>
        </w:tc>
        <w:tc>
          <w:tcPr>
            <w:tcW w:w="3657" w:type="dxa"/>
            <w:shd w:val="clear" w:color="auto" w:fill="00B0F0"/>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sz w:val="20"/>
                <w:szCs w:val="20"/>
              </w:rPr>
              <w:t>D</w:t>
            </w:r>
            <w:r w:rsidRPr="006F5F45">
              <w:rPr>
                <w:rFonts w:ascii="HG丸ｺﾞｼｯｸM-PRO" w:eastAsia="HG丸ｺﾞｼｯｸM-PRO" w:hAnsi="ＭＳ Ｐゴシック" w:hint="eastAsia"/>
                <w:sz w:val="20"/>
                <w:szCs w:val="20"/>
              </w:rPr>
              <w:t>３位</w:t>
            </w:r>
          </w:p>
        </w:tc>
      </w:tr>
    </w:tbl>
    <w:p w:rsidR="009D735C" w:rsidRDefault="009D735C" w:rsidP="00AB47B4">
      <w:pPr>
        <w:rPr>
          <w:rFonts w:ascii="HG丸ｺﾞｼｯｸM-PRO" w:eastAsia="HG丸ｺﾞｼｯｸM-PRO" w:hAnsi="ＭＳ Ｐゴシック"/>
          <w:sz w:val="20"/>
          <w:szCs w:val="20"/>
          <w:u w:val="single"/>
        </w:rPr>
      </w:pPr>
      <w:r w:rsidRPr="00510739">
        <w:rPr>
          <w:rFonts w:ascii="HG丸ｺﾞｼｯｸM-PRO" w:eastAsia="HG丸ｺﾞｼｯｸM-PRO" w:hAnsi="ＭＳ Ｐゴシック" w:hint="eastAsia"/>
          <w:sz w:val="20"/>
          <w:szCs w:val="20"/>
          <w:u w:val="single"/>
        </w:rPr>
        <w:t>■順位トーナメント</w:t>
      </w:r>
    </w:p>
    <w:p w:rsidR="009D735C" w:rsidRDefault="009D735C" w:rsidP="00AB47B4">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参加全チームでのトーナメントを行ないます。</w:t>
      </w:r>
    </w:p>
    <w:p w:rsidR="009D735C" w:rsidRDefault="009D735C" w:rsidP="00510739">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試合方式：３０分</w:t>
      </w:r>
      <w:r>
        <w:rPr>
          <w:rFonts w:ascii="HG丸ｺﾞｼｯｸM-PRO" w:eastAsia="HG丸ｺﾞｼｯｸM-PRO" w:hAnsi="ＭＳ Ｐゴシック"/>
          <w:sz w:val="20"/>
          <w:szCs w:val="20"/>
        </w:rPr>
        <w:t>-</w:t>
      </w:r>
      <w:r>
        <w:rPr>
          <w:rFonts w:ascii="HG丸ｺﾞｼｯｸM-PRO" w:eastAsia="HG丸ｺﾞｼｯｸM-PRO" w:hAnsi="ＭＳ Ｐゴシック" w:hint="eastAsia"/>
          <w:sz w:val="20"/>
          <w:szCs w:val="20"/>
        </w:rPr>
        <w:t>１０分</w:t>
      </w:r>
      <w:r>
        <w:rPr>
          <w:rFonts w:ascii="HG丸ｺﾞｼｯｸM-PRO" w:eastAsia="HG丸ｺﾞｼｯｸM-PRO" w:hAnsi="ＭＳ Ｐゴシック"/>
          <w:sz w:val="20"/>
          <w:szCs w:val="20"/>
        </w:rPr>
        <w:t>-</w:t>
      </w:r>
      <w:r>
        <w:rPr>
          <w:rFonts w:ascii="HG丸ｺﾞｼｯｸM-PRO" w:eastAsia="HG丸ｺﾞｼｯｸM-PRO" w:hAnsi="ＭＳ Ｐゴシック" w:hint="eastAsia"/>
          <w:sz w:val="20"/>
          <w:szCs w:val="20"/>
        </w:rPr>
        <w:t>３０分　１日２試合可　※引き分けの場合は３人による</w:t>
      </w:r>
      <w:r>
        <w:rPr>
          <w:rFonts w:ascii="HG丸ｺﾞｼｯｸM-PRO" w:eastAsia="HG丸ｺﾞｼｯｸM-PRO" w:hAnsi="ＭＳ Ｐゴシック"/>
          <w:sz w:val="20"/>
          <w:szCs w:val="20"/>
        </w:rPr>
        <w:t>PK</w:t>
      </w:r>
      <w:r>
        <w:rPr>
          <w:rFonts w:ascii="HG丸ｺﾞｼｯｸM-PRO" w:eastAsia="HG丸ｺﾞｼｯｸM-PRO" w:hAnsi="ＭＳ Ｐゴシック" w:hint="eastAsia"/>
          <w:sz w:val="20"/>
          <w:szCs w:val="20"/>
        </w:rPr>
        <w:t>戦。</w:t>
      </w:r>
    </w:p>
    <w:p w:rsidR="009D735C" w:rsidRDefault="009D735C" w:rsidP="00510739">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審判：主審</w:t>
      </w:r>
      <w:r>
        <w:rPr>
          <w:rFonts w:ascii="HG丸ｺﾞｼｯｸM-PRO" w:eastAsia="HG丸ｺﾞｼｯｸM-PRO" w:hAnsi="ＭＳ Ｐゴシック"/>
          <w:sz w:val="20"/>
          <w:szCs w:val="20"/>
        </w:rPr>
        <w:t>,</w:t>
      </w:r>
      <w:r>
        <w:rPr>
          <w:rFonts w:ascii="HG丸ｺﾞｼｯｸM-PRO" w:eastAsia="HG丸ｺﾞｼｯｸM-PRO" w:hAnsi="ＭＳ Ｐゴシック" w:hint="eastAsia"/>
          <w:sz w:val="20"/>
          <w:szCs w:val="20"/>
        </w:rPr>
        <w:t>副審ともに対戦相手ではチームが行なってください。</w:t>
      </w:r>
    </w:p>
    <w:p w:rsidR="009D735C" w:rsidRDefault="009D735C" w:rsidP="00510739">
      <w:pPr>
        <w:ind w:firstLineChars="300" w:firstLine="600"/>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主審は大人が行ない</w:t>
      </w:r>
      <w:r>
        <w:rPr>
          <w:rFonts w:ascii="HG丸ｺﾞｼｯｸM-PRO" w:eastAsia="HG丸ｺﾞｼｯｸM-PRO" w:hAnsi="ＭＳ Ｐゴシック"/>
          <w:sz w:val="20"/>
          <w:szCs w:val="20"/>
        </w:rPr>
        <w:t>,</w:t>
      </w:r>
      <w:r>
        <w:rPr>
          <w:rFonts w:ascii="HG丸ｺﾞｼｯｸM-PRO" w:eastAsia="HG丸ｺﾞｼｯｸM-PRO" w:hAnsi="ＭＳ Ｐゴシック" w:hint="eastAsia"/>
          <w:sz w:val="20"/>
          <w:szCs w:val="20"/>
        </w:rPr>
        <w:t>副審はしっかりとした子供でも良いものとする。</w:t>
      </w:r>
    </w:p>
    <w:p w:rsidR="009D735C" w:rsidRDefault="009D735C" w:rsidP="00510739">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開催期間：８月の夏休み期間の平日に行ないます。</w:t>
      </w:r>
    </w:p>
    <w:p w:rsidR="009D735C" w:rsidRDefault="009D735C" w:rsidP="00510739">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 xml:space="preserve">　　　　　第</w:t>
      </w:r>
      <w:r>
        <w:rPr>
          <w:rFonts w:ascii="HG丸ｺﾞｼｯｸM-PRO" w:eastAsia="HG丸ｺﾞｼｯｸM-PRO" w:hAnsi="ＭＳ Ｐゴシック"/>
          <w:sz w:val="20"/>
          <w:szCs w:val="20"/>
        </w:rPr>
        <w:t>1</w:t>
      </w:r>
      <w:r>
        <w:rPr>
          <w:rFonts w:ascii="HG丸ｺﾞｼｯｸM-PRO" w:eastAsia="HG丸ｺﾞｼｯｸM-PRO" w:hAnsi="ＭＳ Ｐゴシック" w:hint="eastAsia"/>
          <w:sz w:val="20"/>
          <w:szCs w:val="20"/>
        </w:rPr>
        <w:t>日目…順位トーナメント</w:t>
      </w:r>
      <w:r>
        <w:rPr>
          <w:rFonts w:ascii="HG丸ｺﾞｼｯｸM-PRO" w:eastAsia="HG丸ｺﾞｼｯｸM-PRO" w:hAnsi="ＭＳ Ｐゴシック"/>
          <w:sz w:val="20"/>
          <w:szCs w:val="20"/>
        </w:rPr>
        <w:t>1</w:t>
      </w:r>
      <w:r>
        <w:rPr>
          <w:rFonts w:ascii="HG丸ｺﾞｼｯｸM-PRO" w:eastAsia="HG丸ｺﾞｼｯｸM-PRO" w:hAnsi="ＭＳ Ｐゴシック" w:hint="eastAsia"/>
          <w:sz w:val="20"/>
          <w:szCs w:val="20"/>
        </w:rPr>
        <w:t>回戦</w:t>
      </w:r>
      <w:r>
        <w:rPr>
          <w:rFonts w:ascii="HG丸ｺﾞｼｯｸM-PRO" w:eastAsia="HG丸ｺﾞｼｯｸM-PRO" w:hAnsi="ＭＳ Ｐゴシック"/>
          <w:sz w:val="20"/>
          <w:szCs w:val="20"/>
        </w:rPr>
        <w:t>,2</w:t>
      </w:r>
      <w:r>
        <w:rPr>
          <w:rFonts w:ascii="HG丸ｺﾞｼｯｸM-PRO" w:eastAsia="HG丸ｺﾞｼｯｸM-PRO" w:hAnsi="ＭＳ Ｐゴシック" w:hint="eastAsia"/>
          <w:sz w:val="20"/>
          <w:szCs w:val="20"/>
        </w:rPr>
        <w:t>回戦</w:t>
      </w:r>
      <w:r>
        <w:rPr>
          <w:rFonts w:ascii="HG丸ｺﾞｼｯｸM-PRO" w:eastAsia="HG丸ｺﾞｼｯｸM-PRO" w:hAnsi="ＭＳ Ｐゴシック"/>
          <w:sz w:val="20"/>
          <w:szCs w:val="20"/>
        </w:rPr>
        <w:t>,</w:t>
      </w:r>
      <w:r>
        <w:rPr>
          <w:rFonts w:ascii="HG丸ｺﾞｼｯｸM-PRO" w:eastAsia="HG丸ｺﾞｼｯｸM-PRO" w:hAnsi="ＭＳ Ｐゴシック" w:hint="eastAsia"/>
          <w:sz w:val="20"/>
          <w:szCs w:val="20"/>
        </w:rPr>
        <w:t xml:space="preserve">　</w:t>
      </w:r>
    </w:p>
    <w:p w:rsidR="009D735C" w:rsidRDefault="009D735C" w:rsidP="00D76A7B">
      <w:pPr>
        <w:ind w:firstLineChars="1000" w:firstLine="2000"/>
        <w:rPr>
          <w:rFonts w:ascii="HG丸ｺﾞｼｯｸM-PRO" w:eastAsia="HG丸ｺﾞｼｯｸM-PRO" w:hAnsi="ＭＳ Ｐゴシック"/>
          <w:sz w:val="20"/>
          <w:szCs w:val="20"/>
        </w:rPr>
      </w:pPr>
      <w:r>
        <w:rPr>
          <w:rFonts w:ascii="HG丸ｺﾞｼｯｸM-PRO" w:eastAsia="HG丸ｺﾞｼｯｸM-PRO" w:hAnsi="ＭＳ Ｐゴシック"/>
          <w:sz w:val="20"/>
          <w:szCs w:val="20"/>
        </w:rPr>
        <w:t>9</w:t>
      </w:r>
      <w:r>
        <w:rPr>
          <w:rFonts w:ascii="HG丸ｺﾞｼｯｸM-PRO" w:eastAsia="HG丸ｺﾞｼｯｸM-PRO" w:hAnsi="ＭＳ Ｐゴシック" w:hint="eastAsia"/>
          <w:sz w:val="20"/>
          <w:szCs w:val="20"/>
        </w:rPr>
        <w:t>位～</w:t>
      </w:r>
      <w:r>
        <w:rPr>
          <w:rFonts w:ascii="HG丸ｺﾞｼｯｸM-PRO" w:eastAsia="HG丸ｺﾞｼｯｸM-PRO" w:hAnsi="ＭＳ Ｐゴシック"/>
          <w:sz w:val="20"/>
          <w:szCs w:val="20"/>
        </w:rPr>
        <w:t>12</w:t>
      </w:r>
      <w:r>
        <w:rPr>
          <w:rFonts w:ascii="HG丸ｺﾞｼｯｸM-PRO" w:eastAsia="HG丸ｺﾞｼｯｸM-PRO" w:hAnsi="ＭＳ Ｐゴシック" w:hint="eastAsia"/>
          <w:sz w:val="20"/>
          <w:szCs w:val="20"/>
        </w:rPr>
        <w:t>位リーグ各チーム</w:t>
      </w:r>
      <w:r>
        <w:rPr>
          <w:rFonts w:ascii="HG丸ｺﾞｼｯｸM-PRO" w:eastAsia="HG丸ｺﾞｼｯｸM-PRO" w:hAnsi="ＭＳ Ｐゴシック"/>
          <w:sz w:val="20"/>
          <w:szCs w:val="20"/>
        </w:rPr>
        <w:t>1</w:t>
      </w:r>
      <w:r>
        <w:rPr>
          <w:rFonts w:ascii="HG丸ｺﾞｼｯｸM-PRO" w:eastAsia="HG丸ｺﾞｼｯｸM-PRO" w:hAnsi="ＭＳ Ｐゴシック" w:hint="eastAsia"/>
          <w:sz w:val="20"/>
          <w:szCs w:val="20"/>
        </w:rPr>
        <w:t>試合。</w:t>
      </w:r>
    </w:p>
    <w:p w:rsidR="009D735C" w:rsidRDefault="009D735C" w:rsidP="00D76A7B">
      <w:pPr>
        <w:ind w:firstLineChars="1000" w:firstLine="2000"/>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★シードチームが</w:t>
      </w:r>
      <w:r>
        <w:rPr>
          <w:rFonts w:ascii="HG丸ｺﾞｼｯｸM-PRO" w:eastAsia="HG丸ｺﾞｼｯｸM-PRO" w:hAnsi="ＭＳ Ｐゴシック"/>
          <w:sz w:val="20"/>
          <w:szCs w:val="20"/>
        </w:rPr>
        <w:t>1</w:t>
      </w:r>
      <w:r>
        <w:rPr>
          <w:rFonts w:ascii="HG丸ｺﾞｼｯｸM-PRO" w:eastAsia="HG丸ｺﾞｼｯｸM-PRO" w:hAnsi="ＭＳ Ｐゴシック" w:hint="eastAsia"/>
          <w:sz w:val="20"/>
          <w:szCs w:val="20"/>
        </w:rPr>
        <w:t>試合しかないためＴＭをどこかで入れられるようにします。</w:t>
      </w:r>
    </w:p>
    <w:p w:rsidR="009D735C" w:rsidRDefault="009D735C" w:rsidP="00D76A7B">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 xml:space="preserve">　　　　　第</w:t>
      </w:r>
      <w:r>
        <w:rPr>
          <w:rFonts w:ascii="HG丸ｺﾞｼｯｸM-PRO" w:eastAsia="HG丸ｺﾞｼｯｸM-PRO" w:hAnsi="ＭＳ Ｐゴシック"/>
          <w:sz w:val="20"/>
          <w:szCs w:val="20"/>
        </w:rPr>
        <w:t>2</w:t>
      </w:r>
      <w:r>
        <w:rPr>
          <w:rFonts w:ascii="HG丸ｺﾞｼｯｸM-PRO" w:eastAsia="HG丸ｺﾞｼｯｸM-PRO" w:hAnsi="ＭＳ Ｐゴシック" w:hint="eastAsia"/>
          <w:sz w:val="20"/>
          <w:szCs w:val="20"/>
        </w:rPr>
        <w:t>日目…順位トーナメント</w:t>
      </w:r>
      <w:r>
        <w:rPr>
          <w:rFonts w:ascii="HG丸ｺﾞｼｯｸM-PRO" w:eastAsia="HG丸ｺﾞｼｯｸM-PRO" w:hAnsi="ＭＳ Ｐゴシック"/>
          <w:sz w:val="20"/>
          <w:szCs w:val="20"/>
        </w:rPr>
        <w:t xml:space="preserve"> </w:t>
      </w:r>
      <w:r>
        <w:rPr>
          <w:rFonts w:ascii="HG丸ｺﾞｼｯｸM-PRO" w:eastAsia="HG丸ｺﾞｼｯｸM-PRO" w:hAnsi="ＭＳ Ｐゴシック" w:hint="eastAsia"/>
          <w:sz w:val="20"/>
          <w:szCs w:val="20"/>
        </w:rPr>
        <w:t>準決勝、決勝、</w:t>
      </w:r>
      <w:r>
        <w:rPr>
          <w:rFonts w:ascii="HG丸ｺﾞｼｯｸM-PRO" w:eastAsia="HG丸ｺﾞｼｯｸM-PRO" w:hAnsi="ＭＳ Ｐゴシック"/>
          <w:sz w:val="20"/>
          <w:szCs w:val="20"/>
        </w:rPr>
        <w:t>3,</w:t>
      </w:r>
      <w:r>
        <w:rPr>
          <w:rFonts w:ascii="HG丸ｺﾞｼｯｸM-PRO" w:eastAsia="HG丸ｺﾞｼｯｸM-PRO" w:hAnsi="ＭＳ Ｐゴシック" w:hint="eastAsia"/>
          <w:sz w:val="20"/>
          <w:szCs w:val="20"/>
        </w:rPr>
        <w:t>４位決定戦</w:t>
      </w:r>
    </w:p>
    <w:p w:rsidR="009D735C" w:rsidRDefault="009D735C" w:rsidP="00D76A7B">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 xml:space="preserve">　　　　　　　　　　５～</w:t>
      </w:r>
      <w:r>
        <w:rPr>
          <w:rFonts w:ascii="HG丸ｺﾞｼｯｸM-PRO" w:eastAsia="HG丸ｺﾞｼｯｸM-PRO" w:hAnsi="ＭＳ Ｐゴシック"/>
          <w:sz w:val="20"/>
          <w:szCs w:val="20"/>
        </w:rPr>
        <w:t>8</w:t>
      </w:r>
      <w:r>
        <w:rPr>
          <w:rFonts w:ascii="HG丸ｺﾞｼｯｸM-PRO" w:eastAsia="HG丸ｺﾞｼｯｸM-PRO" w:hAnsi="ＭＳ Ｐゴシック" w:hint="eastAsia"/>
          <w:sz w:val="20"/>
          <w:szCs w:val="20"/>
        </w:rPr>
        <w:t>位トーナメント　準決勝、決勝、７</w:t>
      </w:r>
      <w:r>
        <w:rPr>
          <w:rFonts w:ascii="HG丸ｺﾞｼｯｸM-PRO" w:eastAsia="HG丸ｺﾞｼｯｸM-PRO" w:hAnsi="ＭＳ Ｐゴシック"/>
          <w:sz w:val="20"/>
          <w:szCs w:val="20"/>
        </w:rPr>
        <w:t>,</w:t>
      </w:r>
      <w:r>
        <w:rPr>
          <w:rFonts w:ascii="HG丸ｺﾞｼｯｸM-PRO" w:eastAsia="HG丸ｺﾞｼｯｸM-PRO" w:hAnsi="ＭＳ Ｐゴシック" w:hint="eastAsia"/>
          <w:sz w:val="20"/>
          <w:szCs w:val="20"/>
        </w:rPr>
        <w:t>８位決定戦</w:t>
      </w:r>
    </w:p>
    <w:p w:rsidR="009D735C" w:rsidRDefault="009D735C" w:rsidP="00D76A7B">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 xml:space="preserve">　　　　　　　　　　</w:t>
      </w:r>
      <w:r>
        <w:rPr>
          <w:rFonts w:ascii="HG丸ｺﾞｼｯｸM-PRO" w:eastAsia="HG丸ｺﾞｼｯｸM-PRO" w:hAnsi="ＭＳ Ｐゴシック"/>
          <w:sz w:val="20"/>
          <w:szCs w:val="20"/>
        </w:rPr>
        <w:t>9</w:t>
      </w:r>
      <w:r>
        <w:rPr>
          <w:rFonts w:ascii="HG丸ｺﾞｼｯｸM-PRO" w:eastAsia="HG丸ｺﾞｼｯｸM-PRO" w:hAnsi="ＭＳ Ｐゴシック" w:hint="eastAsia"/>
          <w:sz w:val="20"/>
          <w:szCs w:val="20"/>
        </w:rPr>
        <w:t>位～</w:t>
      </w:r>
      <w:r>
        <w:rPr>
          <w:rFonts w:ascii="HG丸ｺﾞｼｯｸM-PRO" w:eastAsia="HG丸ｺﾞｼｯｸM-PRO" w:hAnsi="ＭＳ Ｐゴシック"/>
          <w:sz w:val="20"/>
          <w:szCs w:val="20"/>
        </w:rPr>
        <w:t>12</w:t>
      </w:r>
      <w:r>
        <w:rPr>
          <w:rFonts w:ascii="HG丸ｺﾞｼｯｸM-PRO" w:eastAsia="HG丸ｺﾞｼｯｸM-PRO" w:hAnsi="ＭＳ Ｐゴシック" w:hint="eastAsia"/>
          <w:sz w:val="20"/>
          <w:szCs w:val="20"/>
        </w:rPr>
        <w:t>位リーグ各チーム</w:t>
      </w:r>
      <w:r>
        <w:rPr>
          <w:rFonts w:ascii="HG丸ｺﾞｼｯｸM-PRO" w:eastAsia="HG丸ｺﾞｼｯｸM-PRO" w:hAnsi="ＭＳ Ｐゴシック"/>
          <w:sz w:val="20"/>
          <w:szCs w:val="20"/>
        </w:rPr>
        <w:t>2</w:t>
      </w:r>
      <w:r>
        <w:rPr>
          <w:rFonts w:ascii="HG丸ｺﾞｼｯｸM-PRO" w:eastAsia="HG丸ｺﾞｼｯｸM-PRO" w:hAnsi="ＭＳ Ｐゴシック" w:hint="eastAsia"/>
          <w:sz w:val="20"/>
          <w:szCs w:val="20"/>
        </w:rPr>
        <w:t>試合</w:t>
      </w:r>
    </w:p>
    <w:p w:rsidR="009D735C" w:rsidRDefault="009D735C" w:rsidP="00510739">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 xml:space="preserve">結果報告：取りまとめを行なうチームが　</w:t>
      </w:r>
      <w:r>
        <w:rPr>
          <w:rFonts w:ascii="HG丸ｺﾞｼｯｸM-PRO" w:eastAsia="HG丸ｺﾞｼｯｸM-PRO" w:hAnsi="ＭＳ Ｐゴシック"/>
          <w:sz w:val="20"/>
          <w:szCs w:val="20"/>
        </w:rPr>
        <w:t>REVANTE</w:t>
      </w:r>
      <w:r>
        <w:rPr>
          <w:rFonts w:ascii="HG丸ｺﾞｼｯｸM-PRO" w:eastAsia="HG丸ｺﾞｼｯｸM-PRO" w:hAnsi="ＭＳ Ｐゴシック" w:hint="eastAsia"/>
          <w:sz w:val="20"/>
          <w:szCs w:val="20"/>
        </w:rPr>
        <w:t xml:space="preserve">　松井まで報告ください。</w:t>
      </w:r>
    </w:p>
    <w:p w:rsidR="009D735C" w:rsidRDefault="009D735C" w:rsidP="00510739">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費用について…会場費用を参加チームで割って行ないます。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
        <w:gridCol w:w="457"/>
        <w:gridCol w:w="457"/>
        <w:gridCol w:w="457"/>
        <w:gridCol w:w="457"/>
        <w:gridCol w:w="457"/>
        <w:gridCol w:w="457"/>
        <w:gridCol w:w="458"/>
        <w:gridCol w:w="456"/>
        <w:gridCol w:w="462"/>
        <w:gridCol w:w="453"/>
        <w:gridCol w:w="462"/>
        <w:gridCol w:w="430"/>
        <w:gridCol w:w="484"/>
        <w:gridCol w:w="453"/>
        <w:gridCol w:w="462"/>
        <w:gridCol w:w="452"/>
        <w:gridCol w:w="463"/>
        <w:gridCol w:w="451"/>
        <w:gridCol w:w="464"/>
        <w:gridCol w:w="450"/>
        <w:gridCol w:w="465"/>
        <w:gridCol w:w="457"/>
        <w:gridCol w:w="458"/>
      </w:tblGrid>
      <w:tr w:rsidR="009D735C" w:rsidRPr="00CC1A45" w:rsidTr="006F5F45">
        <w:trPr>
          <w:gridBefore w:val="2"/>
          <w:trHeight w:val="106"/>
        </w:trPr>
        <w:tc>
          <w:tcPr>
            <w:tcW w:w="4576" w:type="dxa"/>
            <w:gridSpan w:val="10"/>
            <w:tcBorders>
              <w:top w:val="nil"/>
              <w:left w:val="nil"/>
              <w:bottom w:val="nil"/>
            </w:tcBorders>
            <w:vAlign w:val="center"/>
          </w:tcPr>
          <w:p w:rsidR="009D735C" w:rsidRPr="006F5F45" w:rsidRDefault="009D735C" w:rsidP="006F5F45">
            <w:pPr>
              <w:jc w:val="center"/>
              <w:rPr>
                <w:rFonts w:ascii="HG丸ｺﾞｼｯｸM-PRO" w:eastAsia="HG丸ｺﾞｼｯｸM-PRO" w:hAnsi="ＭＳ Ｐゴシック"/>
                <w:sz w:val="20"/>
                <w:szCs w:val="20"/>
              </w:rPr>
            </w:pPr>
          </w:p>
        </w:tc>
        <w:tc>
          <w:tcPr>
            <w:tcW w:w="5489" w:type="dxa"/>
            <w:gridSpan w:val="12"/>
            <w:tcBorders>
              <w:top w:val="nil"/>
              <w:bottom w:val="nil"/>
              <w:right w:val="nil"/>
            </w:tcBorders>
            <w:vAlign w:val="center"/>
          </w:tcPr>
          <w:p w:rsidR="009D735C" w:rsidRPr="006F5F45" w:rsidRDefault="009D735C" w:rsidP="006F5F45">
            <w:pPr>
              <w:jc w:val="center"/>
              <w:rPr>
                <w:rFonts w:ascii="HG丸ｺﾞｼｯｸM-PRO" w:eastAsia="HG丸ｺﾞｼｯｸM-PRO" w:hAnsi="ＭＳ Ｐゴシック"/>
                <w:sz w:val="20"/>
                <w:szCs w:val="20"/>
              </w:rPr>
            </w:pPr>
          </w:p>
        </w:tc>
      </w:tr>
      <w:tr w:rsidR="009D735C" w:rsidRPr="00CC1A45" w:rsidTr="006F5F45">
        <w:trPr>
          <w:gridBefore w:val="2"/>
          <w:gridAfter w:val="6"/>
          <w:wAfter w:w="2745" w:type="dxa"/>
          <w:trHeight w:val="376"/>
        </w:trPr>
        <w:tc>
          <w:tcPr>
            <w:tcW w:w="1828" w:type="dxa"/>
            <w:gridSpan w:val="4"/>
            <w:tcBorders>
              <w:top w:val="nil"/>
              <w:left w:val="nil"/>
            </w:tcBorders>
            <w:vAlign w:val="center"/>
          </w:tcPr>
          <w:p w:rsidR="009D735C" w:rsidRPr="006F5F45" w:rsidRDefault="009D735C" w:rsidP="006F5F45">
            <w:pPr>
              <w:jc w:val="center"/>
              <w:rPr>
                <w:rFonts w:ascii="HG丸ｺﾞｼｯｸM-PRO" w:eastAsia="HG丸ｺﾞｼｯｸM-PRO" w:hAnsi="ＭＳ Ｐゴシック"/>
                <w:sz w:val="20"/>
                <w:szCs w:val="20"/>
              </w:rPr>
            </w:pPr>
          </w:p>
        </w:tc>
        <w:tc>
          <w:tcPr>
            <w:tcW w:w="5492" w:type="dxa"/>
            <w:gridSpan w:val="12"/>
            <w:tcBorders>
              <w:bottom w:val="nil"/>
            </w:tcBorders>
            <w:vAlign w:val="center"/>
          </w:tcPr>
          <w:p w:rsidR="009D735C" w:rsidRPr="006F5F45" w:rsidRDefault="009D735C" w:rsidP="006F5F45">
            <w:pPr>
              <w:jc w:val="center"/>
              <w:rPr>
                <w:rFonts w:ascii="HG丸ｺﾞｼｯｸM-PRO" w:eastAsia="HG丸ｺﾞｼｯｸM-PRO" w:hAnsi="ＭＳ Ｐゴシック"/>
                <w:sz w:val="20"/>
                <w:szCs w:val="20"/>
              </w:rPr>
            </w:pPr>
          </w:p>
        </w:tc>
      </w:tr>
      <w:tr w:rsidR="009D735C" w:rsidRPr="00CC1A45" w:rsidTr="006F5F45">
        <w:trPr>
          <w:gridBefore w:val="2"/>
          <w:trHeight w:val="125"/>
        </w:trPr>
        <w:tc>
          <w:tcPr>
            <w:tcW w:w="3661" w:type="dxa"/>
            <w:gridSpan w:val="8"/>
            <w:tcBorders>
              <w:bottom w:val="nil"/>
            </w:tcBorders>
            <w:vAlign w:val="center"/>
          </w:tcPr>
          <w:p w:rsidR="009D735C" w:rsidRPr="006F5F45" w:rsidRDefault="009D735C" w:rsidP="006F5F45">
            <w:pPr>
              <w:jc w:val="center"/>
              <w:rPr>
                <w:rFonts w:ascii="HG丸ｺﾞｼｯｸM-PRO" w:eastAsia="HG丸ｺﾞｼｯｸM-PRO" w:hAnsi="ＭＳ Ｐゴシック"/>
                <w:sz w:val="20"/>
                <w:szCs w:val="20"/>
              </w:rPr>
            </w:pPr>
          </w:p>
        </w:tc>
        <w:tc>
          <w:tcPr>
            <w:tcW w:w="1829" w:type="dxa"/>
            <w:gridSpan w:val="4"/>
            <w:tcBorders>
              <w:top w:val="nil"/>
              <w:bottom w:val="nil"/>
            </w:tcBorders>
            <w:vAlign w:val="center"/>
          </w:tcPr>
          <w:p w:rsidR="009D735C" w:rsidRPr="006F5F45" w:rsidRDefault="009D735C" w:rsidP="006F5F45">
            <w:pPr>
              <w:jc w:val="center"/>
              <w:rPr>
                <w:rFonts w:ascii="HG丸ｺﾞｼｯｸM-PRO" w:eastAsia="HG丸ｺﾞｼｯｸM-PRO" w:hAnsi="ＭＳ Ｐゴシック"/>
                <w:sz w:val="20"/>
                <w:szCs w:val="20"/>
              </w:rPr>
            </w:pPr>
          </w:p>
        </w:tc>
        <w:tc>
          <w:tcPr>
            <w:tcW w:w="3660" w:type="dxa"/>
            <w:gridSpan w:val="8"/>
            <w:tcBorders>
              <w:bottom w:val="nil"/>
            </w:tcBorders>
            <w:vAlign w:val="center"/>
          </w:tcPr>
          <w:p w:rsidR="009D735C" w:rsidRPr="006F5F45" w:rsidRDefault="009D735C" w:rsidP="006F5F45">
            <w:pPr>
              <w:jc w:val="center"/>
              <w:rPr>
                <w:rFonts w:ascii="HG丸ｺﾞｼｯｸM-PRO" w:eastAsia="HG丸ｺﾞｼｯｸM-PRO" w:hAnsi="ＭＳ Ｐゴシック"/>
                <w:sz w:val="20"/>
                <w:szCs w:val="20"/>
              </w:rPr>
            </w:pPr>
          </w:p>
        </w:tc>
        <w:tc>
          <w:tcPr>
            <w:tcW w:w="915" w:type="dxa"/>
            <w:gridSpan w:val="2"/>
            <w:tcBorders>
              <w:top w:val="nil"/>
              <w:bottom w:val="nil"/>
              <w:right w:val="nil"/>
            </w:tcBorders>
            <w:vAlign w:val="center"/>
          </w:tcPr>
          <w:p w:rsidR="009D735C" w:rsidRPr="006F5F45" w:rsidRDefault="009D735C" w:rsidP="006F5F45">
            <w:pPr>
              <w:jc w:val="center"/>
              <w:rPr>
                <w:rFonts w:ascii="HG丸ｺﾞｼｯｸM-PRO" w:eastAsia="HG丸ｺﾞｼｯｸM-PRO" w:hAnsi="ＭＳ Ｐゴシック"/>
                <w:sz w:val="20"/>
                <w:szCs w:val="20"/>
              </w:rPr>
            </w:pPr>
          </w:p>
        </w:tc>
      </w:tr>
      <w:tr w:rsidR="009D735C" w:rsidRPr="00CC1A45" w:rsidTr="006F5F45">
        <w:trPr>
          <w:trHeight w:val="146"/>
        </w:trPr>
        <w:tc>
          <w:tcPr>
            <w:tcW w:w="457" w:type="dxa"/>
            <w:vMerge w:val="restart"/>
            <w:tcBorders>
              <w:top w:val="nil"/>
              <w:left w:val="nil"/>
            </w:tcBorders>
            <w:vAlign w:val="center"/>
          </w:tcPr>
          <w:p w:rsidR="009D735C" w:rsidRPr="006F5F45" w:rsidRDefault="009D735C" w:rsidP="006F5F45">
            <w:pPr>
              <w:jc w:val="center"/>
              <w:rPr>
                <w:rFonts w:ascii="HG丸ｺﾞｼｯｸM-PRO" w:eastAsia="HG丸ｺﾞｼｯｸM-PRO" w:hAnsi="ＭＳ Ｐゴシック"/>
                <w:sz w:val="20"/>
                <w:szCs w:val="20"/>
              </w:rPr>
            </w:pPr>
          </w:p>
        </w:tc>
        <w:tc>
          <w:tcPr>
            <w:tcW w:w="457" w:type="dxa"/>
            <w:vMerge w:val="restart"/>
            <w:tcBorders>
              <w:right w:val="nil"/>
            </w:tcBorders>
            <w:vAlign w:val="center"/>
          </w:tcPr>
          <w:p w:rsidR="009D735C" w:rsidRPr="006F5F45" w:rsidRDefault="009D735C" w:rsidP="006F5F45">
            <w:pPr>
              <w:jc w:val="center"/>
              <w:rPr>
                <w:rFonts w:ascii="HG丸ｺﾞｼｯｸM-PRO" w:eastAsia="HG丸ｺﾞｼｯｸM-PRO" w:hAnsi="ＭＳ Ｐゴシック"/>
                <w:sz w:val="20"/>
                <w:szCs w:val="20"/>
              </w:rPr>
            </w:pPr>
          </w:p>
        </w:tc>
        <w:tc>
          <w:tcPr>
            <w:tcW w:w="914" w:type="dxa"/>
            <w:gridSpan w:val="2"/>
            <w:tcBorders>
              <w:left w:val="nil"/>
              <w:bottom w:val="nil"/>
            </w:tcBorders>
            <w:vAlign w:val="center"/>
          </w:tcPr>
          <w:p w:rsidR="009D735C" w:rsidRPr="006F5F45" w:rsidRDefault="009D735C" w:rsidP="006F5F45">
            <w:pPr>
              <w:jc w:val="center"/>
              <w:rPr>
                <w:rFonts w:ascii="HG丸ｺﾞｼｯｸM-PRO" w:eastAsia="HG丸ｺﾞｼｯｸM-PRO" w:hAnsi="ＭＳ Ｐゴシック"/>
                <w:sz w:val="20"/>
                <w:szCs w:val="20"/>
              </w:rPr>
            </w:pPr>
          </w:p>
        </w:tc>
        <w:tc>
          <w:tcPr>
            <w:tcW w:w="1829" w:type="dxa"/>
            <w:gridSpan w:val="4"/>
            <w:tcBorders>
              <w:top w:val="nil"/>
              <w:bottom w:val="nil"/>
            </w:tcBorders>
            <w:vAlign w:val="center"/>
          </w:tcPr>
          <w:p w:rsidR="009D735C" w:rsidRPr="006F5F45" w:rsidRDefault="009D735C" w:rsidP="006F5F45">
            <w:pPr>
              <w:jc w:val="center"/>
              <w:rPr>
                <w:rFonts w:ascii="HG丸ｺﾞｼｯｸM-PRO" w:eastAsia="HG丸ｺﾞｼｯｸM-PRO" w:hAnsi="ＭＳ Ｐゴシック"/>
                <w:sz w:val="20"/>
                <w:szCs w:val="20"/>
              </w:rPr>
            </w:pPr>
          </w:p>
        </w:tc>
        <w:tc>
          <w:tcPr>
            <w:tcW w:w="1371" w:type="dxa"/>
            <w:gridSpan w:val="3"/>
            <w:tcBorders>
              <w:bottom w:val="nil"/>
            </w:tcBorders>
            <w:vAlign w:val="center"/>
          </w:tcPr>
          <w:p w:rsidR="009D735C" w:rsidRPr="006F5F45" w:rsidRDefault="009D735C" w:rsidP="006F5F45">
            <w:pPr>
              <w:jc w:val="center"/>
              <w:rPr>
                <w:rFonts w:ascii="HG丸ｺﾞｼｯｸM-PRO" w:eastAsia="HG丸ｺﾞｼｯｸM-PRO" w:hAnsi="ＭＳ Ｐゴシック"/>
                <w:sz w:val="20"/>
                <w:szCs w:val="20"/>
              </w:rPr>
            </w:pPr>
          </w:p>
        </w:tc>
        <w:tc>
          <w:tcPr>
            <w:tcW w:w="892" w:type="dxa"/>
            <w:gridSpan w:val="2"/>
            <w:tcBorders>
              <w:top w:val="nil"/>
              <w:bottom w:val="nil"/>
            </w:tcBorders>
            <w:vAlign w:val="center"/>
          </w:tcPr>
          <w:p w:rsidR="009D735C" w:rsidRPr="006F5F45" w:rsidRDefault="009D735C" w:rsidP="006F5F45">
            <w:pPr>
              <w:jc w:val="center"/>
              <w:rPr>
                <w:rFonts w:ascii="HG丸ｺﾞｼｯｸM-PRO" w:eastAsia="HG丸ｺﾞｼｯｸM-PRO" w:hAnsi="ＭＳ Ｐゴシック"/>
                <w:sz w:val="20"/>
                <w:szCs w:val="20"/>
              </w:rPr>
            </w:pPr>
          </w:p>
        </w:tc>
        <w:tc>
          <w:tcPr>
            <w:tcW w:w="1399" w:type="dxa"/>
            <w:gridSpan w:val="3"/>
            <w:tcBorders>
              <w:bottom w:val="nil"/>
            </w:tcBorders>
            <w:vAlign w:val="center"/>
          </w:tcPr>
          <w:p w:rsidR="009D735C" w:rsidRPr="006F5F45" w:rsidRDefault="009D735C" w:rsidP="006F5F45">
            <w:pPr>
              <w:jc w:val="center"/>
              <w:rPr>
                <w:rFonts w:ascii="HG丸ｺﾞｼｯｸM-PRO" w:eastAsia="HG丸ｺﾞｼｯｸM-PRO" w:hAnsi="ＭＳ Ｐゴシック"/>
                <w:sz w:val="20"/>
                <w:szCs w:val="20"/>
              </w:rPr>
            </w:pPr>
          </w:p>
        </w:tc>
        <w:tc>
          <w:tcPr>
            <w:tcW w:w="1830" w:type="dxa"/>
            <w:gridSpan w:val="4"/>
            <w:tcBorders>
              <w:top w:val="nil"/>
              <w:bottom w:val="nil"/>
            </w:tcBorders>
            <w:vAlign w:val="center"/>
          </w:tcPr>
          <w:p w:rsidR="009D735C" w:rsidRPr="006F5F45" w:rsidRDefault="009D735C" w:rsidP="006F5F45">
            <w:pPr>
              <w:jc w:val="center"/>
              <w:rPr>
                <w:rFonts w:ascii="HG丸ｺﾞｼｯｸM-PRO" w:eastAsia="HG丸ｺﾞｼｯｸM-PRO" w:hAnsi="ＭＳ Ｐゴシック"/>
                <w:sz w:val="20"/>
                <w:szCs w:val="20"/>
              </w:rPr>
            </w:pPr>
          </w:p>
        </w:tc>
        <w:tc>
          <w:tcPr>
            <w:tcW w:w="915" w:type="dxa"/>
            <w:gridSpan w:val="2"/>
            <w:tcBorders>
              <w:bottom w:val="nil"/>
              <w:right w:val="nil"/>
            </w:tcBorders>
            <w:vAlign w:val="center"/>
          </w:tcPr>
          <w:p w:rsidR="009D735C" w:rsidRPr="006F5F45" w:rsidRDefault="009D735C" w:rsidP="006F5F45">
            <w:pPr>
              <w:jc w:val="center"/>
              <w:rPr>
                <w:rFonts w:ascii="HG丸ｺﾞｼｯｸM-PRO" w:eastAsia="HG丸ｺﾞｼｯｸM-PRO" w:hAnsi="ＭＳ Ｐゴシック"/>
                <w:sz w:val="20"/>
                <w:szCs w:val="20"/>
              </w:rPr>
            </w:pPr>
          </w:p>
        </w:tc>
        <w:tc>
          <w:tcPr>
            <w:tcW w:w="457" w:type="dxa"/>
            <w:vMerge w:val="restart"/>
            <w:tcBorders>
              <w:left w:val="nil"/>
            </w:tcBorders>
            <w:vAlign w:val="center"/>
          </w:tcPr>
          <w:p w:rsidR="009D735C" w:rsidRPr="006F5F45" w:rsidRDefault="009D735C" w:rsidP="006F5F45">
            <w:pPr>
              <w:jc w:val="center"/>
              <w:rPr>
                <w:rFonts w:ascii="HG丸ｺﾞｼｯｸM-PRO" w:eastAsia="HG丸ｺﾞｼｯｸM-PRO" w:hAnsi="ＭＳ Ｐゴシック"/>
                <w:sz w:val="20"/>
                <w:szCs w:val="20"/>
              </w:rPr>
            </w:pPr>
          </w:p>
        </w:tc>
        <w:tc>
          <w:tcPr>
            <w:tcW w:w="458" w:type="dxa"/>
            <w:vMerge w:val="restart"/>
            <w:tcBorders>
              <w:top w:val="nil"/>
              <w:right w:val="nil"/>
            </w:tcBorders>
            <w:vAlign w:val="center"/>
          </w:tcPr>
          <w:p w:rsidR="009D735C" w:rsidRPr="006F5F45" w:rsidRDefault="009D735C" w:rsidP="006F5F45">
            <w:pPr>
              <w:jc w:val="center"/>
              <w:rPr>
                <w:rFonts w:ascii="HG丸ｺﾞｼｯｸM-PRO" w:eastAsia="HG丸ｺﾞｼｯｸM-PRO" w:hAnsi="ＭＳ Ｐゴシック"/>
                <w:sz w:val="20"/>
                <w:szCs w:val="20"/>
              </w:rPr>
            </w:pPr>
          </w:p>
        </w:tc>
      </w:tr>
      <w:tr w:rsidR="009D735C" w:rsidRPr="00CC1A45" w:rsidTr="006F5F45">
        <w:trPr>
          <w:trHeight w:val="311"/>
        </w:trPr>
        <w:tc>
          <w:tcPr>
            <w:tcW w:w="457" w:type="dxa"/>
            <w:vMerge/>
            <w:tcBorders>
              <w:top w:val="nil"/>
              <w:left w:val="nil"/>
            </w:tcBorders>
            <w:vAlign w:val="center"/>
          </w:tcPr>
          <w:p w:rsidR="009D735C" w:rsidRPr="006F5F45" w:rsidRDefault="009D735C" w:rsidP="006F5F45">
            <w:pPr>
              <w:jc w:val="center"/>
              <w:rPr>
                <w:rFonts w:ascii="HG丸ｺﾞｼｯｸM-PRO" w:eastAsia="HG丸ｺﾞｼｯｸM-PRO" w:hAnsi="ＭＳ Ｐゴシック"/>
                <w:sz w:val="20"/>
                <w:szCs w:val="20"/>
              </w:rPr>
            </w:pPr>
          </w:p>
        </w:tc>
        <w:tc>
          <w:tcPr>
            <w:tcW w:w="457" w:type="dxa"/>
            <w:vMerge/>
            <w:tcBorders>
              <w:right w:val="nil"/>
            </w:tcBorders>
            <w:vAlign w:val="center"/>
          </w:tcPr>
          <w:p w:rsidR="009D735C" w:rsidRPr="006F5F45" w:rsidRDefault="009D735C" w:rsidP="006F5F45">
            <w:pPr>
              <w:jc w:val="center"/>
              <w:rPr>
                <w:rFonts w:ascii="HG丸ｺﾞｼｯｸM-PRO" w:eastAsia="HG丸ｺﾞｼｯｸM-PRO" w:hAnsi="ＭＳ Ｐゴシック"/>
                <w:sz w:val="20"/>
                <w:szCs w:val="20"/>
              </w:rPr>
            </w:pPr>
          </w:p>
        </w:tc>
        <w:tc>
          <w:tcPr>
            <w:tcW w:w="457" w:type="dxa"/>
            <w:tcBorders>
              <w:top w:val="nil"/>
              <w:left w:val="nil"/>
            </w:tcBorders>
            <w:vAlign w:val="center"/>
          </w:tcPr>
          <w:p w:rsidR="009D735C" w:rsidRPr="006F5F45" w:rsidRDefault="009D735C" w:rsidP="006F5F45">
            <w:pPr>
              <w:jc w:val="center"/>
              <w:rPr>
                <w:rFonts w:ascii="HG丸ｺﾞｼｯｸM-PRO" w:eastAsia="HG丸ｺﾞｼｯｸM-PRO" w:hAnsi="ＭＳ Ｐゴシック"/>
                <w:sz w:val="20"/>
                <w:szCs w:val="20"/>
              </w:rPr>
            </w:pPr>
          </w:p>
        </w:tc>
        <w:tc>
          <w:tcPr>
            <w:tcW w:w="914" w:type="dxa"/>
            <w:gridSpan w:val="2"/>
            <w:vAlign w:val="center"/>
          </w:tcPr>
          <w:p w:rsidR="009D735C" w:rsidRPr="006F5F45" w:rsidRDefault="009D735C" w:rsidP="006F5F45">
            <w:pPr>
              <w:jc w:val="center"/>
              <w:rPr>
                <w:rFonts w:ascii="HG丸ｺﾞｼｯｸM-PRO" w:eastAsia="HG丸ｺﾞｼｯｸM-PRO" w:hAnsi="ＭＳ Ｐゴシック"/>
                <w:sz w:val="20"/>
                <w:szCs w:val="20"/>
              </w:rPr>
            </w:pPr>
          </w:p>
        </w:tc>
        <w:tc>
          <w:tcPr>
            <w:tcW w:w="914" w:type="dxa"/>
            <w:gridSpan w:val="2"/>
            <w:tcBorders>
              <w:top w:val="nil"/>
            </w:tcBorders>
            <w:vAlign w:val="center"/>
          </w:tcPr>
          <w:p w:rsidR="009D735C" w:rsidRPr="006F5F45" w:rsidRDefault="009D735C" w:rsidP="006F5F45">
            <w:pPr>
              <w:jc w:val="center"/>
              <w:rPr>
                <w:rFonts w:ascii="HG丸ｺﾞｼｯｸM-PRO" w:eastAsia="HG丸ｺﾞｼｯｸM-PRO" w:hAnsi="ＭＳ Ｐゴシック"/>
                <w:sz w:val="20"/>
                <w:szCs w:val="20"/>
              </w:rPr>
            </w:pPr>
          </w:p>
        </w:tc>
        <w:tc>
          <w:tcPr>
            <w:tcW w:w="914" w:type="dxa"/>
            <w:gridSpan w:val="2"/>
            <w:vAlign w:val="center"/>
          </w:tcPr>
          <w:p w:rsidR="009D735C" w:rsidRPr="006F5F45" w:rsidRDefault="009D735C" w:rsidP="006F5F45">
            <w:pPr>
              <w:jc w:val="center"/>
              <w:rPr>
                <w:rFonts w:ascii="HG丸ｺﾞｼｯｸM-PRO" w:eastAsia="HG丸ｺﾞｼｯｸM-PRO" w:hAnsi="ＭＳ Ｐゴシック"/>
                <w:sz w:val="20"/>
                <w:szCs w:val="20"/>
              </w:rPr>
            </w:pPr>
          </w:p>
        </w:tc>
        <w:tc>
          <w:tcPr>
            <w:tcW w:w="915" w:type="dxa"/>
            <w:gridSpan w:val="2"/>
            <w:tcBorders>
              <w:top w:val="nil"/>
            </w:tcBorders>
            <w:vAlign w:val="center"/>
          </w:tcPr>
          <w:p w:rsidR="009D735C" w:rsidRPr="006F5F45" w:rsidRDefault="009D735C" w:rsidP="006F5F45">
            <w:pPr>
              <w:jc w:val="center"/>
              <w:rPr>
                <w:rFonts w:ascii="HG丸ｺﾞｼｯｸM-PRO" w:eastAsia="HG丸ｺﾞｼｯｸM-PRO" w:hAnsi="ＭＳ Ｐゴシック"/>
                <w:sz w:val="20"/>
                <w:szCs w:val="20"/>
              </w:rPr>
            </w:pPr>
          </w:p>
        </w:tc>
        <w:tc>
          <w:tcPr>
            <w:tcW w:w="892" w:type="dxa"/>
            <w:gridSpan w:val="2"/>
            <w:tcBorders>
              <w:top w:val="nil"/>
            </w:tcBorders>
            <w:vAlign w:val="center"/>
          </w:tcPr>
          <w:p w:rsidR="009D735C" w:rsidRPr="006F5F45" w:rsidRDefault="009D735C" w:rsidP="006F5F45">
            <w:pPr>
              <w:jc w:val="center"/>
              <w:rPr>
                <w:rFonts w:ascii="HG丸ｺﾞｼｯｸM-PRO" w:eastAsia="HG丸ｺﾞｼｯｸM-PRO" w:hAnsi="ＭＳ Ｐゴシック"/>
                <w:sz w:val="20"/>
                <w:szCs w:val="20"/>
              </w:rPr>
            </w:pPr>
          </w:p>
        </w:tc>
        <w:tc>
          <w:tcPr>
            <w:tcW w:w="937" w:type="dxa"/>
            <w:gridSpan w:val="2"/>
            <w:tcBorders>
              <w:top w:val="nil"/>
            </w:tcBorders>
            <w:vAlign w:val="center"/>
          </w:tcPr>
          <w:p w:rsidR="009D735C" w:rsidRPr="006F5F45" w:rsidRDefault="009D735C" w:rsidP="006F5F45">
            <w:pPr>
              <w:jc w:val="center"/>
              <w:rPr>
                <w:rFonts w:ascii="HG丸ｺﾞｼｯｸM-PRO" w:eastAsia="HG丸ｺﾞｼｯｸM-PRO" w:hAnsi="ＭＳ Ｐゴシック"/>
                <w:sz w:val="20"/>
                <w:szCs w:val="20"/>
              </w:rPr>
            </w:pPr>
          </w:p>
        </w:tc>
        <w:tc>
          <w:tcPr>
            <w:tcW w:w="914" w:type="dxa"/>
            <w:gridSpan w:val="2"/>
            <w:vAlign w:val="center"/>
          </w:tcPr>
          <w:p w:rsidR="009D735C" w:rsidRPr="006F5F45" w:rsidRDefault="009D735C" w:rsidP="006F5F45">
            <w:pPr>
              <w:jc w:val="center"/>
              <w:rPr>
                <w:rFonts w:ascii="HG丸ｺﾞｼｯｸM-PRO" w:eastAsia="HG丸ｺﾞｼｯｸM-PRO" w:hAnsi="ＭＳ Ｐゴシック"/>
                <w:sz w:val="20"/>
                <w:szCs w:val="20"/>
              </w:rPr>
            </w:pPr>
          </w:p>
        </w:tc>
        <w:tc>
          <w:tcPr>
            <w:tcW w:w="914" w:type="dxa"/>
            <w:gridSpan w:val="2"/>
            <w:tcBorders>
              <w:top w:val="nil"/>
            </w:tcBorders>
            <w:vAlign w:val="center"/>
          </w:tcPr>
          <w:p w:rsidR="009D735C" w:rsidRPr="006F5F45" w:rsidRDefault="009D735C" w:rsidP="006F5F45">
            <w:pPr>
              <w:jc w:val="center"/>
              <w:rPr>
                <w:rFonts w:ascii="HG丸ｺﾞｼｯｸM-PRO" w:eastAsia="HG丸ｺﾞｼｯｸM-PRO" w:hAnsi="ＭＳ Ｐゴシック"/>
                <w:sz w:val="20"/>
                <w:szCs w:val="20"/>
              </w:rPr>
            </w:pPr>
          </w:p>
        </w:tc>
        <w:tc>
          <w:tcPr>
            <w:tcW w:w="914" w:type="dxa"/>
            <w:gridSpan w:val="2"/>
            <w:vAlign w:val="center"/>
          </w:tcPr>
          <w:p w:rsidR="009D735C" w:rsidRPr="006F5F45" w:rsidRDefault="009D735C" w:rsidP="006F5F45">
            <w:pPr>
              <w:jc w:val="center"/>
              <w:rPr>
                <w:rFonts w:ascii="HG丸ｺﾞｼｯｸM-PRO" w:eastAsia="HG丸ｺﾞｼｯｸM-PRO" w:hAnsi="ＭＳ Ｐゴシック"/>
                <w:sz w:val="20"/>
                <w:szCs w:val="20"/>
              </w:rPr>
            </w:pPr>
          </w:p>
        </w:tc>
        <w:tc>
          <w:tcPr>
            <w:tcW w:w="465" w:type="dxa"/>
            <w:tcBorders>
              <w:top w:val="nil"/>
              <w:right w:val="nil"/>
            </w:tcBorders>
            <w:vAlign w:val="center"/>
          </w:tcPr>
          <w:p w:rsidR="009D735C" w:rsidRPr="006F5F45" w:rsidRDefault="009D735C" w:rsidP="006F5F45">
            <w:pPr>
              <w:jc w:val="center"/>
              <w:rPr>
                <w:rFonts w:ascii="HG丸ｺﾞｼｯｸM-PRO" w:eastAsia="HG丸ｺﾞｼｯｸM-PRO" w:hAnsi="ＭＳ Ｐゴシック"/>
                <w:sz w:val="20"/>
                <w:szCs w:val="20"/>
              </w:rPr>
            </w:pPr>
          </w:p>
        </w:tc>
        <w:tc>
          <w:tcPr>
            <w:tcW w:w="457" w:type="dxa"/>
            <w:vMerge/>
            <w:tcBorders>
              <w:left w:val="nil"/>
            </w:tcBorders>
            <w:vAlign w:val="center"/>
          </w:tcPr>
          <w:p w:rsidR="009D735C" w:rsidRPr="006F5F45" w:rsidRDefault="009D735C" w:rsidP="006F5F45">
            <w:pPr>
              <w:jc w:val="center"/>
              <w:rPr>
                <w:rFonts w:ascii="HG丸ｺﾞｼｯｸM-PRO" w:eastAsia="HG丸ｺﾞｼｯｸM-PRO" w:hAnsi="ＭＳ Ｐゴシック"/>
                <w:sz w:val="20"/>
                <w:szCs w:val="20"/>
              </w:rPr>
            </w:pPr>
          </w:p>
        </w:tc>
        <w:tc>
          <w:tcPr>
            <w:tcW w:w="458" w:type="dxa"/>
            <w:vMerge/>
            <w:tcBorders>
              <w:top w:val="nil"/>
              <w:right w:val="nil"/>
            </w:tcBorders>
            <w:vAlign w:val="center"/>
          </w:tcPr>
          <w:p w:rsidR="009D735C" w:rsidRPr="006F5F45" w:rsidRDefault="009D735C" w:rsidP="006F5F45">
            <w:pPr>
              <w:jc w:val="center"/>
              <w:rPr>
                <w:rFonts w:ascii="HG丸ｺﾞｼｯｸM-PRO" w:eastAsia="HG丸ｺﾞｼｯｸM-PRO" w:hAnsi="ＭＳ Ｐゴシック"/>
                <w:sz w:val="20"/>
                <w:szCs w:val="20"/>
              </w:rPr>
            </w:pPr>
          </w:p>
        </w:tc>
      </w:tr>
      <w:tr w:rsidR="009D735C" w:rsidRPr="00CC1A45" w:rsidTr="006F5F45">
        <w:trPr>
          <w:trHeight w:val="437"/>
        </w:trPr>
        <w:tc>
          <w:tcPr>
            <w:tcW w:w="914" w:type="dxa"/>
            <w:gridSpan w:val="2"/>
            <w:shd w:val="clear" w:color="auto" w:fill="FFFF00"/>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hint="eastAsia"/>
                <w:sz w:val="20"/>
                <w:szCs w:val="20"/>
              </w:rPr>
              <w:t>１</w:t>
            </w:r>
          </w:p>
        </w:tc>
        <w:tc>
          <w:tcPr>
            <w:tcW w:w="914" w:type="dxa"/>
            <w:gridSpan w:val="2"/>
            <w:shd w:val="clear" w:color="auto" w:fill="92D050"/>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hint="eastAsia"/>
                <w:sz w:val="20"/>
                <w:szCs w:val="20"/>
              </w:rPr>
              <w:t>８</w:t>
            </w:r>
          </w:p>
        </w:tc>
        <w:tc>
          <w:tcPr>
            <w:tcW w:w="914" w:type="dxa"/>
            <w:gridSpan w:val="2"/>
            <w:shd w:val="clear" w:color="auto" w:fill="00B0F0"/>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hint="eastAsia"/>
                <w:sz w:val="20"/>
                <w:szCs w:val="20"/>
              </w:rPr>
              <w:t>９</w:t>
            </w:r>
          </w:p>
        </w:tc>
        <w:tc>
          <w:tcPr>
            <w:tcW w:w="915" w:type="dxa"/>
            <w:gridSpan w:val="2"/>
            <w:shd w:val="clear" w:color="auto" w:fill="92D050"/>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hint="eastAsia"/>
                <w:sz w:val="20"/>
                <w:szCs w:val="20"/>
              </w:rPr>
              <w:t>５</w:t>
            </w:r>
          </w:p>
        </w:tc>
        <w:tc>
          <w:tcPr>
            <w:tcW w:w="918" w:type="dxa"/>
            <w:gridSpan w:val="2"/>
            <w:shd w:val="clear" w:color="auto" w:fill="00B0F0"/>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sz w:val="20"/>
                <w:szCs w:val="20"/>
              </w:rPr>
              <w:t>12</w:t>
            </w:r>
          </w:p>
        </w:tc>
        <w:tc>
          <w:tcPr>
            <w:tcW w:w="915" w:type="dxa"/>
            <w:gridSpan w:val="2"/>
            <w:shd w:val="clear" w:color="auto" w:fill="FFFF00"/>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hint="eastAsia"/>
                <w:sz w:val="20"/>
                <w:szCs w:val="20"/>
              </w:rPr>
              <w:t>４</w:t>
            </w:r>
          </w:p>
        </w:tc>
        <w:tc>
          <w:tcPr>
            <w:tcW w:w="914" w:type="dxa"/>
            <w:gridSpan w:val="2"/>
            <w:shd w:val="clear" w:color="auto" w:fill="FFFF00"/>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hint="eastAsia"/>
                <w:sz w:val="20"/>
                <w:szCs w:val="20"/>
              </w:rPr>
              <w:t>３</w:t>
            </w:r>
          </w:p>
        </w:tc>
        <w:tc>
          <w:tcPr>
            <w:tcW w:w="915" w:type="dxa"/>
            <w:gridSpan w:val="2"/>
            <w:shd w:val="clear" w:color="auto" w:fill="00B0F0"/>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sz w:val="20"/>
                <w:szCs w:val="20"/>
              </w:rPr>
              <w:t>11</w:t>
            </w:r>
          </w:p>
        </w:tc>
        <w:tc>
          <w:tcPr>
            <w:tcW w:w="915" w:type="dxa"/>
            <w:gridSpan w:val="2"/>
            <w:shd w:val="clear" w:color="auto" w:fill="92D050"/>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hint="eastAsia"/>
                <w:sz w:val="20"/>
                <w:szCs w:val="20"/>
              </w:rPr>
              <w:t>６</w:t>
            </w:r>
          </w:p>
        </w:tc>
        <w:tc>
          <w:tcPr>
            <w:tcW w:w="915" w:type="dxa"/>
            <w:gridSpan w:val="2"/>
            <w:shd w:val="clear" w:color="auto" w:fill="00B0F0"/>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sz w:val="20"/>
                <w:szCs w:val="20"/>
              </w:rPr>
              <w:t>10</w:t>
            </w:r>
          </w:p>
        </w:tc>
        <w:tc>
          <w:tcPr>
            <w:tcW w:w="915" w:type="dxa"/>
            <w:gridSpan w:val="2"/>
            <w:shd w:val="clear" w:color="auto" w:fill="92D050"/>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hint="eastAsia"/>
                <w:sz w:val="20"/>
                <w:szCs w:val="20"/>
              </w:rPr>
              <w:t>７</w:t>
            </w:r>
          </w:p>
        </w:tc>
        <w:tc>
          <w:tcPr>
            <w:tcW w:w="915" w:type="dxa"/>
            <w:gridSpan w:val="2"/>
            <w:shd w:val="clear" w:color="auto" w:fill="FFFF00"/>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hint="eastAsia"/>
                <w:sz w:val="20"/>
                <w:szCs w:val="20"/>
              </w:rPr>
              <w:t>２</w:t>
            </w:r>
          </w:p>
        </w:tc>
      </w:tr>
    </w:tbl>
    <w:p w:rsidR="009D735C" w:rsidRDefault="009D735C" w:rsidP="00AB47B4">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w:t>
      </w:r>
      <w:r>
        <w:rPr>
          <w:rFonts w:ascii="HG丸ｺﾞｼｯｸM-PRO" w:eastAsia="HG丸ｺﾞｼｯｸM-PRO" w:hAnsi="ＭＳ Ｐゴシック"/>
          <w:sz w:val="20"/>
          <w:szCs w:val="20"/>
        </w:rPr>
        <w:t>1,</w:t>
      </w:r>
      <w:r>
        <w:rPr>
          <w:rFonts w:ascii="HG丸ｺﾞｼｯｸM-PRO" w:eastAsia="HG丸ｺﾞｼｯｸM-PRO" w:hAnsi="ＭＳ Ｐゴシック" w:hint="eastAsia"/>
          <w:sz w:val="20"/>
          <w:szCs w:val="20"/>
        </w:rPr>
        <w:t>２回戦敗退の場合は下記のよう順位トーナメント</w:t>
      </w:r>
      <w:r>
        <w:rPr>
          <w:rFonts w:ascii="HG丸ｺﾞｼｯｸM-PRO" w:eastAsia="HG丸ｺﾞｼｯｸM-PRO" w:hAnsi="ＭＳ Ｐゴシック"/>
          <w:sz w:val="20"/>
          <w:szCs w:val="20"/>
        </w:rPr>
        <w:t>,</w:t>
      </w:r>
      <w:r>
        <w:rPr>
          <w:rFonts w:ascii="HG丸ｺﾞｼｯｸM-PRO" w:eastAsia="HG丸ｺﾞｼｯｸM-PRO" w:hAnsi="ＭＳ Ｐゴシック" w:hint="eastAsia"/>
          <w:sz w:val="20"/>
          <w:szCs w:val="20"/>
        </w:rPr>
        <w:t xml:space="preserve">　順位リーグを行ないます。</w:t>
      </w:r>
    </w:p>
    <w:p w:rsidR="009D735C" w:rsidRDefault="009D735C" w:rsidP="00AB47B4">
      <w:pPr>
        <w:rPr>
          <w:rFonts w:ascii="HG丸ｺﾞｼｯｸM-PRO" w:eastAsia="HG丸ｺﾞｼｯｸM-PRO" w:hAnsi="ＭＳ Ｐゴシック"/>
          <w:sz w:val="20"/>
          <w:szCs w:val="20"/>
        </w:rPr>
      </w:pPr>
      <w:r>
        <w:rPr>
          <w:rFonts w:ascii="HG丸ｺﾞｼｯｸM-PRO" w:eastAsia="HG丸ｺﾞｼｯｸM-PRO" w:hAnsi="ＭＳ Ｐゴシック"/>
          <w:sz w:val="20"/>
          <w:szCs w:val="20"/>
        </w:rPr>
        <w:t>5</w:t>
      </w:r>
      <w:r>
        <w:rPr>
          <w:rFonts w:ascii="HG丸ｺﾞｼｯｸM-PRO" w:eastAsia="HG丸ｺﾞｼｯｸM-PRO" w:hAnsi="ＭＳ Ｐゴシック" w:hint="eastAsia"/>
          <w:sz w:val="20"/>
          <w:szCs w:val="20"/>
        </w:rPr>
        <w:t>位～</w:t>
      </w:r>
      <w:r>
        <w:rPr>
          <w:rFonts w:ascii="HG丸ｺﾞｼｯｸM-PRO" w:eastAsia="HG丸ｺﾞｼｯｸM-PRO" w:hAnsi="ＭＳ Ｐゴシック"/>
          <w:sz w:val="20"/>
          <w:szCs w:val="20"/>
        </w:rPr>
        <w:t>8</w:t>
      </w:r>
      <w:r>
        <w:rPr>
          <w:rFonts w:ascii="HG丸ｺﾞｼｯｸM-PRO" w:eastAsia="HG丸ｺﾞｼｯｸM-PRO" w:hAnsi="ＭＳ Ｐゴシック" w:hint="eastAsia"/>
          <w:sz w:val="20"/>
          <w:szCs w:val="20"/>
        </w:rPr>
        <w:t>位トーナメント</w:t>
      </w:r>
    </w:p>
    <w:p w:rsidR="009D735C" w:rsidRPr="00CC1A45" w:rsidRDefault="009D735C" w:rsidP="00AB47B4">
      <w:pPr>
        <w:rPr>
          <w:rFonts w:ascii="HG丸ｺﾞｼｯｸM-PRO" w:eastAsia="HG丸ｺﾞｼｯｸM-PRO" w:hAnsi="ＭＳ Ｐゴシック"/>
          <w:sz w:val="20"/>
          <w:szCs w:val="20"/>
        </w:rPr>
      </w:pPr>
      <w:r w:rsidRPr="00CC1A45">
        <w:rPr>
          <w:rFonts w:ascii="HG丸ｺﾞｼｯｸM-PRO" w:eastAsia="HG丸ｺﾞｼｯｸM-PRO" w:hAnsi="ＭＳ Ｐゴシック" w:hint="eastAsia"/>
          <w:sz w:val="20"/>
          <w:szCs w:val="20"/>
        </w:rPr>
        <w:t xml:space="preserve">　　　　　　　　　　　　　　　　　　　　　　　　　　　　　</w:t>
      </w:r>
    </w:p>
    <w:tbl>
      <w:tblPr>
        <w:tblW w:w="10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3"/>
        <w:gridCol w:w="685"/>
        <w:gridCol w:w="689"/>
        <w:gridCol w:w="685"/>
        <w:gridCol w:w="686"/>
        <w:gridCol w:w="687"/>
        <w:gridCol w:w="684"/>
        <w:gridCol w:w="591"/>
        <w:gridCol w:w="2156"/>
        <w:gridCol w:w="3435"/>
      </w:tblGrid>
      <w:tr w:rsidR="009D735C" w:rsidRPr="00CC1A45" w:rsidTr="006F5F45">
        <w:trPr>
          <w:gridBefore w:val="2"/>
          <w:trHeight w:val="136"/>
        </w:trPr>
        <w:tc>
          <w:tcPr>
            <w:tcW w:w="2747" w:type="dxa"/>
            <w:gridSpan w:val="4"/>
            <w:tcBorders>
              <w:bottom w:val="nil"/>
            </w:tcBorders>
            <w:vAlign w:val="center"/>
          </w:tcPr>
          <w:p w:rsidR="009D735C" w:rsidRPr="006F5F45" w:rsidRDefault="009D735C" w:rsidP="006F5F45">
            <w:pPr>
              <w:jc w:val="center"/>
              <w:rPr>
                <w:rFonts w:ascii="HG丸ｺﾞｼｯｸM-PRO" w:eastAsia="HG丸ｺﾞｼｯｸM-PRO" w:hAnsi="ＭＳ Ｐゴシック"/>
                <w:sz w:val="20"/>
                <w:szCs w:val="20"/>
              </w:rPr>
            </w:pPr>
          </w:p>
        </w:tc>
        <w:tc>
          <w:tcPr>
            <w:tcW w:w="6866" w:type="dxa"/>
            <w:gridSpan w:val="4"/>
            <w:tcBorders>
              <w:top w:val="nil"/>
              <w:bottom w:val="nil"/>
              <w:right w:val="nil"/>
            </w:tcBorders>
            <w:vAlign w:val="center"/>
          </w:tcPr>
          <w:p w:rsidR="009D735C" w:rsidRPr="006F5F45" w:rsidRDefault="009D735C" w:rsidP="006F5F45">
            <w:pPr>
              <w:jc w:val="center"/>
              <w:rPr>
                <w:rFonts w:ascii="HG丸ｺﾞｼｯｸM-PRO" w:eastAsia="HG丸ｺﾞｼｯｸM-PRO" w:hAnsi="ＭＳ Ｐゴシック"/>
                <w:sz w:val="20"/>
                <w:szCs w:val="20"/>
              </w:rPr>
            </w:pPr>
          </w:p>
        </w:tc>
      </w:tr>
      <w:tr w:rsidR="009D735C" w:rsidRPr="00CC1A45" w:rsidTr="006F5F45">
        <w:trPr>
          <w:trHeight w:val="419"/>
        </w:trPr>
        <w:tc>
          <w:tcPr>
            <w:tcW w:w="683" w:type="dxa"/>
            <w:tcBorders>
              <w:top w:val="nil"/>
              <w:left w:val="nil"/>
            </w:tcBorders>
            <w:vAlign w:val="center"/>
          </w:tcPr>
          <w:p w:rsidR="009D735C" w:rsidRPr="006F5F45" w:rsidRDefault="009D735C" w:rsidP="006F5F45">
            <w:pPr>
              <w:jc w:val="center"/>
              <w:rPr>
                <w:rFonts w:ascii="HG丸ｺﾞｼｯｸM-PRO" w:eastAsia="HG丸ｺﾞｼｯｸM-PRO" w:hAnsi="ＭＳ Ｐゴシック"/>
                <w:sz w:val="20"/>
                <w:szCs w:val="20"/>
              </w:rPr>
            </w:pPr>
          </w:p>
        </w:tc>
        <w:tc>
          <w:tcPr>
            <w:tcW w:w="1374" w:type="dxa"/>
            <w:gridSpan w:val="2"/>
            <w:vAlign w:val="center"/>
          </w:tcPr>
          <w:p w:rsidR="009D735C" w:rsidRPr="006F5F45" w:rsidRDefault="009D735C" w:rsidP="006F5F45">
            <w:pPr>
              <w:jc w:val="center"/>
              <w:rPr>
                <w:rFonts w:ascii="HG丸ｺﾞｼｯｸM-PRO" w:eastAsia="HG丸ｺﾞｼｯｸM-PRO" w:hAnsi="ＭＳ Ｐゴシック"/>
                <w:sz w:val="20"/>
                <w:szCs w:val="20"/>
              </w:rPr>
            </w:pPr>
          </w:p>
        </w:tc>
        <w:tc>
          <w:tcPr>
            <w:tcW w:w="1371" w:type="dxa"/>
            <w:gridSpan w:val="2"/>
            <w:tcBorders>
              <w:top w:val="nil"/>
            </w:tcBorders>
            <w:vAlign w:val="center"/>
          </w:tcPr>
          <w:p w:rsidR="009D735C" w:rsidRPr="006F5F45" w:rsidRDefault="009D735C" w:rsidP="006F5F45">
            <w:pPr>
              <w:jc w:val="center"/>
              <w:rPr>
                <w:rFonts w:ascii="HG丸ｺﾞｼｯｸM-PRO" w:eastAsia="HG丸ｺﾞｼｯｸM-PRO" w:hAnsi="ＭＳ Ｐゴシック"/>
                <w:sz w:val="20"/>
                <w:szCs w:val="20"/>
              </w:rPr>
            </w:pPr>
          </w:p>
        </w:tc>
        <w:tc>
          <w:tcPr>
            <w:tcW w:w="1371" w:type="dxa"/>
            <w:gridSpan w:val="2"/>
            <w:vAlign w:val="center"/>
          </w:tcPr>
          <w:p w:rsidR="009D735C" w:rsidRPr="006F5F45" w:rsidRDefault="009D735C" w:rsidP="006F5F45">
            <w:pPr>
              <w:jc w:val="center"/>
              <w:rPr>
                <w:rFonts w:ascii="HG丸ｺﾞｼｯｸM-PRO" w:eastAsia="HG丸ｺﾞｼｯｸM-PRO" w:hAnsi="ＭＳ Ｐゴシック"/>
                <w:sz w:val="20"/>
                <w:szCs w:val="20"/>
              </w:rPr>
            </w:pPr>
          </w:p>
        </w:tc>
        <w:tc>
          <w:tcPr>
            <w:tcW w:w="2747" w:type="dxa"/>
            <w:gridSpan w:val="2"/>
            <w:tcBorders>
              <w:top w:val="nil"/>
              <w:bottom w:val="nil"/>
              <w:right w:val="nil"/>
            </w:tcBorders>
            <w:vAlign w:val="center"/>
          </w:tcPr>
          <w:p w:rsidR="009D735C" w:rsidRPr="006F5F45" w:rsidRDefault="009D735C" w:rsidP="006F5F45">
            <w:pPr>
              <w:jc w:val="center"/>
              <w:rPr>
                <w:rFonts w:ascii="HG丸ｺﾞｼｯｸM-PRO" w:eastAsia="HG丸ｺﾞｼｯｸM-PRO" w:hAnsi="ＭＳ Ｐゴシック"/>
                <w:sz w:val="20"/>
                <w:szCs w:val="20"/>
              </w:rPr>
            </w:pPr>
          </w:p>
        </w:tc>
        <w:tc>
          <w:tcPr>
            <w:tcW w:w="3435" w:type="dxa"/>
            <w:tcBorders>
              <w:top w:val="nil"/>
              <w:left w:val="nil"/>
              <w:bottom w:val="nil"/>
              <w:right w:val="nil"/>
            </w:tcBorders>
            <w:vAlign w:val="center"/>
          </w:tcPr>
          <w:p w:rsidR="009D735C" w:rsidRPr="006F5F45" w:rsidRDefault="009D735C" w:rsidP="006F5F45">
            <w:pPr>
              <w:jc w:val="center"/>
              <w:rPr>
                <w:rFonts w:ascii="HG丸ｺﾞｼｯｸM-PRO" w:eastAsia="HG丸ｺﾞｼｯｸM-PRO" w:hAnsi="ＭＳ Ｐゴシック"/>
                <w:sz w:val="20"/>
                <w:szCs w:val="20"/>
              </w:rPr>
            </w:pPr>
          </w:p>
        </w:tc>
      </w:tr>
      <w:tr w:rsidR="009D735C" w:rsidRPr="00CC1A45" w:rsidTr="006F5F45">
        <w:trPr>
          <w:trHeight w:val="581"/>
        </w:trPr>
        <w:tc>
          <w:tcPr>
            <w:tcW w:w="1368" w:type="dxa"/>
            <w:gridSpan w:val="2"/>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２回戦敗退</w:t>
            </w:r>
          </w:p>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１の山</w:t>
            </w:r>
          </w:p>
        </w:tc>
        <w:tc>
          <w:tcPr>
            <w:tcW w:w="1374" w:type="dxa"/>
            <w:gridSpan w:val="2"/>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２回戦敗退</w:t>
            </w:r>
          </w:p>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２の山</w:t>
            </w:r>
          </w:p>
        </w:tc>
        <w:tc>
          <w:tcPr>
            <w:tcW w:w="1373" w:type="dxa"/>
            <w:gridSpan w:val="2"/>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２回戦敗退</w:t>
            </w:r>
          </w:p>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３の山</w:t>
            </w:r>
          </w:p>
        </w:tc>
        <w:tc>
          <w:tcPr>
            <w:tcW w:w="1275" w:type="dxa"/>
            <w:gridSpan w:val="2"/>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２回戦敗退</w:t>
            </w:r>
          </w:p>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４の山</w:t>
            </w:r>
          </w:p>
        </w:tc>
        <w:tc>
          <w:tcPr>
            <w:tcW w:w="5591" w:type="dxa"/>
            <w:gridSpan w:val="2"/>
            <w:tcBorders>
              <w:top w:val="nil"/>
              <w:bottom w:val="nil"/>
              <w:right w:val="nil"/>
            </w:tcBorders>
            <w:vAlign w:val="center"/>
          </w:tcPr>
          <w:p w:rsidR="009D735C" w:rsidRPr="006F5F45" w:rsidRDefault="009D735C" w:rsidP="006F5F45">
            <w:pPr>
              <w:widowControl/>
              <w:jc w:val="left"/>
              <w:rPr>
                <w:rFonts w:ascii="HG丸ｺﾞｼｯｸM-PRO" w:eastAsia="HG丸ｺﾞｼｯｸM-PRO" w:hAnsi="ＭＳ Ｐゴシック"/>
                <w:sz w:val="16"/>
                <w:szCs w:val="16"/>
              </w:rPr>
            </w:pPr>
          </w:p>
          <w:p w:rsidR="009D735C" w:rsidRPr="006F5F45" w:rsidRDefault="009D735C" w:rsidP="006F5F45">
            <w:pPr>
              <w:jc w:val="center"/>
              <w:rPr>
                <w:rFonts w:ascii="HG丸ｺﾞｼｯｸM-PRO" w:eastAsia="HG丸ｺﾞｼｯｸM-PRO" w:hAnsi="ＭＳ Ｐゴシック"/>
                <w:sz w:val="16"/>
                <w:szCs w:val="16"/>
              </w:rPr>
            </w:pPr>
          </w:p>
        </w:tc>
      </w:tr>
      <w:tr w:rsidR="009D735C" w:rsidRPr="00CC1A45" w:rsidTr="006F5F45">
        <w:trPr>
          <w:trHeight w:val="70"/>
        </w:trPr>
        <w:tc>
          <w:tcPr>
            <w:tcW w:w="1368" w:type="dxa"/>
            <w:gridSpan w:val="2"/>
            <w:tcBorders>
              <w:left w:val="nil"/>
              <w:bottom w:val="nil"/>
            </w:tcBorders>
            <w:vAlign w:val="center"/>
          </w:tcPr>
          <w:p w:rsidR="009D735C" w:rsidRPr="006F5F45" w:rsidRDefault="009D735C" w:rsidP="006F5F45">
            <w:pPr>
              <w:jc w:val="center"/>
              <w:rPr>
                <w:rFonts w:ascii="HG丸ｺﾞｼｯｸM-PRO" w:eastAsia="HG丸ｺﾞｼｯｸM-PRO" w:hAnsi="ＭＳ Ｐゴシック"/>
                <w:sz w:val="20"/>
                <w:szCs w:val="20"/>
              </w:rPr>
            </w:pPr>
          </w:p>
        </w:tc>
        <w:tc>
          <w:tcPr>
            <w:tcW w:w="2747" w:type="dxa"/>
            <w:gridSpan w:val="4"/>
            <w:vAlign w:val="center"/>
          </w:tcPr>
          <w:p w:rsidR="009D735C" w:rsidRPr="006F5F45" w:rsidRDefault="009D735C" w:rsidP="006F5F45">
            <w:pPr>
              <w:jc w:val="center"/>
              <w:rPr>
                <w:rFonts w:ascii="HG丸ｺﾞｼｯｸM-PRO" w:eastAsia="HG丸ｺﾞｼｯｸM-PRO" w:hAnsi="ＭＳ Ｐゴシック"/>
                <w:sz w:val="20"/>
                <w:szCs w:val="20"/>
              </w:rPr>
            </w:pPr>
          </w:p>
        </w:tc>
        <w:tc>
          <w:tcPr>
            <w:tcW w:w="6866" w:type="dxa"/>
            <w:gridSpan w:val="4"/>
            <w:tcBorders>
              <w:top w:val="nil"/>
              <w:bottom w:val="nil"/>
              <w:right w:val="nil"/>
            </w:tcBorders>
            <w:vAlign w:val="center"/>
          </w:tcPr>
          <w:p w:rsidR="009D735C" w:rsidRPr="006F5F45" w:rsidRDefault="009D735C" w:rsidP="006F5F45">
            <w:pPr>
              <w:jc w:val="center"/>
              <w:rPr>
                <w:rFonts w:ascii="HG丸ｺﾞｼｯｸM-PRO" w:eastAsia="HG丸ｺﾞｼｯｸM-PRO" w:hAnsi="ＭＳ Ｐゴシック"/>
                <w:sz w:val="20"/>
                <w:szCs w:val="20"/>
              </w:rPr>
            </w:pPr>
          </w:p>
        </w:tc>
      </w:tr>
    </w:tbl>
    <w:p w:rsidR="009D735C" w:rsidRDefault="009D735C" w:rsidP="00D76A7B">
      <w:pPr>
        <w:rPr>
          <w:rFonts w:ascii="HG丸ｺﾞｼｯｸM-PRO" w:eastAsia="HG丸ｺﾞｼｯｸM-PRO" w:hAnsi="ＭＳ Ｐゴシック"/>
          <w:sz w:val="20"/>
          <w:szCs w:val="20"/>
        </w:rPr>
      </w:pPr>
      <w:r>
        <w:rPr>
          <w:rFonts w:ascii="HG丸ｺﾞｼｯｸM-PRO" w:eastAsia="HG丸ｺﾞｼｯｸM-PRO" w:hAnsi="ＭＳ Ｐゴシック"/>
          <w:sz w:val="20"/>
          <w:szCs w:val="20"/>
        </w:rPr>
        <w:t>9</w:t>
      </w:r>
      <w:r>
        <w:rPr>
          <w:rFonts w:ascii="HG丸ｺﾞｼｯｸM-PRO" w:eastAsia="HG丸ｺﾞｼｯｸM-PRO" w:hAnsi="ＭＳ Ｐゴシック" w:hint="eastAsia"/>
          <w:sz w:val="20"/>
          <w:szCs w:val="20"/>
        </w:rPr>
        <w:t>位～</w:t>
      </w:r>
      <w:r>
        <w:rPr>
          <w:rFonts w:ascii="HG丸ｺﾞｼｯｸM-PRO" w:eastAsia="HG丸ｺﾞｼｯｸM-PRO" w:hAnsi="ＭＳ Ｐゴシック"/>
          <w:sz w:val="20"/>
          <w:szCs w:val="20"/>
        </w:rPr>
        <w:t>12</w:t>
      </w:r>
      <w:r>
        <w:rPr>
          <w:rFonts w:ascii="HG丸ｺﾞｼｯｸM-PRO" w:eastAsia="HG丸ｺﾞｼｯｸM-PRO" w:hAnsi="ＭＳ Ｐゴシック" w:hint="eastAsia"/>
          <w:sz w:val="20"/>
          <w:szCs w:val="20"/>
        </w:rPr>
        <w:t>位決定リーグ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42"/>
        <w:gridCol w:w="2742"/>
        <w:gridCol w:w="2743"/>
        <w:gridCol w:w="2743"/>
      </w:tblGrid>
      <w:tr w:rsidR="009D735C" w:rsidTr="006F5F45">
        <w:tc>
          <w:tcPr>
            <w:tcW w:w="2742"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sz w:val="16"/>
                <w:szCs w:val="16"/>
              </w:rPr>
              <w:t>1</w:t>
            </w:r>
            <w:r w:rsidRPr="006F5F45">
              <w:rPr>
                <w:rFonts w:ascii="HG丸ｺﾞｼｯｸM-PRO" w:eastAsia="HG丸ｺﾞｼｯｸM-PRO" w:hAnsi="ＭＳ Ｐゴシック" w:hint="eastAsia"/>
                <w:sz w:val="16"/>
                <w:szCs w:val="16"/>
              </w:rPr>
              <w:t>回戦敗退</w:t>
            </w:r>
          </w:p>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５</w:t>
            </w:r>
            <w:r w:rsidRPr="006F5F45">
              <w:rPr>
                <w:rFonts w:ascii="HG丸ｺﾞｼｯｸM-PRO" w:eastAsia="HG丸ｺﾞｼｯｸM-PRO" w:hAnsi="ＭＳ Ｐゴシック"/>
                <w:sz w:val="16"/>
                <w:szCs w:val="16"/>
              </w:rPr>
              <w:t>,12</w:t>
            </w:r>
            <w:r w:rsidRPr="006F5F45">
              <w:rPr>
                <w:rFonts w:ascii="HG丸ｺﾞｼｯｸM-PRO" w:eastAsia="HG丸ｺﾞｼｯｸM-PRO" w:hAnsi="ＭＳ Ｐゴシック" w:hint="eastAsia"/>
                <w:sz w:val="16"/>
                <w:szCs w:val="16"/>
              </w:rPr>
              <w:t>の負け</w:t>
            </w:r>
          </w:p>
        </w:tc>
        <w:tc>
          <w:tcPr>
            <w:tcW w:w="2742"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sz w:val="16"/>
                <w:szCs w:val="16"/>
              </w:rPr>
              <w:t>1</w:t>
            </w:r>
            <w:r w:rsidRPr="006F5F45">
              <w:rPr>
                <w:rFonts w:ascii="HG丸ｺﾞｼｯｸM-PRO" w:eastAsia="HG丸ｺﾞｼｯｸM-PRO" w:hAnsi="ＭＳ Ｐゴシック" w:hint="eastAsia"/>
                <w:sz w:val="16"/>
                <w:szCs w:val="16"/>
              </w:rPr>
              <w:t>回戦敗退</w:t>
            </w:r>
          </w:p>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sz w:val="16"/>
                <w:szCs w:val="16"/>
              </w:rPr>
              <w:t>8</w:t>
            </w:r>
            <w:r w:rsidRPr="006F5F45">
              <w:rPr>
                <w:rFonts w:ascii="HG丸ｺﾞｼｯｸM-PRO" w:eastAsia="HG丸ｺﾞｼｯｸM-PRO" w:hAnsi="ＭＳ Ｐゴシック" w:hint="eastAsia"/>
                <w:sz w:val="16"/>
                <w:szCs w:val="16"/>
              </w:rPr>
              <w:t>，</w:t>
            </w:r>
            <w:r w:rsidRPr="006F5F45">
              <w:rPr>
                <w:rFonts w:ascii="HG丸ｺﾞｼｯｸM-PRO" w:eastAsia="HG丸ｺﾞｼｯｸM-PRO" w:hAnsi="ＭＳ Ｐゴシック"/>
                <w:sz w:val="16"/>
                <w:szCs w:val="16"/>
              </w:rPr>
              <w:t>9</w:t>
            </w:r>
            <w:r w:rsidRPr="006F5F45">
              <w:rPr>
                <w:rFonts w:ascii="HG丸ｺﾞｼｯｸM-PRO" w:eastAsia="HG丸ｺﾞｼｯｸM-PRO" w:hAnsi="ＭＳ Ｐゴシック" w:hint="eastAsia"/>
                <w:sz w:val="16"/>
                <w:szCs w:val="16"/>
              </w:rPr>
              <w:t>の負け</w:t>
            </w:r>
          </w:p>
        </w:tc>
        <w:tc>
          <w:tcPr>
            <w:tcW w:w="2743"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sz w:val="16"/>
                <w:szCs w:val="16"/>
              </w:rPr>
              <w:t>1</w:t>
            </w:r>
            <w:r w:rsidRPr="006F5F45">
              <w:rPr>
                <w:rFonts w:ascii="HG丸ｺﾞｼｯｸM-PRO" w:eastAsia="HG丸ｺﾞｼｯｸM-PRO" w:hAnsi="ＭＳ Ｐゴシック" w:hint="eastAsia"/>
                <w:sz w:val="16"/>
                <w:szCs w:val="16"/>
              </w:rPr>
              <w:t>回戦敗退</w:t>
            </w:r>
          </w:p>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sz w:val="16"/>
                <w:szCs w:val="16"/>
              </w:rPr>
              <w:t>10,7</w:t>
            </w:r>
            <w:r w:rsidRPr="006F5F45">
              <w:rPr>
                <w:rFonts w:ascii="HG丸ｺﾞｼｯｸM-PRO" w:eastAsia="HG丸ｺﾞｼｯｸM-PRO" w:hAnsi="ＭＳ Ｐゴシック" w:hint="eastAsia"/>
                <w:sz w:val="16"/>
                <w:szCs w:val="16"/>
              </w:rPr>
              <w:t>の負け</w:t>
            </w:r>
          </w:p>
        </w:tc>
        <w:tc>
          <w:tcPr>
            <w:tcW w:w="2743"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sz w:val="16"/>
                <w:szCs w:val="16"/>
              </w:rPr>
              <w:t>1</w:t>
            </w:r>
            <w:r w:rsidRPr="006F5F45">
              <w:rPr>
                <w:rFonts w:ascii="HG丸ｺﾞｼｯｸM-PRO" w:eastAsia="HG丸ｺﾞｼｯｸM-PRO" w:hAnsi="ＭＳ Ｐゴシック" w:hint="eastAsia"/>
                <w:sz w:val="16"/>
                <w:szCs w:val="16"/>
              </w:rPr>
              <w:t>回戦敗退</w:t>
            </w:r>
          </w:p>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６</w:t>
            </w:r>
            <w:r w:rsidRPr="006F5F45">
              <w:rPr>
                <w:rFonts w:ascii="HG丸ｺﾞｼｯｸM-PRO" w:eastAsia="HG丸ｺﾞｼｯｸM-PRO" w:hAnsi="ＭＳ Ｐゴシック"/>
                <w:sz w:val="16"/>
                <w:szCs w:val="16"/>
              </w:rPr>
              <w:t>,11</w:t>
            </w:r>
            <w:r w:rsidRPr="006F5F45">
              <w:rPr>
                <w:rFonts w:ascii="HG丸ｺﾞｼｯｸM-PRO" w:eastAsia="HG丸ｺﾞｼｯｸM-PRO" w:hAnsi="ＭＳ Ｐゴシック" w:hint="eastAsia"/>
                <w:sz w:val="16"/>
                <w:szCs w:val="16"/>
              </w:rPr>
              <w:t>の負け</w:t>
            </w:r>
          </w:p>
        </w:tc>
      </w:tr>
    </w:tbl>
    <w:p w:rsidR="009D735C" w:rsidRDefault="009D735C" w:rsidP="00AB47B4">
      <w:pPr>
        <w:rPr>
          <w:rFonts w:ascii="HG丸ｺﾞｼｯｸM-PRO" w:eastAsia="HG丸ｺﾞｼｯｸM-PRO" w:hAnsi="ＭＳ Ｐゴシック"/>
          <w:sz w:val="20"/>
          <w:szCs w:val="20"/>
        </w:rPr>
      </w:pPr>
    </w:p>
    <w:p w:rsidR="009D735C" w:rsidRDefault="009D735C" w:rsidP="00AB47B4">
      <w:pPr>
        <w:rPr>
          <w:rFonts w:ascii="HG丸ｺﾞｼｯｸM-PRO" w:eastAsia="HG丸ｺﾞｼｯｸM-PRO" w:hAnsi="ＭＳ Ｐゴシック"/>
          <w:sz w:val="20"/>
          <w:szCs w:val="20"/>
        </w:rPr>
      </w:pPr>
    </w:p>
    <w:p w:rsidR="009D735C" w:rsidRDefault="009D735C" w:rsidP="00AB47B4">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各チーム連絡先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9"/>
        <w:gridCol w:w="1972"/>
        <w:gridCol w:w="1334"/>
        <w:gridCol w:w="2611"/>
        <w:gridCol w:w="3792"/>
      </w:tblGrid>
      <w:tr w:rsidR="009D735C" w:rsidTr="006F5F45">
        <w:trPr>
          <w:trHeight w:val="486"/>
        </w:trPr>
        <w:tc>
          <w:tcPr>
            <w:tcW w:w="1279" w:type="dxa"/>
            <w:vAlign w:val="center"/>
          </w:tcPr>
          <w:p w:rsidR="009D735C" w:rsidRPr="006F5F45" w:rsidRDefault="009D735C" w:rsidP="006F5F45">
            <w:pPr>
              <w:jc w:val="center"/>
              <w:rPr>
                <w:rFonts w:ascii="HG丸ｺﾞｼｯｸM-PRO" w:eastAsia="HG丸ｺﾞｼｯｸM-PRO" w:hAnsi="ＭＳ Ｐゴシック"/>
                <w:sz w:val="20"/>
                <w:szCs w:val="20"/>
              </w:rPr>
            </w:pPr>
          </w:p>
        </w:tc>
        <w:tc>
          <w:tcPr>
            <w:tcW w:w="1972" w:type="dxa"/>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hint="eastAsia"/>
                <w:sz w:val="20"/>
                <w:szCs w:val="20"/>
              </w:rPr>
              <w:t>チーム名</w:t>
            </w:r>
          </w:p>
        </w:tc>
        <w:tc>
          <w:tcPr>
            <w:tcW w:w="1334" w:type="dxa"/>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hint="eastAsia"/>
                <w:sz w:val="20"/>
                <w:szCs w:val="20"/>
              </w:rPr>
              <w:t>担当者</w:t>
            </w:r>
          </w:p>
        </w:tc>
        <w:tc>
          <w:tcPr>
            <w:tcW w:w="2611" w:type="dxa"/>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hint="eastAsia"/>
                <w:sz w:val="20"/>
                <w:szCs w:val="20"/>
              </w:rPr>
              <w:t>電話番号</w:t>
            </w:r>
          </w:p>
        </w:tc>
        <w:tc>
          <w:tcPr>
            <w:tcW w:w="3792" w:type="dxa"/>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hint="eastAsia"/>
                <w:sz w:val="20"/>
                <w:szCs w:val="20"/>
              </w:rPr>
              <w:t>メール</w:t>
            </w:r>
          </w:p>
        </w:tc>
      </w:tr>
      <w:tr w:rsidR="009D735C" w:rsidTr="006F5F45">
        <w:trPr>
          <w:trHeight w:val="486"/>
        </w:trPr>
        <w:tc>
          <w:tcPr>
            <w:tcW w:w="1279"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岐阜</w:t>
            </w:r>
          </w:p>
        </w:tc>
        <w:tc>
          <w:tcPr>
            <w:tcW w:w="1972"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ＲＥＶＡＮＴＥ</w:t>
            </w:r>
          </w:p>
        </w:tc>
        <w:tc>
          <w:tcPr>
            <w:tcW w:w="1334"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松井</w:t>
            </w:r>
          </w:p>
        </w:tc>
        <w:tc>
          <w:tcPr>
            <w:tcW w:w="2611"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０９０－６５７９－８９０４</w:t>
            </w:r>
          </w:p>
        </w:tc>
        <w:tc>
          <w:tcPr>
            <w:tcW w:w="3792" w:type="dxa"/>
            <w:vAlign w:val="center"/>
          </w:tcPr>
          <w:p w:rsidR="009D735C" w:rsidRPr="006F5F45" w:rsidRDefault="009D735C" w:rsidP="006F5F45">
            <w:pPr>
              <w:jc w:val="center"/>
              <w:rPr>
                <w:rFonts w:eastAsia="HG丸ｺﾞｼｯｸM-PRO"/>
                <w:sz w:val="20"/>
                <w:szCs w:val="20"/>
              </w:rPr>
            </w:pPr>
            <w:r w:rsidRPr="006F5F45">
              <w:rPr>
                <w:rFonts w:eastAsia="HG丸ｺﾞｼｯｸM-PRO"/>
                <w:sz w:val="20"/>
                <w:szCs w:val="20"/>
              </w:rPr>
              <w:t>revante2005@yahoo.co.jp</w:t>
            </w:r>
          </w:p>
        </w:tc>
      </w:tr>
      <w:tr w:rsidR="009D735C" w:rsidTr="006F5F45">
        <w:trPr>
          <w:trHeight w:val="486"/>
        </w:trPr>
        <w:tc>
          <w:tcPr>
            <w:tcW w:w="1279" w:type="dxa"/>
            <w:vAlign w:val="center"/>
          </w:tcPr>
          <w:p w:rsidR="009D735C" w:rsidRPr="006F5F45" w:rsidRDefault="009D735C" w:rsidP="006F5F45">
            <w:pPr>
              <w:jc w:val="center"/>
              <w:rPr>
                <w:sz w:val="16"/>
                <w:szCs w:val="16"/>
              </w:rPr>
            </w:pPr>
            <w:r w:rsidRPr="006F5F45">
              <w:rPr>
                <w:rFonts w:ascii="HG丸ｺﾞｼｯｸM-PRO" w:eastAsia="HG丸ｺﾞｼｯｸM-PRO" w:hAnsi="ＭＳ Ｐゴシック" w:hint="eastAsia"/>
                <w:sz w:val="16"/>
                <w:szCs w:val="16"/>
              </w:rPr>
              <w:t>岐阜</w:t>
            </w:r>
          </w:p>
        </w:tc>
        <w:tc>
          <w:tcPr>
            <w:tcW w:w="1972"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ＦＣＶ可児</w:t>
            </w:r>
          </w:p>
        </w:tc>
        <w:tc>
          <w:tcPr>
            <w:tcW w:w="1334"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野村</w:t>
            </w:r>
          </w:p>
        </w:tc>
        <w:tc>
          <w:tcPr>
            <w:tcW w:w="2611"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０９０－７４３８－９１０９</w:t>
            </w:r>
          </w:p>
        </w:tc>
        <w:tc>
          <w:tcPr>
            <w:tcW w:w="3792" w:type="dxa"/>
            <w:vAlign w:val="center"/>
          </w:tcPr>
          <w:p w:rsidR="009D735C" w:rsidRPr="006F5F45" w:rsidRDefault="009D735C" w:rsidP="006F5F45">
            <w:pPr>
              <w:jc w:val="center"/>
              <w:rPr>
                <w:rFonts w:ascii="HG丸ｺﾞｼｯｸM-PRO" w:eastAsia="HG丸ｺﾞｼｯｸM-PRO" w:hAnsi="ＭＳ Ｐゴシック"/>
                <w:sz w:val="20"/>
                <w:szCs w:val="20"/>
              </w:rPr>
            </w:pPr>
          </w:p>
        </w:tc>
      </w:tr>
      <w:tr w:rsidR="009D735C" w:rsidTr="006F5F45">
        <w:trPr>
          <w:trHeight w:val="486"/>
        </w:trPr>
        <w:tc>
          <w:tcPr>
            <w:tcW w:w="1279" w:type="dxa"/>
            <w:vAlign w:val="center"/>
          </w:tcPr>
          <w:p w:rsidR="009D735C" w:rsidRPr="006F5F45" w:rsidRDefault="009D735C" w:rsidP="006F5F45">
            <w:pPr>
              <w:jc w:val="center"/>
              <w:rPr>
                <w:sz w:val="16"/>
                <w:szCs w:val="16"/>
              </w:rPr>
            </w:pPr>
            <w:r w:rsidRPr="006F5F45">
              <w:rPr>
                <w:rFonts w:ascii="HG丸ｺﾞｼｯｸM-PRO" w:eastAsia="HG丸ｺﾞｼｯｸM-PRO" w:hAnsi="ＭＳ Ｐゴシック" w:hint="eastAsia"/>
                <w:sz w:val="16"/>
                <w:szCs w:val="16"/>
              </w:rPr>
              <w:t>岐阜</w:t>
            </w:r>
          </w:p>
        </w:tc>
        <w:tc>
          <w:tcPr>
            <w:tcW w:w="1972"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レインボー垂井</w:t>
            </w:r>
          </w:p>
        </w:tc>
        <w:tc>
          <w:tcPr>
            <w:tcW w:w="1334"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伊藤</w:t>
            </w:r>
          </w:p>
        </w:tc>
        <w:tc>
          <w:tcPr>
            <w:tcW w:w="2611"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０９０－７９１３－８６８９</w:t>
            </w:r>
          </w:p>
        </w:tc>
        <w:tc>
          <w:tcPr>
            <w:tcW w:w="3792" w:type="dxa"/>
            <w:vAlign w:val="center"/>
          </w:tcPr>
          <w:p w:rsidR="009D735C" w:rsidRPr="006F5F45" w:rsidRDefault="009D735C" w:rsidP="006F5F45">
            <w:pPr>
              <w:jc w:val="center"/>
              <w:rPr>
                <w:rFonts w:ascii="HG丸ｺﾞｼｯｸM-PRO" w:eastAsia="HG丸ｺﾞｼｯｸM-PRO" w:hAnsi="ＭＳ Ｐゴシック"/>
                <w:sz w:val="20"/>
                <w:szCs w:val="20"/>
              </w:rPr>
            </w:pPr>
          </w:p>
        </w:tc>
      </w:tr>
      <w:tr w:rsidR="009D735C" w:rsidTr="006F5F45">
        <w:trPr>
          <w:trHeight w:val="486"/>
        </w:trPr>
        <w:tc>
          <w:tcPr>
            <w:tcW w:w="1279" w:type="dxa"/>
            <w:vAlign w:val="center"/>
          </w:tcPr>
          <w:p w:rsidR="009D735C" w:rsidRPr="006F5F45" w:rsidRDefault="009D735C" w:rsidP="006F5F45">
            <w:pPr>
              <w:jc w:val="center"/>
              <w:rPr>
                <w:sz w:val="16"/>
                <w:szCs w:val="16"/>
              </w:rPr>
            </w:pPr>
            <w:r w:rsidRPr="006F5F45">
              <w:rPr>
                <w:rFonts w:ascii="HG丸ｺﾞｼｯｸM-PRO" w:eastAsia="HG丸ｺﾞｼｯｸM-PRO" w:hAnsi="ＭＳ Ｐゴシック" w:hint="eastAsia"/>
                <w:sz w:val="16"/>
                <w:szCs w:val="16"/>
              </w:rPr>
              <w:t>岐阜</w:t>
            </w:r>
          </w:p>
        </w:tc>
        <w:tc>
          <w:tcPr>
            <w:tcW w:w="1972"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チェレスティーノ</w:t>
            </w:r>
          </w:p>
        </w:tc>
        <w:tc>
          <w:tcPr>
            <w:tcW w:w="1334"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佐野</w:t>
            </w:r>
          </w:p>
        </w:tc>
        <w:tc>
          <w:tcPr>
            <w:tcW w:w="2611"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０９０－７６０１－０２６８</w:t>
            </w:r>
          </w:p>
        </w:tc>
        <w:tc>
          <w:tcPr>
            <w:tcW w:w="3792" w:type="dxa"/>
            <w:vAlign w:val="center"/>
          </w:tcPr>
          <w:p w:rsidR="009D735C" w:rsidRPr="006F5F45" w:rsidRDefault="009D735C" w:rsidP="006F5F45">
            <w:pPr>
              <w:jc w:val="center"/>
              <w:rPr>
                <w:rFonts w:ascii="HG丸ｺﾞｼｯｸM-PRO" w:eastAsia="HG丸ｺﾞｼｯｸM-PRO" w:hAnsi="ＭＳ Ｐゴシック"/>
                <w:sz w:val="20"/>
                <w:szCs w:val="20"/>
              </w:rPr>
            </w:pPr>
          </w:p>
        </w:tc>
      </w:tr>
      <w:tr w:rsidR="009D735C" w:rsidTr="006F5F45">
        <w:trPr>
          <w:trHeight w:val="486"/>
        </w:trPr>
        <w:tc>
          <w:tcPr>
            <w:tcW w:w="1279" w:type="dxa"/>
            <w:vAlign w:val="center"/>
          </w:tcPr>
          <w:p w:rsidR="009D735C" w:rsidRPr="006F5F45" w:rsidRDefault="009D735C" w:rsidP="006F5F45">
            <w:pPr>
              <w:jc w:val="center"/>
              <w:rPr>
                <w:sz w:val="16"/>
                <w:szCs w:val="16"/>
              </w:rPr>
            </w:pPr>
            <w:r w:rsidRPr="006F5F45">
              <w:rPr>
                <w:rFonts w:ascii="HG丸ｺﾞｼｯｸM-PRO" w:eastAsia="HG丸ｺﾞｼｯｸM-PRO" w:hAnsi="ＭＳ Ｐゴシック" w:hint="eastAsia"/>
                <w:sz w:val="16"/>
                <w:szCs w:val="16"/>
              </w:rPr>
              <w:t>岐阜</w:t>
            </w:r>
          </w:p>
        </w:tc>
        <w:tc>
          <w:tcPr>
            <w:tcW w:w="1972"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ドラッツェ</w:t>
            </w:r>
          </w:p>
        </w:tc>
        <w:tc>
          <w:tcPr>
            <w:tcW w:w="1334"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川島</w:t>
            </w:r>
          </w:p>
        </w:tc>
        <w:tc>
          <w:tcPr>
            <w:tcW w:w="2611"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０９０－３３８４－３２２３</w:t>
            </w:r>
          </w:p>
        </w:tc>
        <w:tc>
          <w:tcPr>
            <w:tcW w:w="3792" w:type="dxa"/>
            <w:vAlign w:val="center"/>
          </w:tcPr>
          <w:p w:rsidR="009D735C" w:rsidRPr="006F5F45" w:rsidRDefault="009D735C" w:rsidP="006F5F45">
            <w:pPr>
              <w:jc w:val="center"/>
              <w:rPr>
                <w:rFonts w:ascii="HG丸ｺﾞｼｯｸM-PRO" w:eastAsia="HG丸ｺﾞｼｯｸM-PRO" w:hAnsi="ＭＳ Ｐゴシック"/>
                <w:sz w:val="20"/>
                <w:szCs w:val="20"/>
              </w:rPr>
            </w:pPr>
          </w:p>
        </w:tc>
      </w:tr>
      <w:tr w:rsidR="009D735C" w:rsidTr="006F5F45">
        <w:trPr>
          <w:trHeight w:val="486"/>
        </w:trPr>
        <w:tc>
          <w:tcPr>
            <w:tcW w:w="1279" w:type="dxa"/>
            <w:vAlign w:val="center"/>
          </w:tcPr>
          <w:p w:rsidR="009D735C" w:rsidRPr="006F5F45" w:rsidRDefault="009D735C" w:rsidP="006F5F45">
            <w:pPr>
              <w:jc w:val="center"/>
              <w:rPr>
                <w:sz w:val="16"/>
                <w:szCs w:val="16"/>
              </w:rPr>
            </w:pPr>
            <w:r w:rsidRPr="006F5F45">
              <w:rPr>
                <w:rFonts w:ascii="HG丸ｺﾞｼｯｸM-PRO" w:eastAsia="HG丸ｺﾞｼｯｸM-PRO" w:hAnsi="ＭＳ Ｐゴシック" w:hint="eastAsia"/>
                <w:sz w:val="16"/>
                <w:szCs w:val="16"/>
              </w:rPr>
              <w:t>岐阜</w:t>
            </w:r>
          </w:p>
        </w:tc>
        <w:tc>
          <w:tcPr>
            <w:tcW w:w="1972"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グリフォン</w:t>
            </w:r>
          </w:p>
        </w:tc>
        <w:tc>
          <w:tcPr>
            <w:tcW w:w="1334"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久保田</w:t>
            </w:r>
          </w:p>
        </w:tc>
        <w:tc>
          <w:tcPr>
            <w:tcW w:w="2611"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０９０－５６１３－２１４４</w:t>
            </w:r>
          </w:p>
        </w:tc>
        <w:tc>
          <w:tcPr>
            <w:tcW w:w="3792" w:type="dxa"/>
            <w:vAlign w:val="center"/>
          </w:tcPr>
          <w:p w:rsidR="009D735C" w:rsidRPr="006F5F45" w:rsidRDefault="009D735C" w:rsidP="006F5F45">
            <w:pPr>
              <w:jc w:val="center"/>
              <w:rPr>
                <w:rFonts w:ascii="HG丸ｺﾞｼｯｸM-PRO" w:eastAsia="HG丸ｺﾞｼｯｸM-PRO" w:hAnsi="ＭＳ Ｐゴシック"/>
                <w:sz w:val="20"/>
                <w:szCs w:val="20"/>
              </w:rPr>
            </w:pPr>
          </w:p>
        </w:tc>
      </w:tr>
      <w:tr w:rsidR="009D735C" w:rsidTr="006F5F45">
        <w:trPr>
          <w:trHeight w:val="486"/>
        </w:trPr>
        <w:tc>
          <w:tcPr>
            <w:tcW w:w="1279"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愛知</w:t>
            </w:r>
          </w:p>
        </w:tc>
        <w:tc>
          <w:tcPr>
            <w:tcW w:w="1972"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アウルＦＣ</w:t>
            </w:r>
          </w:p>
        </w:tc>
        <w:tc>
          <w:tcPr>
            <w:tcW w:w="1334"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尾関</w:t>
            </w:r>
          </w:p>
        </w:tc>
        <w:tc>
          <w:tcPr>
            <w:tcW w:w="2611"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０９０－３３８５－７４４４</w:t>
            </w:r>
          </w:p>
        </w:tc>
        <w:tc>
          <w:tcPr>
            <w:tcW w:w="3792" w:type="dxa"/>
            <w:vAlign w:val="center"/>
          </w:tcPr>
          <w:p w:rsidR="009D735C" w:rsidRPr="006F5F45" w:rsidRDefault="009D735C" w:rsidP="006F5F45">
            <w:pPr>
              <w:jc w:val="center"/>
              <w:rPr>
                <w:rFonts w:ascii="HG丸ｺﾞｼｯｸM-PRO" w:eastAsia="HG丸ｺﾞｼｯｸM-PRO" w:hAnsi="ＭＳ Ｐゴシック"/>
                <w:sz w:val="20"/>
                <w:szCs w:val="20"/>
              </w:rPr>
            </w:pPr>
          </w:p>
        </w:tc>
      </w:tr>
      <w:tr w:rsidR="009D735C" w:rsidTr="006F5F45">
        <w:trPr>
          <w:trHeight w:val="486"/>
        </w:trPr>
        <w:tc>
          <w:tcPr>
            <w:tcW w:w="1279"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愛知</w:t>
            </w:r>
          </w:p>
        </w:tc>
        <w:tc>
          <w:tcPr>
            <w:tcW w:w="1972"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北名古屋ＦＣ</w:t>
            </w:r>
          </w:p>
        </w:tc>
        <w:tc>
          <w:tcPr>
            <w:tcW w:w="1334"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金</w:t>
            </w:r>
          </w:p>
        </w:tc>
        <w:tc>
          <w:tcPr>
            <w:tcW w:w="2611"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０９０－５６０１－７３９８</w:t>
            </w:r>
          </w:p>
        </w:tc>
        <w:tc>
          <w:tcPr>
            <w:tcW w:w="3792" w:type="dxa"/>
            <w:vAlign w:val="center"/>
          </w:tcPr>
          <w:p w:rsidR="009D735C" w:rsidRPr="006F5F45" w:rsidRDefault="009D735C" w:rsidP="006F5F45">
            <w:pPr>
              <w:jc w:val="center"/>
              <w:rPr>
                <w:rFonts w:ascii="HG丸ｺﾞｼｯｸM-PRO" w:eastAsia="HG丸ｺﾞｼｯｸM-PRO" w:hAnsi="ＭＳ Ｐゴシック"/>
                <w:sz w:val="20"/>
                <w:szCs w:val="20"/>
              </w:rPr>
            </w:pPr>
          </w:p>
        </w:tc>
      </w:tr>
      <w:tr w:rsidR="009D735C" w:rsidTr="006F5F45">
        <w:trPr>
          <w:trHeight w:val="486"/>
        </w:trPr>
        <w:tc>
          <w:tcPr>
            <w:tcW w:w="1279"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愛知</w:t>
            </w:r>
          </w:p>
        </w:tc>
        <w:tc>
          <w:tcPr>
            <w:tcW w:w="1972"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豊田ＡＦＣ</w:t>
            </w:r>
          </w:p>
        </w:tc>
        <w:tc>
          <w:tcPr>
            <w:tcW w:w="1334"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吉岡</w:t>
            </w:r>
          </w:p>
        </w:tc>
        <w:tc>
          <w:tcPr>
            <w:tcW w:w="2611"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０９０－１７２０－２１５７</w:t>
            </w:r>
          </w:p>
        </w:tc>
        <w:tc>
          <w:tcPr>
            <w:tcW w:w="3792" w:type="dxa"/>
            <w:vAlign w:val="center"/>
          </w:tcPr>
          <w:p w:rsidR="009D735C" w:rsidRPr="006F5F45" w:rsidRDefault="009D735C" w:rsidP="006F5F45">
            <w:pPr>
              <w:jc w:val="center"/>
              <w:rPr>
                <w:rFonts w:ascii="HG丸ｺﾞｼｯｸM-PRO" w:eastAsia="HG丸ｺﾞｼｯｸM-PRO" w:hAnsi="ＭＳ Ｐゴシック"/>
                <w:sz w:val="20"/>
                <w:szCs w:val="20"/>
              </w:rPr>
            </w:pPr>
          </w:p>
        </w:tc>
      </w:tr>
      <w:tr w:rsidR="009D735C" w:rsidTr="006F5F45">
        <w:trPr>
          <w:trHeight w:val="486"/>
        </w:trPr>
        <w:tc>
          <w:tcPr>
            <w:tcW w:w="1279"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滋賀</w:t>
            </w:r>
          </w:p>
        </w:tc>
        <w:tc>
          <w:tcPr>
            <w:tcW w:w="1972" w:type="dxa"/>
            <w:vAlign w:val="center"/>
          </w:tcPr>
          <w:p w:rsidR="009D735C" w:rsidRPr="006F5F45" w:rsidRDefault="009D735C" w:rsidP="006F5F45">
            <w:pPr>
              <w:jc w:val="center"/>
              <w:rPr>
                <w:rFonts w:ascii="HG丸ｺﾞｼｯｸM-PRO" w:eastAsia="HG丸ｺﾞｼｯｸM-PRO" w:hAnsi="ＭＳ Ｐゴシック"/>
                <w:sz w:val="16"/>
                <w:szCs w:val="16"/>
              </w:rPr>
            </w:pPr>
            <w:r>
              <w:rPr>
                <w:rFonts w:ascii="HG丸ｺﾞｼｯｸM-PRO" w:eastAsia="HG丸ｺﾞｼｯｸM-PRO" w:hAnsi="ＭＳ Ｐゴシック"/>
                <w:sz w:val="16"/>
                <w:szCs w:val="16"/>
              </w:rPr>
              <w:t>COLORS</w:t>
            </w:r>
          </w:p>
        </w:tc>
        <w:tc>
          <w:tcPr>
            <w:tcW w:w="1334"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木下</w:t>
            </w:r>
          </w:p>
        </w:tc>
        <w:tc>
          <w:tcPr>
            <w:tcW w:w="2611"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sz w:val="16"/>
                <w:szCs w:val="16"/>
              </w:rPr>
              <w:t>090-4490-1194</w:t>
            </w:r>
          </w:p>
        </w:tc>
        <w:tc>
          <w:tcPr>
            <w:tcW w:w="3792" w:type="dxa"/>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sz w:val="20"/>
                <w:szCs w:val="20"/>
              </w:rPr>
              <w:t>info@seisenjfc.com</w:t>
            </w:r>
          </w:p>
        </w:tc>
      </w:tr>
      <w:tr w:rsidR="009D735C" w:rsidTr="006F5F45">
        <w:trPr>
          <w:trHeight w:val="486"/>
        </w:trPr>
        <w:tc>
          <w:tcPr>
            <w:tcW w:w="1279"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滋賀</w:t>
            </w:r>
          </w:p>
        </w:tc>
        <w:tc>
          <w:tcPr>
            <w:tcW w:w="1972"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ＦＯＳＴＡ</w:t>
            </w:r>
          </w:p>
        </w:tc>
        <w:tc>
          <w:tcPr>
            <w:tcW w:w="1334"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力石</w:t>
            </w:r>
          </w:p>
        </w:tc>
        <w:tc>
          <w:tcPr>
            <w:tcW w:w="2611"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sz w:val="16"/>
                <w:szCs w:val="16"/>
              </w:rPr>
              <w:t>090-3488-9263</w:t>
            </w:r>
          </w:p>
        </w:tc>
        <w:tc>
          <w:tcPr>
            <w:tcW w:w="3792" w:type="dxa"/>
            <w:vAlign w:val="center"/>
          </w:tcPr>
          <w:p w:rsidR="009D735C" w:rsidRPr="006F5F45" w:rsidRDefault="009D735C" w:rsidP="006F5F45">
            <w:pPr>
              <w:jc w:val="center"/>
              <w:rPr>
                <w:rFonts w:ascii="HG丸ｺﾞｼｯｸM-PRO" w:eastAsia="HG丸ｺﾞｼｯｸM-PRO" w:hAnsi="ＭＳ Ｐゴシック"/>
                <w:sz w:val="20"/>
                <w:szCs w:val="20"/>
              </w:rPr>
            </w:pPr>
            <w:r w:rsidRPr="006F5F45">
              <w:rPr>
                <w:rFonts w:ascii="HG丸ｺﾞｼｯｸM-PRO" w:eastAsia="HG丸ｺﾞｼｯｸM-PRO" w:hAnsi="ＭＳ Ｐゴシック"/>
                <w:sz w:val="20"/>
                <w:szCs w:val="20"/>
              </w:rPr>
              <w:t>shiga-kohoku.sc@celery.ocn.ne.jp</w:t>
            </w:r>
          </w:p>
        </w:tc>
      </w:tr>
      <w:tr w:rsidR="009D735C" w:rsidTr="006F5F45">
        <w:trPr>
          <w:trHeight w:val="486"/>
        </w:trPr>
        <w:tc>
          <w:tcPr>
            <w:tcW w:w="1279"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滋賀</w:t>
            </w:r>
          </w:p>
        </w:tc>
        <w:tc>
          <w:tcPr>
            <w:tcW w:w="1972"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ＹＡＳＵ</w:t>
            </w:r>
            <w:r w:rsidRPr="006F5F45">
              <w:rPr>
                <w:rFonts w:ascii="HG丸ｺﾞｼｯｸM-PRO" w:eastAsia="HG丸ｺﾞｼｯｸM-PRO" w:hAnsi="ＭＳ Ｐゴシック"/>
                <w:sz w:val="16"/>
                <w:szCs w:val="16"/>
              </w:rPr>
              <w:t xml:space="preserve"> CLUB</w:t>
            </w:r>
          </w:p>
        </w:tc>
        <w:tc>
          <w:tcPr>
            <w:tcW w:w="1334"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hint="eastAsia"/>
                <w:sz w:val="16"/>
                <w:szCs w:val="16"/>
              </w:rPr>
              <w:t>西川</w:t>
            </w:r>
          </w:p>
        </w:tc>
        <w:tc>
          <w:tcPr>
            <w:tcW w:w="2611" w:type="dxa"/>
            <w:vAlign w:val="center"/>
          </w:tcPr>
          <w:p w:rsidR="009D735C" w:rsidRPr="006F5F45" w:rsidRDefault="009D735C" w:rsidP="006F5F45">
            <w:pPr>
              <w:jc w:val="center"/>
              <w:rPr>
                <w:rFonts w:ascii="HG丸ｺﾞｼｯｸM-PRO" w:eastAsia="HG丸ｺﾞｼｯｸM-PRO" w:hAnsi="ＭＳ Ｐゴシック"/>
                <w:sz w:val="16"/>
                <w:szCs w:val="16"/>
              </w:rPr>
            </w:pPr>
            <w:r w:rsidRPr="006F5F45">
              <w:rPr>
                <w:rFonts w:ascii="HG丸ｺﾞｼｯｸM-PRO" w:eastAsia="HG丸ｺﾞｼｯｸM-PRO" w:hAnsi="ＭＳ Ｐゴシック"/>
                <w:sz w:val="16"/>
                <w:szCs w:val="16"/>
              </w:rPr>
              <w:t>080-3130-7871</w:t>
            </w:r>
          </w:p>
        </w:tc>
        <w:tc>
          <w:tcPr>
            <w:tcW w:w="3792" w:type="dxa"/>
            <w:vAlign w:val="center"/>
          </w:tcPr>
          <w:p w:rsidR="009D735C" w:rsidRPr="006F5F45" w:rsidRDefault="009D735C" w:rsidP="006F5F45">
            <w:pPr>
              <w:jc w:val="center"/>
              <w:rPr>
                <w:rFonts w:ascii="HG丸ｺﾞｼｯｸM-PRO" w:eastAsia="HG丸ｺﾞｼｯｸM-PRO" w:hAnsi="ＭＳ Ｐゴシック"/>
                <w:sz w:val="20"/>
                <w:szCs w:val="20"/>
              </w:rPr>
            </w:pPr>
          </w:p>
        </w:tc>
      </w:tr>
    </w:tbl>
    <w:p w:rsidR="009D735C" w:rsidRPr="00CC1A45" w:rsidRDefault="009D735C" w:rsidP="00AB47B4">
      <w:pPr>
        <w:rPr>
          <w:rFonts w:ascii="HG丸ｺﾞｼｯｸM-PRO" w:eastAsia="HG丸ｺﾞｼｯｸM-PRO" w:hAnsi="ＭＳ Ｐゴシック"/>
          <w:sz w:val="20"/>
          <w:szCs w:val="20"/>
        </w:rPr>
      </w:pPr>
    </w:p>
    <w:sectPr w:rsidR="009D735C" w:rsidRPr="00CC1A45" w:rsidSect="007E1793">
      <w:pgSz w:w="11906" w:h="16838" w:code="9"/>
      <w:pgMar w:top="567" w:right="567" w:bottom="567" w:left="567" w:header="851" w:footer="992" w:gutter="0"/>
      <w:cols w:space="425"/>
      <w:docGrid w:type="linesAndChar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35C" w:rsidRDefault="009D735C" w:rsidP="005354F6">
      <w:r>
        <w:separator/>
      </w:r>
    </w:p>
  </w:endnote>
  <w:endnote w:type="continuationSeparator" w:id="0">
    <w:p w:rsidR="009D735C" w:rsidRDefault="009D735C" w:rsidP="005354F6">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A00002BF" w:usb1="68C7FCFB" w:usb2="00000010"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ｺﾞｼｯｸE">
    <w:panose1 w:val="020B09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35C" w:rsidRDefault="009D735C" w:rsidP="005354F6">
      <w:r>
        <w:separator/>
      </w:r>
    </w:p>
  </w:footnote>
  <w:footnote w:type="continuationSeparator" w:id="0">
    <w:p w:rsidR="009D735C" w:rsidRDefault="009D735C" w:rsidP="005354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6ABB"/>
    <w:multiLevelType w:val="hybridMultilevel"/>
    <w:tmpl w:val="D818C226"/>
    <w:lvl w:ilvl="0" w:tplc="055C173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E27AFB"/>
    <w:multiLevelType w:val="hybridMultilevel"/>
    <w:tmpl w:val="967C8324"/>
    <w:lvl w:ilvl="0" w:tplc="FB7A16A8">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2A95F69"/>
    <w:multiLevelType w:val="hybridMultilevel"/>
    <w:tmpl w:val="32DEDF8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2BA2DE7"/>
    <w:multiLevelType w:val="hybridMultilevel"/>
    <w:tmpl w:val="23502C0A"/>
    <w:lvl w:ilvl="0" w:tplc="F558CB06">
      <w:numFmt w:val="bullet"/>
      <w:lvlText w:val="■"/>
      <w:lvlJc w:val="left"/>
      <w:pPr>
        <w:tabs>
          <w:tab w:val="num" w:pos="360"/>
        </w:tabs>
        <w:ind w:left="360" w:hanging="360"/>
      </w:pPr>
      <w:rPr>
        <w:rFonts w:ascii="ＭＳ 明朝" w:eastAsia="ＭＳ 明朝" w:hAnsi="ＭＳ 明朝"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995232B"/>
    <w:multiLevelType w:val="hybridMultilevel"/>
    <w:tmpl w:val="FE189E06"/>
    <w:lvl w:ilvl="0" w:tplc="995042AC">
      <w:start w:val="1"/>
      <w:numFmt w:val="decimal"/>
      <w:lvlText w:val="%1."/>
      <w:lvlJc w:val="left"/>
      <w:pPr>
        <w:tabs>
          <w:tab w:val="num" w:pos="420"/>
        </w:tabs>
        <w:ind w:left="420" w:hanging="420"/>
      </w:pPr>
      <w:rPr>
        <w:rFonts w:cs="Times New Roman" w:hint="default"/>
        <w:b/>
      </w:rPr>
    </w:lvl>
    <w:lvl w:ilvl="1" w:tplc="04090001">
      <w:start w:val="1"/>
      <w:numFmt w:val="bullet"/>
      <w:lvlText w:val=""/>
      <w:lvlJc w:val="left"/>
      <w:pPr>
        <w:tabs>
          <w:tab w:val="num" w:pos="840"/>
        </w:tabs>
        <w:ind w:left="840" w:hanging="420"/>
      </w:pPr>
      <w:rPr>
        <w:rFonts w:ascii="Wingdings" w:hAnsi="Wingdings" w:hint="default"/>
        <w:b/>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4B0E1EDA"/>
    <w:multiLevelType w:val="hybridMultilevel"/>
    <w:tmpl w:val="E54081FA"/>
    <w:lvl w:ilvl="0" w:tplc="47806FB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60365574"/>
    <w:multiLevelType w:val="hybridMultilevel"/>
    <w:tmpl w:val="4A7A8A26"/>
    <w:lvl w:ilvl="0" w:tplc="47F4DF8A">
      <w:numFmt w:val="bullet"/>
      <w:lvlText w:val="■"/>
      <w:lvlJc w:val="left"/>
      <w:pPr>
        <w:tabs>
          <w:tab w:val="num" w:pos="360"/>
        </w:tabs>
        <w:ind w:left="360" w:hanging="360"/>
      </w:pPr>
      <w:rPr>
        <w:rFonts w:ascii="HG丸ｺﾞｼｯｸM-PRO" w:eastAsia="HG丸ｺﾞｼｯｸM-PRO"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8C75584"/>
    <w:multiLevelType w:val="hybridMultilevel"/>
    <w:tmpl w:val="54A4B3A8"/>
    <w:lvl w:ilvl="0" w:tplc="B1129DC0">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75697EC3"/>
    <w:multiLevelType w:val="hybridMultilevel"/>
    <w:tmpl w:val="BA26BB72"/>
    <w:lvl w:ilvl="0" w:tplc="85CED5A6">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5"/>
  </w:num>
  <w:num w:numId="3">
    <w:abstractNumId w:val="1"/>
  </w:num>
  <w:num w:numId="4">
    <w:abstractNumId w:val="6"/>
  </w:num>
  <w:num w:numId="5">
    <w:abstractNumId w:val="0"/>
  </w:num>
  <w:num w:numId="6">
    <w:abstractNumId w:val="3"/>
  </w:num>
  <w:num w:numId="7">
    <w:abstractNumId w:val="7"/>
  </w:num>
  <w:num w:numId="8">
    <w:abstractNumId w:val="4"/>
  </w:num>
  <w:num w:numId="9">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rawingGridHorizontalSpacing w:val="105"/>
  <w:drawingGridVerticalSpacing w:val="1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4B0"/>
    <w:rsid w:val="0000079F"/>
    <w:rsid w:val="00001054"/>
    <w:rsid w:val="00002746"/>
    <w:rsid w:val="000064DE"/>
    <w:rsid w:val="00006571"/>
    <w:rsid w:val="00006741"/>
    <w:rsid w:val="000069BA"/>
    <w:rsid w:val="00007BFA"/>
    <w:rsid w:val="00010285"/>
    <w:rsid w:val="00010CDF"/>
    <w:rsid w:val="0001160F"/>
    <w:rsid w:val="00011EC7"/>
    <w:rsid w:val="00012637"/>
    <w:rsid w:val="00015758"/>
    <w:rsid w:val="000203BA"/>
    <w:rsid w:val="00020F01"/>
    <w:rsid w:val="00021F32"/>
    <w:rsid w:val="00022908"/>
    <w:rsid w:val="00022F37"/>
    <w:rsid w:val="00024B0F"/>
    <w:rsid w:val="00024E50"/>
    <w:rsid w:val="000307D8"/>
    <w:rsid w:val="00032F50"/>
    <w:rsid w:val="00033044"/>
    <w:rsid w:val="00033987"/>
    <w:rsid w:val="000345F3"/>
    <w:rsid w:val="000354B8"/>
    <w:rsid w:val="00035539"/>
    <w:rsid w:val="00035ACB"/>
    <w:rsid w:val="000363FC"/>
    <w:rsid w:val="00036589"/>
    <w:rsid w:val="00037B4B"/>
    <w:rsid w:val="0004001B"/>
    <w:rsid w:val="000404A1"/>
    <w:rsid w:val="000407C4"/>
    <w:rsid w:val="0004101D"/>
    <w:rsid w:val="00041179"/>
    <w:rsid w:val="00042421"/>
    <w:rsid w:val="00042944"/>
    <w:rsid w:val="000438DC"/>
    <w:rsid w:val="00043DE2"/>
    <w:rsid w:val="000441A8"/>
    <w:rsid w:val="00044513"/>
    <w:rsid w:val="00044645"/>
    <w:rsid w:val="00044952"/>
    <w:rsid w:val="00044AF8"/>
    <w:rsid w:val="00044BCE"/>
    <w:rsid w:val="00045722"/>
    <w:rsid w:val="000462CF"/>
    <w:rsid w:val="00047D7D"/>
    <w:rsid w:val="00050C64"/>
    <w:rsid w:val="00052ACC"/>
    <w:rsid w:val="00053AB0"/>
    <w:rsid w:val="0005563D"/>
    <w:rsid w:val="00055BED"/>
    <w:rsid w:val="000562D3"/>
    <w:rsid w:val="000605F5"/>
    <w:rsid w:val="0006179C"/>
    <w:rsid w:val="0006195F"/>
    <w:rsid w:val="00061A8A"/>
    <w:rsid w:val="00061E4E"/>
    <w:rsid w:val="000635AA"/>
    <w:rsid w:val="00071C76"/>
    <w:rsid w:val="00072933"/>
    <w:rsid w:val="000729A5"/>
    <w:rsid w:val="00074757"/>
    <w:rsid w:val="000757B2"/>
    <w:rsid w:val="00075C12"/>
    <w:rsid w:val="000765CB"/>
    <w:rsid w:val="00076F4C"/>
    <w:rsid w:val="00080B23"/>
    <w:rsid w:val="00081EA1"/>
    <w:rsid w:val="00082109"/>
    <w:rsid w:val="00082C09"/>
    <w:rsid w:val="00083A98"/>
    <w:rsid w:val="00083DD8"/>
    <w:rsid w:val="0008502D"/>
    <w:rsid w:val="000875E1"/>
    <w:rsid w:val="0009110E"/>
    <w:rsid w:val="0009170F"/>
    <w:rsid w:val="00091E18"/>
    <w:rsid w:val="000929F2"/>
    <w:rsid w:val="00092FB6"/>
    <w:rsid w:val="0009357E"/>
    <w:rsid w:val="00093677"/>
    <w:rsid w:val="000937A2"/>
    <w:rsid w:val="00093F15"/>
    <w:rsid w:val="00095775"/>
    <w:rsid w:val="00095FA9"/>
    <w:rsid w:val="00097B9A"/>
    <w:rsid w:val="00097F01"/>
    <w:rsid w:val="000A02A0"/>
    <w:rsid w:val="000A0D36"/>
    <w:rsid w:val="000A272F"/>
    <w:rsid w:val="000A2757"/>
    <w:rsid w:val="000A2B51"/>
    <w:rsid w:val="000A5F2E"/>
    <w:rsid w:val="000A6C91"/>
    <w:rsid w:val="000A6EDF"/>
    <w:rsid w:val="000A7398"/>
    <w:rsid w:val="000B39CE"/>
    <w:rsid w:val="000B4326"/>
    <w:rsid w:val="000B6F3E"/>
    <w:rsid w:val="000B7AA6"/>
    <w:rsid w:val="000B7D4C"/>
    <w:rsid w:val="000B7F8F"/>
    <w:rsid w:val="000C111F"/>
    <w:rsid w:val="000C1656"/>
    <w:rsid w:val="000C1DFC"/>
    <w:rsid w:val="000C2A34"/>
    <w:rsid w:val="000C2B57"/>
    <w:rsid w:val="000C7ED8"/>
    <w:rsid w:val="000D35B5"/>
    <w:rsid w:val="000D437A"/>
    <w:rsid w:val="000D746D"/>
    <w:rsid w:val="000D7CB2"/>
    <w:rsid w:val="000E09B6"/>
    <w:rsid w:val="000E285D"/>
    <w:rsid w:val="000E2AE9"/>
    <w:rsid w:val="000E2E63"/>
    <w:rsid w:val="000E3471"/>
    <w:rsid w:val="000E3CD1"/>
    <w:rsid w:val="000E5293"/>
    <w:rsid w:val="000F0115"/>
    <w:rsid w:val="000F1531"/>
    <w:rsid w:val="000F1CBB"/>
    <w:rsid w:val="000F2AC1"/>
    <w:rsid w:val="000F4E18"/>
    <w:rsid w:val="000F51A1"/>
    <w:rsid w:val="000F74D3"/>
    <w:rsid w:val="0010036F"/>
    <w:rsid w:val="0010082E"/>
    <w:rsid w:val="00100A77"/>
    <w:rsid w:val="00100AC3"/>
    <w:rsid w:val="0010155C"/>
    <w:rsid w:val="00102023"/>
    <w:rsid w:val="0010237E"/>
    <w:rsid w:val="00102846"/>
    <w:rsid w:val="00107AF4"/>
    <w:rsid w:val="00107D2A"/>
    <w:rsid w:val="00110A20"/>
    <w:rsid w:val="001112D7"/>
    <w:rsid w:val="00111D91"/>
    <w:rsid w:val="00112D74"/>
    <w:rsid w:val="00115A64"/>
    <w:rsid w:val="00115E0D"/>
    <w:rsid w:val="0011612D"/>
    <w:rsid w:val="00116A62"/>
    <w:rsid w:val="00116AD1"/>
    <w:rsid w:val="00117B19"/>
    <w:rsid w:val="00121242"/>
    <w:rsid w:val="001228E8"/>
    <w:rsid w:val="00123DD2"/>
    <w:rsid w:val="001268AF"/>
    <w:rsid w:val="00126C83"/>
    <w:rsid w:val="00127895"/>
    <w:rsid w:val="001359AC"/>
    <w:rsid w:val="00137026"/>
    <w:rsid w:val="00137520"/>
    <w:rsid w:val="001420BF"/>
    <w:rsid w:val="001421A4"/>
    <w:rsid w:val="00143CD2"/>
    <w:rsid w:val="001445AF"/>
    <w:rsid w:val="0014619A"/>
    <w:rsid w:val="00151639"/>
    <w:rsid w:val="00152887"/>
    <w:rsid w:val="0015355F"/>
    <w:rsid w:val="00155CF2"/>
    <w:rsid w:val="0016009E"/>
    <w:rsid w:val="00160789"/>
    <w:rsid w:val="001630C9"/>
    <w:rsid w:val="00163597"/>
    <w:rsid w:val="00164100"/>
    <w:rsid w:val="001646D0"/>
    <w:rsid w:val="00165546"/>
    <w:rsid w:val="00167417"/>
    <w:rsid w:val="00167C70"/>
    <w:rsid w:val="00167D94"/>
    <w:rsid w:val="00172069"/>
    <w:rsid w:val="00172127"/>
    <w:rsid w:val="00172F9C"/>
    <w:rsid w:val="001732A0"/>
    <w:rsid w:val="00174217"/>
    <w:rsid w:val="00174296"/>
    <w:rsid w:val="00174ABC"/>
    <w:rsid w:val="0017572F"/>
    <w:rsid w:val="00175942"/>
    <w:rsid w:val="00175948"/>
    <w:rsid w:val="001774FA"/>
    <w:rsid w:val="00177FC6"/>
    <w:rsid w:val="00180DFE"/>
    <w:rsid w:val="00181399"/>
    <w:rsid w:val="00181A76"/>
    <w:rsid w:val="001849A6"/>
    <w:rsid w:val="00185327"/>
    <w:rsid w:val="00185AE4"/>
    <w:rsid w:val="00187F85"/>
    <w:rsid w:val="0019119F"/>
    <w:rsid w:val="001914FF"/>
    <w:rsid w:val="0019586F"/>
    <w:rsid w:val="00196827"/>
    <w:rsid w:val="00196BB4"/>
    <w:rsid w:val="00196FFD"/>
    <w:rsid w:val="001A08A7"/>
    <w:rsid w:val="001A0D68"/>
    <w:rsid w:val="001A1CC8"/>
    <w:rsid w:val="001A2199"/>
    <w:rsid w:val="001A232D"/>
    <w:rsid w:val="001A39F0"/>
    <w:rsid w:val="001A3A7B"/>
    <w:rsid w:val="001A43C0"/>
    <w:rsid w:val="001A4664"/>
    <w:rsid w:val="001A5C6D"/>
    <w:rsid w:val="001A646E"/>
    <w:rsid w:val="001B0397"/>
    <w:rsid w:val="001B0690"/>
    <w:rsid w:val="001B1608"/>
    <w:rsid w:val="001B2278"/>
    <w:rsid w:val="001B271C"/>
    <w:rsid w:val="001B2A96"/>
    <w:rsid w:val="001B3378"/>
    <w:rsid w:val="001B371E"/>
    <w:rsid w:val="001B4FB1"/>
    <w:rsid w:val="001B5280"/>
    <w:rsid w:val="001B7046"/>
    <w:rsid w:val="001B740F"/>
    <w:rsid w:val="001B7B42"/>
    <w:rsid w:val="001C0524"/>
    <w:rsid w:val="001C2450"/>
    <w:rsid w:val="001C4A0B"/>
    <w:rsid w:val="001C4B3A"/>
    <w:rsid w:val="001C4D90"/>
    <w:rsid w:val="001C5837"/>
    <w:rsid w:val="001C58D2"/>
    <w:rsid w:val="001D1248"/>
    <w:rsid w:val="001D1601"/>
    <w:rsid w:val="001D1669"/>
    <w:rsid w:val="001D1CB0"/>
    <w:rsid w:val="001D1CD3"/>
    <w:rsid w:val="001D293C"/>
    <w:rsid w:val="001D2E0A"/>
    <w:rsid w:val="001D3759"/>
    <w:rsid w:val="001D4411"/>
    <w:rsid w:val="001D4B9F"/>
    <w:rsid w:val="001D4DC3"/>
    <w:rsid w:val="001D4F11"/>
    <w:rsid w:val="001D59F2"/>
    <w:rsid w:val="001D73CC"/>
    <w:rsid w:val="001E018A"/>
    <w:rsid w:val="001E1E39"/>
    <w:rsid w:val="001E2D62"/>
    <w:rsid w:val="001E3D9A"/>
    <w:rsid w:val="001E49B9"/>
    <w:rsid w:val="001F2037"/>
    <w:rsid w:val="001F3AA1"/>
    <w:rsid w:val="001F3BC1"/>
    <w:rsid w:val="001F4E43"/>
    <w:rsid w:val="001F4F61"/>
    <w:rsid w:val="001F572B"/>
    <w:rsid w:val="001F5D4B"/>
    <w:rsid w:val="001F70CA"/>
    <w:rsid w:val="001F74E1"/>
    <w:rsid w:val="001F7C6A"/>
    <w:rsid w:val="001F7FB9"/>
    <w:rsid w:val="0020145C"/>
    <w:rsid w:val="002018F6"/>
    <w:rsid w:val="0020198E"/>
    <w:rsid w:val="00202B66"/>
    <w:rsid w:val="002032C8"/>
    <w:rsid w:val="0020374D"/>
    <w:rsid w:val="00203E64"/>
    <w:rsid w:val="0020456F"/>
    <w:rsid w:val="00205840"/>
    <w:rsid w:val="0020590B"/>
    <w:rsid w:val="0020629E"/>
    <w:rsid w:val="0020729F"/>
    <w:rsid w:val="002073FE"/>
    <w:rsid w:val="002106A5"/>
    <w:rsid w:val="00210A30"/>
    <w:rsid w:val="002112CE"/>
    <w:rsid w:val="002134CB"/>
    <w:rsid w:val="0021381A"/>
    <w:rsid w:val="00213D5D"/>
    <w:rsid w:val="00214AD7"/>
    <w:rsid w:val="00216E76"/>
    <w:rsid w:val="00217084"/>
    <w:rsid w:val="00221ADF"/>
    <w:rsid w:val="002253D8"/>
    <w:rsid w:val="00225930"/>
    <w:rsid w:val="002270C9"/>
    <w:rsid w:val="00227DDB"/>
    <w:rsid w:val="00227FC0"/>
    <w:rsid w:val="0023193E"/>
    <w:rsid w:val="00231B98"/>
    <w:rsid w:val="00231F90"/>
    <w:rsid w:val="002322E0"/>
    <w:rsid w:val="002327EB"/>
    <w:rsid w:val="002332AD"/>
    <w:rsid w:val="00233C64"/>
    <w:rsid w:val="002351DD"/>
    <w:rsid w:val="00235DD8"/>
    <w:rsid w:val="0023605A"/>
    <w:rsid w:val="002361F9"/>
    <w:rsid w:val="002367E5"/>
    <w:rsid w:val="002423BA"/>
    <w:rsid w:val="002423EB"/>
    <w:rsid w:val="00242B55"/>
    <w:rsid w:val="00242CFA"/>
    <w:rsid w:val="00246B4A"/>
    <w:rsid w:val="00247119"/>
    <w:rsid w:val="00250A32"/>
    <w:rsid w:val="00251AC5"/>
    <w:rsid w:val="0025422F"/>
    <w:rsid w:val="00255E58"/>
    <w:rsid w:val="00256AE2"/>
    <w:rsid w:val="002579CD"/>
    <w:rsid w:val="00257F3D"/>
    <w:rsid w:val="00262B5C"/>
    <w:rsid w:val="0026309F"/>
    <w:rsid w:val="0026320C"/>
    <w:rsid w:val="0026377E"/>
    <w:rsid w:val="00263BA1"/>
    <w:rsid w:val="002664BD"/>
    <w:rsid w:val="00266F6D"/>
    <w:rsid w:val="00267014"/>
    <w:rsid w:val="00270743"/>
    <w:rsid w:val="00271E2B"/>
    <w:rsid w:val="002724E9"/>
    <w:rsid w:val="00272B25"/>
    <w:rsid w:val="00272D0E"/>
    <w:rsid w:val="00274376"/>
    <w:rsid w:val="0027557E"/>
    <w:rsid w:val="00275696"/>
    <w:rsid w:val="00275FFB"/>
    <w:rsid w:val="00277493"/>
    <w:rsid w:val="00280EA3"/>
    <w:rsid w:val="00281095"/>
    <w:rsid w:val="002811DE"/>
    <w:rsid w:val="00281394"/>
    <w:rsid w:val="002826CC"/>
    <w:rsid w:val="00282DE5"/>
    <w:rsid w:val="0028632C"/>
    <w:rsid w:val="00286E51"/>
    <w:rsid w:val="00287A11"/>
    <w:rsid w:val="002901E6"/>
    <w:rsid w:val="00291E71"/>
    <w:rsid w:val="00291F96"/>
    <w:rsid w:val="00292167"/>
    <w:rsid w:val="00292D2D"/>
    <w:rsid w:val="002932B6"/>
    <w:rsid w:val="00294956"/>
    <w:rsid w:val="00294C4F"/>
    <w:rsid w:val="002955AE"/>
    <w:rsid w:val="002973C2"/>
    <w:rsid w:val="0029798D"/>
    <w:rsid w:val="00297B48"/>
    <w:rsid w:val="00297C69"/>
    <w:rsid w:val="002A0BC1"/>
    <w:rsid w:val="002A2426"/>
    <w:rsid w:val="002A4283"/>
    <w:rsid w:val="002A6231"/>
    <w:rsid w:val="002A6B26"/>
    <w:rsid w:val="002B0FBF"/>
    <w:rsid w:val="002B2718"/>
    <w:rsid w:val="002B2E7F"/>
    <w:rsid w:val="002C0662"/>
    <w:rsid w:val="002C0A2E"/>
    <w:rsid w:val="002C0C08"/>
    <w:rsid w:val="002C0D51"/>
    <w:rsid w:val="002C0F08"/>
    <w:rsid w:val="002C182D"/>
    <w:rsid w:val="002C1F2C"/>
    <w:rsid w:val="002C21DA"/>
    <w:rsid w:val="002C31C5"/>
    <w:rsid w:val="002C3B89"/>
    <w:rsid w:val="002C4BCA"/>
    <w:rsid w:val="002C74A4"/>
    <w:rsid w:val="002D1174"/>
    <w:rsid w:val="002D19B6"/>
    <w:rsid w:val="002D1F35"/>
    <w:rsid w:val="002D2424"/>
    <w:rsid w:val="002D3330"/>
    <w:rsid w:val="002D469D"/>
    <w:rsid w:val="002D49BB"/>
    <w:rsid w:val="002D501C"/>
    <w:rsid w:val="002D5671"/>
    <w:rsid w:val="002D6783"/>
    <w:rsid w:val="002D6B8B"/>
    <w:rsid w:val="002D761D"/>
    <w:rsid w:val="002E0A68"/>
    <w:rsid w:val="002E0C74"/>
    <w:rsid w:val="002E1649"/>
    <w:rsid w:val="002E24CA"/>
    <w:rsid w:val="002E38A2"/>
    <w:rsid w:val="002E4BBD"/>
    <w:rsid w:val="002E5516"/>
    <w:rsid w:val="002E68D3"/>
    <w:rsid w:val="002E7B5A"/>
    <w:rsid w:val="002F19B5"/>
    <w:rsid w:val="002F24F7"/>
    <w:rsid w:val="002F44F9"/>
    <w:rsid w:val="002F4A4C"/>
    <w:rsid w:val="002F5048"/>
    <w:rsid w:val="002F5EF0"/>
    <w:rsid w:val="002F6FCF"/>
    <w:rsid w:val="00301BF0"/>
    <w:rsid w:val="003049FC"/>
    <w:rsid w:val="00305023"/>
    <w:rsid w:val="00305050"/>
    <w:rsid w:val="003060CA"/>
    <w:rsid w:val="003061E8"/>
    <w:rsid w:val="00307E41"/>
    <w:rsid w:val="00312273"/>
    <w:rsid w:val="003148D3"/>
    <w:rsid w:val="0032079C"/>
    <w:rsid w:val="00323013"/>
    <w:rsid w:val="0032320E"/>
    <w:rsid w:val="00323A06"/>
    <w:rsid w:val="00324D12"/>
    <w:rsid w:val="00326780"/>
    <w:rsid w:val="00326D8F"/>
    <w:rsid w:val="00326EFC"/>
    <w:rsid w:val="00326F26"/>
    <w:rsid w:val="0033070D"/>
    <w:rsid w:val="00331470"/>
    <w:rsid w:val="00332EE1"/>
    <w:rsid w:val="003344A4"/>
    <w:rsid w:val="00335B67"/>
    <w:rsid w:val="003369CE"/>
    <w:rsid w:val="00336B33"/>
    <w:rsid w:val="00337D60"/>
    <w:rsid w:val="00337E9A"/>
    <w:rsid w:val="00340BF4"/>
    <w:rsid w:val="00341278"/>
    <w:rsid w:val="0034235A"/>
    <w:rsid w:val="00342A1F"/>
    <w:rsid w:val="0034372C"/>
    <w:rsid w:val="00343BCA"/>
    <w:rsid w:val="003443D6"/>
    <w:rsid w:val="0034506F"/>
    <w:rsid w:val="00346BA4"/>
    <w:rsid w:val="00346FF9"/>
    <w:rsid w:val="00350F89"/>
    <w:rsid w:val="00352F38"/>
    <w:rsid w:val="003531E2"/>
    <w:rsid w:val="00353A5F"/>
    <w:rsid w:val="00361653"/>
    <w:rsid w:val="003650A4"/>
    <w:rsid w:val="00367245"/>
    <w:rsid w:val="0037170D"/>
    <w:rsid w:val="0037187C"/>
    <w:rsid w:val="00374974"/>
    <w:rsid w:val="00374BEE"/>
    <w:rsid w:val="00375E39"/>
    <w:rsid w:val="00376A3F"/>
    <w:rsid w:val="00376FA9"/>
    <w:rsid w:val="00377FFB"/>
    <w:rsid w:val="0038150F"/>
    <w:rsid w:val="00382030"/>
    <w:rsid w:val="00382B6D"/>
    <w:rsid w:val="0038300E"/>
    <w:rsid w:val="00383859"/>
    <w:rsid w:val="00385FAD"/>
    <w:rsid w:val="0038620E"/>
    <w:rsid w:val="00390703"/>
    <w:rsid w:val="00391705"/>
    <w:rsid w:val="00392853"/>
    <w:rsid w:val="00395AC6"/>
    <w:rsid w:val="003A0D1F"/>
    <w:rsid w:val="003A1493"/>
    <w:rsid w:val="003A2410"/>
    <w:rsid w:val="003A4CBA"/>
    <w:rsid w:val="003A4D2A"/>
    <w:rsid w:val="003A4E02"/>
    <w:rsid w:val="003A50BC"/>
    <w:rsid w:val="003A5CE3"/>
    <w:rsid w:val="003A72FB"/>
    <w:rsid w:val="003B0D3C"/>
    <w:rsid w:val="003B2AEC"/>
    <w:rsid w:val="003B3304"/>
    <w:rsid w:val="003B5CE0"/>
    <w:rsid w:val="003B7817"/>
    <w:rsid w:val="003B78B9"/>
    <w:rsid w:val="003C0888"/>
    <w:rsid w:val="003C19C3"/>
    <w:rsid w:val="003C2F30"/>
    <w:rsid w:val="003C311E"/>
    <w:rsid w:val="003C36A9"/>
    <w:rsid w:val="003C42CA"/>
    <w:rsid w:val="003C59E8"/>
    <w:rsid w:val="003C5C5B"/>
    <w:rsid w:val="003C63F0"/>
    <w:rsid w:val="003C6A2D"/>
    <w:rsid w:val="003C6CCD"/>
    <w:rsid w:val="003C782E"/>
    <w:rsid w:val="003D08A9"/>
    <w:rsid w:val="003D1372"/>
    <w:rsid w:val="003D1EB2"/>
    <w:rsid w:val="003D2439"/>
    <w:rsid w:val="003D34CE"/>
    <w:rsid w:val="003D51E6"/>
    <w:rsid w:val="003D7BB3"/>
    <w:rsid w:val="003E24B3"/>
    <w:rsid w:val="003E266D"/>
    <w:rsid w:val="003E3691"/>
    <w:rsid w:val="003E45CC"/>
    <w:rsid w:val="003E4F54"/>
    <w:rsid w:val="003E5D14"/>
    <w:rsid w:val="003E71DA"/>
    <w:rsid w:val="003F0022"/>
    <w:rsid w:val="003F1970"/>
    <w:rsid w:val="003F2CEB"/>
    <w:rsid w:val="003F3532"/>
    <w:rsid w:val="003F4B80"/>
    <w:rsid w:val="003F51FE"/>
    <w:rsid w:val="003F5D5C"/>
    <w:rsid w:val="003F5F4D"/>
    <w:rsid w:val="003F71A1"/>
    <w:rsid w:val="004021D9"/>
    <w:rsid w:val="0040268A"/>
    <w:rsid w:val="0040405B"/>
    <w:rsid w:val="00405256"/>
    <w:rsid w:val="00405491"/>
    <w:rsid w:val="004056F7"/>
    <w:rsid w:val="00407BBF"/>
    <w:rsid w:val="0041237C"/>
    <w:rsid w:val="00412A95"/>
    <w:rsid w:val="004132AE"/>
    <w:rsid w:val="00413492"/>
    <w:rsid w:val="00413A95"/>
    <w:rsid w:val="00416D5C"/>
    <w:rsid w:val="00416D8F"/>
    <w:rsid w:val="0041733D"/>
    <w:rsid w:val="00417AA2"/>
    <w:rsid w:val="00417BE1"/>
    <w:rsid w:val="00420095"/>
    <w:rsid w:val="0042036F"/>
    <w:rsid w:val="004205E9"/>
    <w:rsid w:val="0042256B"/>
    <w:rsid w:val="00422C6C"/>
    <w:rsid w:val="00423399"/>
    <w:rsid w:val="00423F42"/>
    <w:rsid w:val="00424975"/>
    <w:rsid w:val="00424A5B"/>
    <w:rsid w:val="00430677"/>
    <w:rsid w:val="004318B4"/>
    <w:rsid w:val="00433C0C"/>
    <w:rsid w:val="0043429A"/>
    <w:rsid w:val="004371E4"/>
    <w:rsid w:val="00437644"/>
    <w:rsid w:val="0043785D"/>
    <w:rsid w:val="00437A6E"/>
    <w:rsid w:val="0044005B"/>
    <w:rsid w:val="004402D8"/>
    <w:rsid w:val="00441EB7"/>
    <w:rsid w:val="00441F6B"/>
    <w:rsid w:val="0044300E"/>
    <w:rsid w:val="00444543"/>
    <w:rsid w:val="004446FE"/>
    <w:rsid w:val="0044481F"/>
    <w:rsid w:val="004455BB"/>
    <w:rsid w:val="004473AB"/>
    <w:rsid w:val="00447A7C"/>
    <w:rsid w:val="00451C28"/>
    <w:rsid w:val="0045364A"/>
    <w:rsid w:val="0045368C"/>
    <w:rsid w:val="00454718"/>
    <w:rsid w:val="00456323"/>
    <w:rsid w:val="00460B3E"/>
    <w:rsid w:val="00462571"/>
    <w:rsid w:val="00462E00"/>
    <w:rsid w:val="004633DC"/>
    <w:rsid w:val="00464C30"/>
    <w:rsid w:val="004654CD"/>
    <w:rsid w:val="00466125"/>
    <w:rsid w:val="004668E0"/>
    <w:rsid w:val="00466F8D"/>
    <w:rsid w:val="004675E3"/>
    <w:rsid w:val="0047050F"/>
    <w:rsid w:val="00470673"/>
    <w:rsid w:val="0047154A"/>
    <w:rsid w:val="00474206"/>
    <w:rsid w:val="00474793"/>
    <w:rsid w:val="0047517D"/>
    <w:rsid w:val="00475423"/>
    <w:rsid w:val="00475FB8"/>
    <w:rsid w:val="00476B1B"/>
    <w:rsid w:val="00477B2E"/>
    <w:rsid w:val="00477EF2"/>
    <w:rsid w:val="00480F93"/>
    <w:rsid w:val="00481685"/>
    <w:rsid w:val="00482B6A"/>
    <w:rsid w:val="00483307"/>
    <w:rsid w:val="00483728"/>
    <w:rsid w:val="0048401B"/>
    <w:rsid w:val="00487B28"/>
    <w:rsid w:val="0049031B"/>
    <w:rsid w:val="00490AC0"/>
    <w:rsid w:val="004916BA"/>
    <w:rsid w:val="00491D84"/>
    <w:rsid w:val="0049320B"/>
    <w:rsid w:val="0049416E"/>
    <w:rsid w:val="0049447B"/>
    <w:rsid w:val="004948C7"/>
    <w:rsid w:val="00496EB4"/>
    <w:rsid w:val="004A0058"/>
    <w:rsid w:val="004A3286"/>
    <w:rsid w:val="004A5D03"/>
    <w:rsid w:val="004A6B24"/>
    <w:rsid w:val="004A75B4"/>
    <w:rsid w:val="004B1DC4"/>
    <w:rsid w:val="004B1DD1"/>
    <w:rsid w:val="004B2573"/>
    <w:rsid w:val="004B4838"/>
    <w:rsid w:val="004B5A74"/>
    <w:rsid w:val="004B5D46"/>
    <w:rsid w:val="004B662E"/>
    <w:rsid w:val="004B6A34"/>
    <w:rsid w:val="004B6D21"/>
    <w:rsid w:val="004C048E"/>
    <w:rsid w:val="004C109A"/>
    <w:rsid w:val="004C198C"/>
    <w:rsid w:val="004C2D77"/>
    <w:rsid w:val="004C365D"/>
    <w:rsid w:val="004C4BD4"/>
    <w:rsid w:val="004C77BA"/>
    <w:rsid w:val="004D065F"/>
    <w:rsid w:val="004D086F"/>
    <w:rsid w:val="004D4A7C"/>
    <w:rsid w:val="004D4EFB"/>
    <w:rsid w:val="004D63AA"/>
    <w:rsid w:val="004D6661"/>
    <w:rsid w:val="004E02AF"/>
    <w:rsid w:val="004E3380"/>
    <w:rsid w:val="004E35AB"/>
    <w:rsid w:val="004E3927"/>
    <w:rsid w:val="004E6889"/>
    <w:rsid w:val="004E68E0"/>
    <w:rsid w:val="004E6FF0"/>
    <w:rsid w:val="004E77BE"/>
    <w:rsid w:val="004F22AF"/>
    <w:rsid w:val="004F3A85"/>
    <w:rsid w:val="004F3C06"/>
    <w:rsid w:val="004F4F57"/>
    <w:rsid w:val="004F5340"/>
    <w:rsid w:val="004F5895"/>
    <w:rsid w:val="004F60DC"/>
    <w:rsid w:val="00500C4D"/>
    <w:rsid w:val="00500FE2"/>
    <w:rsid w:val="0050208D"/>
    <w:rsid w:val="00502230"/>
    <w:rsid w:val="00503E64"/>
    <w:rsid w:val="00504966"/>
    <w:rsid w:val="005059C3"/>
    <w:rsid w:val="005063CF"/>
    <w:rsid w:val="00507341"/>
    <w:rsid w:val="00507381"/>
    <w:rsid w:val="005074F6"/>
    <w:rsid w:val="005104A6"/>
    <w:rsid w:val="00510739"/>
    <w:rsid w:val="0051526A"/>
    <w:rsid w:val="005153AE"/>
    <w:rsid w:val="005156EC"/>
    <w:rsid w:val="0051590D"/>
    <w:rsid w:val="0051748A"/>
    <w:rsid w:val="00517C57"/>
    <w:rsid w:val="005200F3"/>
    <w:rsid w:val="00521788"/>
    <w:rsid w:val="005227D0"/>
    <w:rsid w:val="00522832"/>
    <w:rsid w:val="005231B9"/>
    <w:rsid w:val="005233BD"/>
    <w:rsid w:val="00524010"/>
    <w:rsid w:val="005243E2"/>
    <w:rsid w:val="00526075"/>
    <w:rsid w:val="00527A22"/>
    <w:rsid w:val="0053015F"/>
    <w:rsid w:val="00530462"/>
    <w:rsid w:val="00532DD6"/>
    <w:rsid w:val="00534249"/>
    <w:rsid w:val="005354F6"/>
    <w:rsid w:val="005377CD"/>
    <w:rsid w:val="00541766"/>
    <w:rsid w:val="00542C20"/>
    <w:rsid w:val="0054304C"/>
    <w:rsid w:val="00543F1A"/>
    <w:rsid w:val="00543F2C"/>
    <w:rsid w:val="005440B1"/>
    <w:rsid w:val="005443C5"/>
    <w:rsid w:val="00544E40"/>
    <w:rsid w:val="00545A33"/>
    <w:rsid w:val="00547A9D"/>
    <w:rsid w:val="00547BF4"/>
    <w:rsid w:val="00550E7A"/>
    <w:rsid w:val="0055172A"/>
    <w:rsid w:val="00553A93"/>
    <w:rsid w:val="0055489A"/>
    <w:rsid w:val="00554EDE"/>
    <w:rsid w:val="005576C1"/>
    <w:rsid w:val="005604E4"/>
    <w:rsid w:val="00561515"/>
    <w:rsid w:val="0056165C"/>
    <w:rsid w:val="00561E89"/>
    <w:rsid w:val="005621A7"/>
    <w:rsid w:val="00564000"/>
    <w:rsid w:val="0056498C"/>
    <w:rsid w:val="00564C6E"/>
    <w:rsid w:val="00565B32"/>
    <w:rsid w:val="00565E16"/>
    <w:rsid w:val="00567841"/>
    <w:rsid w:val="005700C2"/>
    <w:rsid w:val="005726BE"/>
    <w:rsid w:val="00575AE1"/>
    <w:rsid w:val="00575E3F"/>
    <w:rsid w:val="005770B9"/>
    <w:rsid w:val="00577F8B"/>
    <w:rsid w:val="00580196"/>
    <w:rsid w:val="00581504"/>
    <w:rsid w:val="0058188E"/>
    <w:rsid w:val="00581959"/>
    <w:rsid w:val="005827E3"/>
    <w:rsid w:val="0058312B"/>
    <w:rsid w:val="005836E4"/>
    <w:rsid w:val="0058397A"/>
    <w:rsid w:val="00583B54"/>
    <w:rsid w:val="005842E6"/>
    <w:rsid w:val="0058442C"/>
    <w:rsid w:val="00584D04"/>
    <w:rsid w:val="005859F4"/>
    <w:rsid w:val="005867D6"/>
    <w:rsid w:val="0058763D"/>
    <w:rsid w:val="00587F00"/>
    <w:rsid w:val="00590C1D"/>
    <w:rsid w:val="00592748"/>
    <w:rsid w:val="00593FC0"/>
    <w:rsid w:val="00596FC6"/>
    <w:rsid w:val="00597A35"/>
    <w:rsid w:val="00597ECC"/>
    <w:rsid w:val="005A0101"/>
    <w:rsid w:val="005A0D16"/>
    <w:rsid w:val="005A371E"/>
    <w:rsid w:val="005A4532"/>
    <w:rsid w:val="005A6E11"/>
    <w:rsid w:val="005A7546"/>
    <w:rsid w:val="005A75B1"/>
    <w:rsid w:val="005A7935"/>
    <w:rsid w:val="005B0E38"/>
    <w:rsid w:val="005B149A"/>
    <w:rsid w:val="005B229C"/>
    <w:rsid w:val="005B27A6"/>
    <w:rsid w:val="005B4951"/>
    <w:rsid w:val="005B5AD1"/>
    <w:rsid w:val="005B6097"/>
    <w:rsid w:val="005B7878"/>
    <w:rsid w:val="005C0AF1"/>
    <w:rsid w:val="005C1312"/>
    <w:rsid w:val="005C2148"/>
    <w:rsid w:val="005C3306"/>
    <w:rsid w:val="005C3377"/>
    <w:rsid w:val="005C3890"/>
    <w:rsid w:val="005C39E2"/>
    <w:rsid w:val="005C4073"/>
    <w:rsid w:val="005C47D6"/>
    <w:rsid w:val="005C59A4"/>
    <w:rsid w:val="005C6071"/>
    <w:rsid w:val="005C69D2"/>
    <w:rsid w:val="005D0CAE"/>
    <w:rsid w:val="005D2D2E"/>
    <w:rsid w:val="005D375F"/>
    <w:rsid w:val="005D5F50"/>
    <w:rsid w:val="005E1048"/>
    <w:rsid w:val="005E1920"/>
    <w:rsid w:val="005E1BB2"/>
    <w:rsid w:val="005E2FAD"/>
    <w:rsid w:val="005E308E"/>
    <w:rsid w:val="005E37F8"/>
    <w:rsid w:val="005E3923"/>
    <w:rsid w:val="005E3ED6"/>
    <w:rsid w:val="005E5BB5"/>
    <w:rsid w:val="005E781A"/>
    <w:rsid w:val="005E7AFA"/>
    <w:rsid w:val="005E7CA6"/>
    <w:rsid w:val="005F0128"/>
    <w:rsid w:val="005F0822"/>
    <w:rsid w:val="005F2397"/>
    <w:rsid w:val="005F23F6"/>
    <w:rsid w:val="005F28B8"/>
    <w:rsid w:val="005F43FB"/>
    <w:rsid w:val="005F4A4B"/>
    <w:rsid w:val="005F6D80"/>
    <w:rsid w:val="005F773D"/>
    <w:rsid w:val="006003C6"/>
    <w:rsid w:val="00600B60"/>
    <w:rsid w:val="00601D7E"/>
    <w:rsid w:val="00602632"/>
    <w:rsid w:val="00603A24"/>
    <w:rsid w:val="006042EB"/>
    <w:rsid w:val="00604484"/>
    <w:rsid w:val="00605F1F"/>
    <w:rsid w:val="006127BA"/>
    <w:rsid w:val="006143C7"/>
    <w:rsid w:val="006151C2"/>
    <w:rsid w:val="00615356"/>
    <w:rsid w:val="0061614A"/>
    <w:rsid w:val="00616822"/>
    <w:rsid w:val="00616F1D"/>
    <w:rsid w:val="006203F0"/>
    <w:rsid w:val="00620DA4"/>
    <w:rsid w:val="00621FFF"/>
    <w:rsid w:val="00623722"/>
    <w:rsid w:val="006326CC"/>
    <w:rsid w:val="00634C1C"/>
    <w:rsid w:val="00635587"/>
    <w:rsid w:val="00635D6C"/>
    <w:rsid w:val="00636850"/>
    <w:rsid w:val="00636F9C"/>
    <w:rsid w:val="00641252"/>
    <w:rsid w:val="00641417"/>
    <w:rsid w:val="006416A9"/>
    <w:rsid w:val="00641E7B"/>
    <w:rsid w:val="00642B12"/>
    <w:rsid w:val="00643434"/>
    <w:rsid w:val="006441B7"/>
    <w:rsid w:val="006459BC"/>
    <w:rsid w:val="00646A8F"/>
    <w:rsid w:val="006470DF"/>
    <w:rsid w:val="00650576"/>
    <w:rsid w:val="00650CBE"/>
    <w:rsid w:val="00650E31"/>
    <w:rsid w:val="00652742"/>
    <w:rsid w:val="00654361"/>
    <w:rsid w:val="00655016"/>
    <w:rsid w:val="00655E06"/>
    <w:rsid w:val="00657316"/>
    <w:rsid w:val="00657600"/>
    <w:rsid w:val="00657867"/>
    <w:rsid w:val="0066009D"/>
    <w:rsid w:val="00660F10"/>
    <w:rsid w:val="00661E76"/>
    <w:rsid w:val="00662E98"/>
    <w:rsid w:val="0066490B"/>
    <w:rsid w:val="00664C47"/>
    <w:rsid w:val="00665A0E"/>
    <w:rsid w:val="00666B73"/>
    <w:rsid w:val="00667059"/>
    <w:rsid w:val="006713F1"/>
    <w:rsid w:val="00671509"/>
    <w:rsid w:val="00671FC7"/>
    <w:rsid w:val="006732B6"/>
    <w:rsid w:val="006735E3"/>
    <w:rsid w:val="00675B66"/>
    <w:rsid w:val="006808A9"/>
    <w:rsid w:val="00680AB7"/>
    <w:rsid w:val="00683091"/>
    <w:rsid w:val="006849EE"/>
    <w:rsid w:val="00684F03"/>
    <w:rsid w:val="006874EF"/>
    <w:rsid w:val="00692DDA"/>
    <w:rsid w:val="006932DF"/>
    <w:rsid w:val="0069409C"/>
    <w:rsid w:val="006957B2"/>
    <w:rsid w:val="00695A1A"/>
    <w:rsid w:val="0069605D"/>
    <w:rsid w:val="00696D5D"/>
    <w:rsid w:val="006A0139"/>
    <w:rsid w:val="006A239A"/>
    <w:rsid w:val="006A3A7A"/>
    <w:rsid w:val="006A4C8D"/>
    <w:rsid w:val="006A76CB"/>
    <w:rsid w:val="006B1E84"/>
    <w:rsid w:val="006B271B"/>
    <w:rsid w:val="006B2A10"/>
    <w:rsid w:val="006B37A1"/>
    <w:rsid w:val="006B37AC"/>
    <w:rsid w:val="006B44F4"/>
    <w:rsid w:val="006B567A"/>
    <w:rsid w:val="006C11E1"/>
    <w:rsid w:val="006C1725"/>
    <w:rsid w:val="006C2526"/>
    <w:rsid w:val="006C490C"/>
    <w:rsid w:val="006C4FC0"/>
    <w:rsid w:val="006C5F73"/>
    <w:rsid w:val="006C60E4"/>
    <w:rsid w:val="006C659D"/>
    <w:rsid w:val="006C66F5"/>
    <w:rsid w:val="006C76AA"/>
    <w:rsid w:val="006C7B73"/>
    <w:rsid w:val="006C7E0D"/>
    <w:rsid w:val="006D102A"/>
    <w:rsid w:val="006D30A4"/>
    <w:rsid w:val="006D38DB"/>
    <w:rsid w:val="006D5346"/>
    <w:rsid w:val="006D679C"/>
    <w:rsid w:val="006D6F17"/>
    <w:rsid w:val="006D7317"/>
    <w:rsid w:val="006D7532"/>
    <w:rsid w:val="006E0EAB"/>
    <w:rsid w:val="006E2535"/>
    <w:rsid w:val="006E282F"/>
    <w:rsid w:val="006E441C"/>
    <w:rsid w:val="006E6096"/>
    <w:rsid w:val="006E68DA"/>
    <w:rsid w:val="006F004E"/>
    <w:rsid w:val="006F0D39"/>
    <w:rsid w:val="006F23A3"/>
    <w:rsid w:val="006F32FA"/>
    <w:rsid w:val="006F34CC"/>
    <w:rsid w:val="006F4C60"/>
    <w:rsid w:val="006F5980"/>
    <w:rsid w:val="006F5F45"/>
    <w:rsid w:val="006F692F"/>
    <w:rsid w:val="006F7196"/>
    <w:rsid w:val="006F7526"/>
    <w:rsid w:val="0070044B"/>
    <w:rsid w:val="00702596"/>
    <w:rsid w:val="00702E57"/>
    <w:rsid w:val="007037FD"/>
    <w:rsid w:val="00704910"/>
    <w:rsid w:val="00705302"/>
    <w:rsid w:val="00706B2C"/>
    <w:rsid w:val="00710F0F"/>
    <w:rsid w:val="00711A7A"/>
    <w:rsid w:val="007120B6"/>
    <w:rsid w:val="0071278A"/>
    <w:rsid w:val="0071340A"/>
    <w:rsid w:val="00715AFA"/>
    <w:rsid w:val="00716285"/>
    <w:rsid w:val="00721968"/>
    <w:rsid w:val="007219F5"/>
    <w:rsid w:val="007223B5"/>
    <w:rsid w:val="007225E7"/>
    <w:rsid w:val="00723976"/>
    <w:rsid w:val="00724BBD"/>
    <w:rsid w:val="00724BE9"/>
    <w:rsid w:val="00726178"/>
    <w:rsid w:val="00726B1A"/>
    <w:rsid w:val="00733E0E"/>
    <w:rsid w:val="0073438D"/>
    <w:rsid w:val="0073643F"/>
    <w:rsid w:val="007364D3"/>
    <w:rsid w:val="0073684F"/>
    <w:rsid w:val="00736902"/>
    <w:rsid w:val="00737C07"/>
    <w:rsid w:val="007402D2"/>
    <w:rsid w:val="00740794"/>
    <w:rsid w:val="00743789"/>
    <w:rsid w:val="00743ABD"/>
    <w:rsid w:val="00744CAB"/>
    <w:rsid w:val="0074633B"/>
    <w:rsid w:val="00746826"/>
    <w:rsid w:val="00746884"/>
    <w:rsid w:val="00747A8B"/>
    <w:rsid w:val="0075014D"/>
    <w:rsid w:val="00750E62"/>
    <w:rsid w:val="007513CD"/>
    <w:rsid w:val="00751C32"/>
    <w:rsid w:val="007579B4"/>
    <w:rsid w:val="00761E84"/>
    <w:rsid w:val="007636F9"/>
    <w:rsid w:val="00763C4C"/>
    <w:rsid w:val="00764CB2"/>
    <w:rsid w:val="007650EC"/>
    <w:rsid w:val="00767551"/>
    <w:rsid w:val="007700E6"/>
    <w:rsid w:val="0077415B"/>
    <w:rsid w:val="00774B47"/>
    <w:rsid w:val="007753C7"/>
    <w:rsid w:val="00775B7E"/>
    <w:rsid w:val="007760B8"/>
    <w:rsid w:val="0077683C"/>
    <w:rsid w:val="007769C6"/>
    <w:rsid w:val="00776C45"/>
    <w:rsid w:val="00776C53"/>
    <w:rsid w:val="00776DB6"/>
    <w:rsid w:val="00777B7F"/>
    <w:rsid w:val="00781DDF"/>
    <w:rsid w:val="0078444C"/>
    <w:rsid w:val="0078519B"/>
    <w:rsid w:val="00785EB1"/>
    <w:rsid w:val="00786DDC"/>
    <w:rsid w:val="00787489"/>
    <w:rsid w:val="00791A40"/>
    <w:rsid w:val="0079209E"/>
    <w:rsid w:val="007921A4"/>
    <w:rsid w:val="007921AB"/>
    <w:rsid w:val="0079244B"/>
    <w:rsid w:val="00792B37"/>
    <w:rsid w:val="00793055"/>
    <w:rsid w:val="00793BB6"/>
    <w:rsid w:val="007942A3"/>
    <w:rsid w:val="00795A87"/>
    <w:rsid w:val="00795AC9"/>
    <w:rsid w:val="00797596"/>
    <w:rsid w:val="007A2526"/>
    <w:rsid w:val="007A3B9D"/>
    <w:rsid w:val="007A42EF"/>
    <w:rsid w:val="007A4ABF"/>
    <w:rsid w:val="007A5948"/>
    <w:rsid w:val="007A5B21"/>
    <w:rsid w:val="007B1856"/>
    <w:rsid w:val="007B32FC"/>
    <w:rsid w:val="007B3774"/>
    <w:rsid w:val="007B4B48"/>
    <w:rsid w:val="007B4D85"/>
    <w:rsid w:val="007B4F35"/>
    <w:rsid w:val="007B6FC2"/>
    <w:rsid w:val="007B773A"/>
    <w:rsid w:val="007C1EAA"/>
    <w:rsid w:val="007C68D9"/>
    <w:rsid w:val="007C706E"/>
    <w:rsid w:val="007C7598"/>
    <w:rsid w:val="007D0695"/>
    <w:rsid w:val="007D0CBE"/>
    <w:rsid w:val="007D4199"/>
    <w:rsid w:val="007D43D7"/>
    <w:rsid w:val="007D4787"/>
    <w:rsid w:val="007D4C2D"/>
    <w:rsid w:val="007D5F60"/>
    <w:rsid w:val="007D6087"/>
    <w:rsid w:val="007D6CF7"/>
    <w:rsid w:val="007D73E3"/>
    <w:rsid w:val="007D7CF8"/>
    <w:rsid w:val="007E0380"/>
    <w:rsid w:val="007E132B"/>
    <w:rsid w:val="007E1793"/>
    <w:rsid w:val="007E2081"/>
    <w:rsid w:val="007E252C"/>
    <w:rsid w:val="007E362B"/>
    <w:rsid w:val="007E443D"/>
    <w:rsid w:val="007E461D"/>
    <w:rsid w:val="007E476D"/>
    <w:rsid w:val="007E5619"/>
    <w:rsid w:val="007E593A"/>
    <w:rsid w:val="007E5D6E"/>
    <w:rsid w:val="007E6F95"/>
    <w:rsid w:val="007E7482"/>
    <w:rsid w:val="007E78AD"/>
    <w:rsid w:val="007E7E55"/>
    <w:rsid w:val="007F01A1"/>
    <w:rsid w:val="007F0DBD"/>
    <w:rsid w:val="007F2985"/>
    <w:rsid w:val="007F6390"/>
    <w:rsid w:val="007F6506"/>
    <w:rsid w:val="007F692F"/>
    <w:rsid w:val="008013E3"/>
    <w:rsid w:val="00801D7E"/>
    <w:rsid w:val="008024AD"/>
    <w:rsid w:val="008033DB"/>
    <w:rsid w:val="00803815"/>
    <w:rsid w:val="00803976"/>
    <w:rsid w:val="00803CFB"/>
    <w:rsid w:val="0080431F"/>
    <w:rsid w:val="008046D6"/>
    <w:rsid w:val="00804724"/>
    <w:rsid w:val="00810B34"/>
    <w:rsid w:val="00810B98"/>
    <w:rsid w:val="00810D50"/>
    <w:rsid w:val="008137DF"/>
    <w:rsid w:val="00813EF4"/>
    <w:rsid w:val="00814497"/>
    <w:rsid w:val="0081767E"/>
    <w:rsid w:val="008177E5"/>
    <w:rsid w:val="00817E76"/>
    <w:rsid w:val="008222E9"/>
    <w:rsid w:val="0082234A"/>
    <w:rsid w:val="00824B36"/>
    <w:rsid w:val="00824CFF"/>
    <w:rsid w:val="00826919"/>
    <w:rsid w:val="00826ED5"/>
    <w:rsid w:val="008279BC"/>
    <w:rsid w:val="00827C08"/>
    <w:rsid w:val="00827FAE"/>
    <w:rsid w:val="008303B8"/>
    <w:rsid w:val="0083206A"/>
    <w:rsid w:val="0083318C"/>
    <w:rsid w:val="00833DC4"/>
    <w:rsid w:val="00835481"/>
    <w:rsid w:val="00835DBA"/>
    <w:rsid w:val="00836A15"/>
    <w:rsid w:val="008379C6"/>
    <w:rsid w:val="00837B46"/>
    <w:rsid w:val="008430C8"/>
    <w:rsid w:val="0084407D"/>
    <w:rsid w:val="008444D4"/>
    <w:rsid w:val="00844A1A"/>
    <w:rsid w:val="00844DCF"/>
    <w:rsid w:val="00845573"/>
    <w:rsid w:val="008506E2"/>
    <w:rsid w:val="00851923"/>
    <w:rsid w:val="008522CD"/>
    <w:rsid w:val="008537F8"/>
    <w:rsid w:val="00853E57"/>
    <w:rsid w:val="0085429C"/>
    <w:rsid w:val="00854979"/>
    <w:rsid w:val="0085547F"/>
    <w:rsid w:val="00855A2C"/>
    <w:rsid w:val="0085616E"/>
    <w:rsid w:val="00856D76"/>
    <w:rsid w:val="008576B3"/>
    <w:rsid w:val="008605CA"/>
    <w:rsid w:val="008608D8"/>
    <w:rsid w:val="0086093E"/>
    <w:rsid w:val="00864419"/>
    <w:rsid w:val="00864519"/>
    <w:rsid w:val="00864652"/>
    <w:rsid w:val="00864723"/>
    <w:rsid w:val="008650DF"/>
    <w:rsid w:val="00866AF2"/>
    <w:rsid w:val="008671F1"/>
    <w:rsid w:val="00871E2F"/>
    <w:rsid w:val="00873381"/>
    <w:rsid w:val="00876D91"/>
    <w:rsid w:val="00876E59"/>
    <w:rsid w:val="00877025"/>
    <w:rsid w:val="00877761"/>
    <w:rsid w:val="00881863"/>
    <w:rsid w:val="00883990"/>
    <w:rsid w:val="00884372"/>
    <w:rsid w:val="00884C06"/>
    <w:rsid w:val="008907B9"/>
    <w:rsid w:val="00890E23"/>
    <w:rsid w:val="00891598"/>
    <w:rsid w:val="00892D24"/>
    <w:rsid w:val="008937BE"/>
    <w:rsid w:val="00893A8B"/>
    <w:rsid w:val="008949F3"/>
    <w:rsid w:val="00894EF2"/>
    <w:rsid w:val="008978BC"/>
    <w:rsid w:val="00897C34"/>
    <w:rsid w:val="00897DFF"/>
    <w:rsid w:val="008A5166"/>
    <w:rsid w:val="008A6273"/>
    <w:rsid w:val="008A6BD2"/>
    <w:rsid w:val="008B14CA"/>
    <w:rsid w:val="008B2539"/>
    <w:rsid w:val="008B2712"/>
    <w:rsid w:val="008B3385"/>
    <w:rsid w:val="008B4822"/>
    <w:rsid w:val="008C1715"/>
    <w:rsid w:val="008C329F"/>
    <w:rsid w:val="008C35BA"/>
    <w:rsid w:val="008C3646"/>
    <w:rsid w:val="008C4089"/>
    <w:rsid w:val="008C5312"/>
    <w:rsid w:val="008C5B5A"/>
    <w:rsid w:val="008C627B"/>
    <w:rsid w:val="008C6602"/>
    <w:rsid w:val="008C69AE"/>
    <w:rsid w:val="008C7985"/>
    <w:rsid w:val="008D0CC9"/>
    <w:rsid w:val="008D0F07"/>
    <w:rsid w:val="008D15A7"/>
    <w:rsid w:val="008D4408"/>
    <w:rsid w:val="008D4C3B"/>
    <w:rsid w:val="008D5137"/>
    <w:rsid w:val="008D704B"/>
    <w:rsid w:val="008E2DA5"/>
    <w:rsid w:val="008E565C"/>
    <w:rsid w:val="008E5E27"/>
    <w:rsid w:val="008E6272"/>
    <w:rsid w:val="008E76A3"/>
    <w:rsid w:val="008F0258"/>
    <w:rsid w:val="008F1FE1"/>
    <w:rsid w:val="008F27EE"/>
    <w:rsid w:val="008F34BC"/>
    <w:rsid w:val="008F3D37"/>
    <w:rsid w:val="008F3FEC"/>
    <w:rsid w:val="008F49B6"/>
    <w:rsid w:val="008F5D64"/>
    <w:rsid w:val="008F6CE8"/>
    <w:rsid w:val="008F7F76"/>
    <w:rsid w:val="00900184"/>
    <w:rsid w:val="00902822"/>
    <w:rsid w:val="00903902"/>
    <w:rsid w:val="009045F9"/>
    <w:rsid w:val="009054A5"/>
    <w:rsid w:val="00905D15"/>
    <w:rsid w:val="00906A86"/>
    <w:rsid w:val="00906FE0"/>
    <w:rsid w:val="00912FAF"/>
    <w:rsid w:val="0091467C"/>
    <w:rsid w:val="00914AD2"/>
    <w:rsid w:val="009152FD"/>
    <w:rsid w:val="009171B6"/>
    <w:rsid w:val="00920D5E"/>
    <w:rsid w:val="00921315"/>
    <w:rsid w:val="00923F44"/>
    <w:rsid w:val="00924096"/>
    <w:rsid w:val="00924634"/>
    <w:rsid w:val="00924741"/>
    <w:rsid w:val="009249FF"/>
    <w:rsid w:val="00924CBD"/>
    <w:rsid w:val="00925282"/>
    <w:rsid w:val="009259E8"/>
    <w:rsid w:val="00926062"/>
    <w:rsid w:val="00926EE4"/>
    <w:rsid w:val="009273D9"/>
    <w:rsid w:val="009304BF"/>
    <w:rsid w:val="009306BF"/>
    <w:rsid w:val="00930DBC"/>
    <w:rsid w:val="00931CA0"/>
    <w:rsid w:val="009321D6"/>
    <w:rsid w:val="00933517"/>
    <w:rsid w:val="00933B0C"/>
    <w:rsid w:val="00934040"/>
    <w:rsid w:val="009356E7"/>
    <w:rsid w:val="00936221"/>
    <w:rsid w:val="009363CA"/>
    <w:rsid w:val="00936CA9"/>
    <w:rsid w:val="009371A1"/>
    <w:rsid w:val="00940C34"/>
    <w:rsid w:val="009446C4"/>
    <w:rsid w:val="00946BF1"/>
    <w:rsid w:val="009512AD"/>
    <w:rsid w:val="00951E87"/>
    <w:rsid w:val="00952E01"/>
    <w:rsid w:val="0095300C"/>
    <w:rsid w:val="00953EBF"/>
    <w:rsid w:val="00960151"/>
    <w:rsid w:val="009602DB"/>
    <w:rsid w:val="00960B77"/>
    <w:rsid w:val="00961AE4"/>
    <w:rsid w:val="00961B0A"/>
    <w:rsid w:val="009630F9"/>
    <w:rsid w:val="00964D38"/>
    <w:rsid w:val="00965E44"/>
    <w:rsid w:val="009662D0"/>
    <w:rsid w:val="009666C3"/>
    <w:rsid w:val="00966737"/>
    <w:rsid w:val="00970BCC"/>
    <w:rsid w:val="00971E63"/>
    <w:rsid w:val="00972655"/>
    <w:rsid w:val="00972FD9"/>
    <w:rsid w:val="00973C89"/>
    <w:rsid w:val="00974BFB"/>
    <w:rsid w:val="00975D2F"/>
    <w:rsid w:val="00975EE4"/>
    <w:rsid w:val="00977A1D"/>
    <w:rsid w:val="009809B2"/>
    <w:rsid w:val="00981464"/>
    <w:rsid w:val="009817FF"/>
    <w:rsid w:val="00984FEB"/>
    <w:rsid w:val="00985C46"/>
    <w:rsid w:val="00986D52"/>
    <w:rsid w:val="00987672"/>
    <w:rsid w:val="00991053"/>
    <w:rsid w:val="00991C15"/>
    <w:rsid w:val="00992057"/>
    <w:rsid w:val="00992734"/>
    <w:rsid w:val="00993325"/>
    <w:rsid w:val="00993F01"/>
    <w:rsid w:val="00994623"/>
    <w:rsid w:val="0099621C"/>
    <w:rsid w:val="009965EA"/>
    <w:rsid w:val="009968EC"/>
    <w:rsid w:val="009969C8"/>
    <w:rsid w:val="00996A09"/>
    <w:rsid w:val="009A04EA"/>
    <w:rsid w:val="009A2103"/>
    <w:rsid w:val="009A2208"/>
    <w:rsid w:val="009A25FC"/>
    <w:rsid w:val="009A42DB"/>
    <w:rsid w:val="009A5217"/>
    <w:rsid w:val="009A5E1E"/>
    <w:rsid w:val="009A653B"/>
    <w:rsid w:val="009B1FAA"/>
    <w:rsid w:val="009B252D"/>
    <w:rsid w:val="009B292E"/>
    <w:rsid w:val="009B404F"/>
    <w:rsid w:val="009B40EB"/>
    <w:rsid w:val="009B4812"/>
    <w:rsid w:val="009B5914"/>
    <w:rsid w:val="009B7542"/>
    <w:rsid w:val="009C4427"/>
    <w:rsid w:val="009C5262"/>
    <w:rsid w:val="009C5982"/>
    <w:rsid w:val="009C5C67"/>
    <w:rsid w:val="009C69C0"/>
    <w:rsid w:val="009D075D"/>
    <w:rsid w:val="009D0A76"/>
    <w:rsid w:val="009D313B"/>
    <w:rsid w:val="009D3571"/>
    <w:rsid w:val="009D48F0"/>
    <w:rsid w:val="009D64B4"/>
    <w:rsid w:val="009D6736"/>
    <w:rsid w:val="009D69C7"/>
    <w:rsid w:val="009D716E"/>
    <w:rsid w:val="009D717C"/>
    <w:rsid w:val="009D735C"/>
    <w:rsid w:val="009D7616"/>
    <w:rsid w:val="009E128E"/>
    <w:rsid w:val="009E256F"/>
    <w:rsid w:val="009E2B62"/>
    <w:rsid w:val="009E30B7"/>
    <w:rsid w:val="009E374A"/>
    <w:rsid w:val="009E47F9"/>
    <w:rsid w:val="009E6E67"/>
    <w:rsid w:val="009E72A9"/>
    <w:rsid w:val="009E7FFA"/>
    <w:rsid w:val="009F0056"/>
    <w:rsid w:val="009F0EA4"/>
    <w:rsid w:val="009F1176"/>
    <w:rsid w:val="009F18DB"/>
    <w:rsid w:val="009F2309"/>
    <w:rsid w:val="009F2E2D"/>
    <w:rsid w:val="009F3E68"/>
    <w:rsid w:val="009F4BAB"/>
    <w:rsid w:val="009F7F82"/>
    <w:rsid w:val="00A03A36"/>
    <w:rsid w:val="00A0452C"/>
    <w:rsid w:val="00A07D3E"/>
    <w:rsid w:val="00A10A1A"/>
    <w:rsid w:val="00A121C9"/>
    <w:rsid w:val="00A127DC"/>
    <w:rsid w:val="00A12B1E"/>
    <w:rsid w:val="00A13936"/>
    <w:rsid w:val="00A14D51"/>
    <w:rsid w:val="00A150EA"/>
    <w:rsid w:val="00A15944"/>
    <w:rsid w:val="00A20359"/>
    <w:rsid w:val="00A2052F"/>
    <w:rsid w:val="00A222F2"/>
    <w:rsid w:val="00A2562C"/>
    <w:rsid w:val="00A26A88"/>
    <w:rsid w:val="00A26C67"/>
    <w:rsid w:val="00A30921"/>
    <w:rsid w:val="00A32201"/>
    <w:rsid w:val="00A3779E"/>
    <w:rsid w:val="00A407D2"/>
    <w:rsid w:val="00A42E3A"/>
    <w:rsid w:val="00A43DDB"/>
    <w:rsid w:val="00A44AD0"/>
    <w:rsid w:val="00A45D51"/>
    <w:rsid w:val="00A45E70"/>
    <w:rsid w:val="00A478CD"/>
    <w:rsid w:val="00A50415"/>
    <w:rsid w:val="00A5182C"/>
    <w:rsid w:val="00A5339A"/>
    <w:rsid w:val="00A54AA6"/>
    <w:rsid w:val="00A568CB"/>
    <w:rsid w:val="00A56AD8"/>
    <w:rsid w:val="00A56F2B"/>
    <w:rsid w:val="00A60934"/>
    <w:rsid w:val="00A60A16"/>
    <w:rsid w:val="00A625F3"/>
    <w:rsid w:val="00A641E1"/>
    <w:rsid w:val="00A66C67"/>
    <w:rsid w:val="00A67565"/>
    <w:rsid w:val="00A70CD2"/>
    <w:rsid w:val="00A71CFC"/>
    <w:rsid w:val="00A71F18"/>
    <w:rsid w:val="00A725C8"/>
    <w:rsid w:val="00A738A1"/>
    <w:rsid w:val="00A7390E"/>
    <w:rsid w:val="00A73FB1"/>
    <w:rsid w:val="00A74E4D"/>
    <w:rsid w:val="00A7724B"/>
    <w:rsid w:val="00A77861"/>
    <w:rsid w:val="00A809E0"/>
    <w:rsid w:val="00A80DBE"/>
    <w:rsid w:val="00A81AA2"/>
    <w:rsid w:val="00A82156"/>
    <w:rsid w:val="00A839D1"/>
    <w:rsid w:val="00A840AA"/>
    <w:rsid w:val="00A840B1"/>
    <w:rsid w:val="00A86A42"/>
    <w:rsid w:val="00A86B0A"/>
    <w:rsid w:val="00A86FD0"/>
    <w:rsid w:val="00A902A0"/>
    <w:rsid w:val="00A90AEE"/>
    <w:rsid w:val="00A91486"/>
    <w:rsid w:val="00A91992"/>
    <w:rsid w:val="00A92120"/>
    <w:rsid w:val="00A92560"/>
    <w:rsid w:val="00A93B6A"/>
    <w:rsid w:val="00A94B51"/>
    <w:rsid w:val="00A958C7"/>
    <w:rsid w:val="00A95974"/>
    <w:rsid w:val="00A9597A"/>
    <w:rsid w:val="00AA0078"/>
    <w:rsid w:val="00AA0661"/>
    <w:rsid w:val="00AA09F3"/>
    <w:rsid w:val="00AA5223"/>
    <w:rsid w:val="00AA6F6C"/>
    <w:rsid w:val="00AB0EDF"/>
    <w:rsid w:val="00AB1CD2"/>
    <w:rsid w:val="00AB2D13"/>
    <w:rsid w:val="00AB34F0"/>
    <w:rsid w:val="00AB4627"/>
    <w:rsid w:val="00AB47B4"/>
    <w:rsid w:val="00AB49AC"/>
    <w:rsid w:val="00AB504B"/>
    <w:rsid w:val="00AB57D1"/>
    <w:rsid w:val="00AB63AA"/>
    <w:rsid w:val="00AB7CFA"/>
    <w:rsid w:val="00AB7DA8"/>
    <w:rsid w:val="00AC043A"/>
    <w:rsid w:val="00AC0AA9"/>
    <w:rsid w:val="00AC25DD"/>
    <w:rsid w:val="00AC2C50"/>
    <w:rsid w:val="00AC4B44"/>
    <w:rsid w:val="00AC5D13"/>
    <w:rsid w:val="00AC701A"/>
    <w:rsid w:val="00AC769C"/>
    <w:rsid w:val="00AC7794"/>
    <w:rsid w:val="00AD07A7"/>
    <w:rsid w:val="00AD0A56"/>
    <w:rsid w:val="00AD177B"/>
    <w:rsid w:val="00AD193D"/>
    <w:rsid w:val="00AD208A"/>
    <w:rsid w:val="00AD2F80"/>
    <w:rsid w:val="00AD3D75"/>
    <w:rsid w:val="00AD3D76"/>
    <w:rsid w:val="00AD40DE"/>
    <w:rsid w:val="00AD4600"/>
    <w:rsid w:val="00AD4BB6"/>
    <w:rsid w:val="00AD6550"/>
    <w:rsid w:val="00AE371B"/>
    <w:rsid w:val="00AE6A42"/>
    <w:rsid w:val="00AF006D"/>
    <w:rsid w:val="00AF090A"/>
    <w:rsid w:val="00AF1404"/>
    <w:rsid w:val="00AF2090"/>
    <w:rsid w:val="00AF3141"/>
    <w:rsid w:val="00AF650F"/>
    <w:rsid w:val="00AF6513"/>
    <w:rsid w:val="00AF6C3E"/>
    <w:rsid w:val="00B00AE4"/>
    <w:rsid w:val="00B0106E"/>
    <w:rsid w:val="00B01304"/>
    <w:rsid w:val="00B018F7"/>
    <w:rsid w:val="00B02D5B"/>
    <w:rsid w:val="00B05065"/>
    <w:rsid w:val="00B05724"/>
    <w:rsid w:val="00B05739"/>
    <w:rsid w:val="00B057C2"/>
    <w:rsid w:val="00B06C26"/>
    <w:rsid w:val="00B06FF9"/>
    <w:rsid w:val="00B106C1"/>
    <w:rsid w:val="00B109CA"/>
    <w:rsid w:val="00B10AF1"/>
    <w:rsid w:val="00B10F92"/>
    <w:rsid w:val="00B11269"/>
    <w:rsid w:val="00B121D2"/>
    <w:rsid w:val="00B12A1D"/>
    <w:rsid w:val="00B12DD7"/>
    <w:rsid w:val="00B151EE"/>
    <w:rsid w:val="00B16EB7"/>
    <w:rsid w:val="00B1772E"/>
    <w:rsid w:val="00B217B3"/>
    <w:rsid w:val="00B222E9"/>
    <w:rsid w:val="00B22F7E"/>
    <w:rsid w:val="00B262D9"/>
    <w:rsid w:val="00B26660"/>
    <w:rsid w:val="00B32C47"/>
    <w:rsid w:val="00B32C64"/>
    <w:rsid w:val="00B333C3"/>
    <w:rsid w:val="00B336F3"/>
    <w:rsid w:val="00B3456B"/>
    <w:rsid w:val="00B345B3"/>
    <w:rsid w:val="00B355DE"/>
    <w:rsid w:val="00B35656"/>
    <w:rsid w:val="00B402CD"/>
    <w:rsid w:val="00B41929"/>
    <w:rsid w:val="00B43A2A"/>
    <w:rsid w:val="00B43D03"/>
    <w:rsid w:val="00B443F7"/>
    <w:rsid w:val="00B448C6"/>
    <w:rsid w:val="00B4528B"/>
    <w:rsid w:val="00B4598C"/>
    <w:rsid w:val="00B47802"/>
    <w:rsid w:val="00B51EC4"/>
    <w:rsid w:val="00B533FF"/>
    <w:rsid w:val="00B55E26"/>
    <w:rsid w:val="00B564C3"/>
    <w:rsid w:val="00B564D9"/>
    <w:rsid w:val="00B57AC8"/>
    <w:rsid w:val="00B601FA"/>
    <w:rsid w:val="00B62696"/>
    <w:rsid w:val="00B62C9A"/>
    <w:rsid w:val="00B64719"/>
    <w:rsid w:val="00B65BAF"/>
    <w:rsid w:val="00B66F74"/>
    <w:rsid w:val="00B703A7"/>
    <w:rsid w:val="00B70440"/>
    <w:rsid w:val="00B7067F"/>
    <w:rsid w:val="00B72E0E"/>
    <w:rsid w:val="00B74FFD"/>
    <w:rsid w:val="00B75313"/>
    <w:rsid w:val="00B75362"/>
    <w:rsid w:val="00B80CEB"/>
    <w:rsid w:val="00B832E7"/>
    <w:rsid w:val="00B83C17"/>
    <w:rsid w:val="00B84229"/>
    <w:rsid w:val="00B86456"/>
    <w:rsid w:val="00B8747B"/>
    <w:rsid w:val="00B90131"/>
    <w:rsid w:val="00B91858"/>
    <w:rsid w:val="00B92859"/>
    <w:rsid w:val="00B94006"/>
    <w:rsid w:val="00B94335"/>
    <w:rsid w:val="00B946A7"/>
    <w:rsid w:val="00B94C31"/>
    <w:rsid w:val="00B9535C"/>
    <w:rsid w:val="00B964EF"/>
    <w:rsid w:val="00B96E77"/>
    <w:rsid w:val="00BA120C"/>
    <w:rsid w:val="00BA13F5"/>
    <w:rsid w:val="00BA3E0B"/>
    <w:rsid w:val="00BA5F94"/>
    <w:rsid w:val="00BA6588"/>
    <w:rsid w:val="00BA6CE4"/>
    <w:rsid w:val="00BA715D"/>
    <w:rsid w:val="00BB0167"/>
    <w:rsid w:val="00BB10C3"/>
    <w:rsid w:val="00BB3905"/>
    <w:rsid w:val="00BB4ED0"/>
    <w:rsid w:val="00BB5278"/>
    <w:rsid w:val="00BB5E63"/>
    <w:rsid w:val="00BB5F49"/>
    <w:rsid w:val="00BB6B1F"/>
    <w:rsid w:val="00BB7570"/>
    <w:rsid w:val="00BB760C"/>
    <w:rsid w:val="00BB7631"/>
    <w:rsid w:val="00BB7E2C"/>
    <w:rsid w:val="00BC08EC"/>
    <w:rsid w:val="00BC0D11"/>
    <w:rsid w:val="00BC17B0"/>
    <w:rsid w:val="00BC40A4"/>
    <w:rsid w:val="00BC4E01"/>
    <w:rsid w:val="00BC584C"/>
    <w:rsid w:val="00BC6166"/>
    <w:rsid w:val="00BD07BF"/>
    <w:rsid w:val="00BD11D8"/>
    <w:rsid w:val="00BD5A9B"/>
    <w:rsid w:val="00BD5C17"/>
    <w:rsid w:val="00BD6D2D"/>
    <w:rsid w:val="00BD7B9F"/>
    <w:rsid w:val="00BE209C"/>
    <w:rsid w:val="00BE2115"/>
    <w:rsid w:val="00BE289A"/>
    <w:rsid w:val="00BE29C9"/>
    <w:rsid w:val="00BE3219"/>
    <w:rsid w:val="00BE39EC"/>
    <w:rsid w:val="00BE4405"/>
    <w:rsid w:val="00BE5936"/>
    <w:rsid w:val="00BE5EC9"/>
    <w:rsid w:val="00BE66FB"/>
    <w:rsid w:val="00BE6D51"/>
    <w:rsid w:val="00BE6DAA"/>
    <w:rsid w:val="00BF09F1"/>
    <w:rsid w:val="00BF2312"/>
    <w:rsid w:val="00BF4246"/>
    <w:rsid w:val="00BF5AC8"/>
    <w:rsid w:val="00BF6D70"/>
    <w:rsid w:val="00BF702F"/>
    <w:rsid w:val="00BF7866"/>
    <w:rsid w:val="00BF7EBA"/>
    <w:rsid w:val="00C00C52"/>
    <w:rsid w:val="00C04A11"/>
    <w:rsid w:val="00C04C2E"/>
    <w:rsid w:val="00C070D7"/>
    <w:rsid w:val="00C114B0"/>
    <w:rsid w:val="00C120FD"/>
    <w:rsid w:val="00C1253E"/>
    <w:rsid w:val="00C13CE9"/>
    <w:rsid w:val="00C14C71"/>
    <w:rsid w:val="00C16BF9"/>
    <w:rsid w:val="00C16C41"/>
    <w:rsid w:val="00C16C6F"/>
    <w:rsid w:val="00C16CC3"/>
    <w:rsid w:val="00C17116"/>
    <w:rsid w:val="00C174E7"/>
    <w:rsid w:val="00C17D9A"/>
    <w:rsid w:val="00C20113"/>
    <w:rsid w:val="00C20C2D"/>
    <w:rsid w:val="00C20E92"/>
    <w:rsid w:val="00C216E0"/>
    <w:rsid w:val="00C22A73"/>
    <w:rsid w:val="00C23200"/>
    <w:rsid w:val="00C23832"/>
    <w:rsid w:val="00C23F82"/>
    <w:rsid w:val="00C25047"/>
    <w:rsid w:val="00C25AF2"/>
    <w:rsid w:val="00C26875"/>
    <w:rsid w:val="00C3335A"/>
    <w:rsid w:val="00C33436"/>
    <w:rsid w:val="00C3390B"/>
    <w:rsid w:val="00C359D2"/>
    <w:rsid w:val="00C35BD3"/>
    <w:rsid w:val="00C36954"/>
    <w:rsid w:val="00C36A38"/>
    <w:rsid w:val="00C37F9E"/>
    <w:rsid w:val="00C42C99"/>
    <w:rsid w:val="00C432B7"/>
    <w:rsid w:val="00C43551"/>
    <w:rsid w:val="00C43BDB"/>
    <w:rsid w:val="00C43FE5"/>
    <w:rsid w:val="00C46790"/>
    <w:rsid w:val="00C524EC"/>
    <w:rsid w:val="00C54A07"/>
    <w:rsid w:val="00C56015"/>
    <w:rsid w:val="00C574D4"/>
    <w:rsid w:val="00C5769C"/>
    <w:rsid w:val="00C5783F"/>
    <w:rsid w:val="00C57A9E"/>
    <w:rsid w:val="00C608AA"/>
    <w:rsid w:val="00C61682"/>
    <w:rsid w:val="00C61C6A"/>
    <w:rsid w:val="00C62600"/>
    <w:rsid w:val="00C65E49"/>
    <w:rsid w:val="00C66596"/>
    <w:rsid w:val="00C6697C"/>
    <w:rsid w:val="00C70636"/>
    <w:rsid w:val="00C708EF"/>
    <w:rsid w:val="00C7094C"/>
    <w:rsid w:val="00C71EBC"/>
    <w:rsid w:val="00C7300A"/>
    <w:rsid w:val="00C763BD"/>
    <w:rsid w:val="00C763D6"/>
    <w:rsid w:val="00C76EF6"/>
    <w:rsid w:val="00C7704C"/>
    <w:rsid w:val="00C80210"/>
    <w:rsid w:val="00C8032F"/>
    <w:rsid w:val="00C812CF"/>
    <w:rsid w:val="00C8170E"/>
    <w:rsid w:val="00C81FBA"/>
    <w:rsid w:val="00C82974"/>
    <w:rsid w:val="00C82E9C"/>
    <w:rsid w:val="00C83A34"/>
    <w:rsid w:val="00C8455D"/>
    <w:rsid w:val="00C87293"/>
    <w:rsid w:val="00C877BF"/>
    <w:rsid w:val="00C879FD"/>
    <w:rsid w:val="00C90CC4"/>
    <w:rsid w:val="00C912ED"/>
    <w:rsid w:val="00C917BC"/>
    <w:rsid w:val="00C9181B"/>
    <w:rsid w:val="00C92BEC"/>
    <w:rsid w:val="00C938BC"/>
    <w:rsid w:val="00C94C74"/>
    <w:rsid w:val="00C94DBC"/>
    <w:rsid w:val="00C95452"/>
    <w:rsid w:val="00C96098"/>
    <w:rsid w:val="00C96EDB"/>
    <w:rsid w:val="00C976BA"/>
    <w:rsid w:val="00CA047F"/>
    <w:rsid w:val="00CA18FE"/>
    <w:rsid w:val="00CA3919"/>
    <w:rsid w:val="00CA426B"/>
    <w:rsid w:val="00CA55E1"/>
    <w:rsid w:val="00CA5F9E"/>
    <w:rsid w:val="00CA6A0B"/>
    <w:rsid w:val="00CA6A83"/>
    <w:rsid w:val="00CA704F"/>
    <w:rsid w:val="00CB0C4D"/>
    <w:rsid w:val="00CB1291"/>
    <w:rsid w:val="00CB5F6B"/>
    <w:rsid w:val="00CB63E5"/>
    <w:rsid w:val="00CB6877"/>
    <w:rsid w:val="00CB6DAC"/>
    <w:rsid w:val="00CB796B"/>
    <w:rsid w:val="00CC07E4"/>
    <w:rsid w:val="00CC1A45"/>
    <w:rsid w:val="00CC1F0D"/>
    <w:rsid w:val="00CC21A0"/>
    <w:rsid w:val="00CC31C1"/>
    <w:rsid w:val="00CD00BD"/>
    <w:rsid w:val="00CD052D"/>
    <w:rsid w:val="00CD0CC9"/>
    <w:rsid w:val="00CD14A1"/>
    <w:rsid w:val="00CD254A"/>
    <w:rsid w:val="00CD2CD5"/>
    <w:rsid w:val="00CD34F8"/>
    <w:rsid w:val="00CD3AFA"/>
    <w:rsid w:val="00CD3F8B"/>
    <w:rsid w:val="00CD4272"/>
    <w:rsid w:val="00CE0109"/>
    <w:rsid w:val="00CE2086"/>
    <w:rsid w:val="00CE31DF"/>
    <w:rsid w:val="00CE5B0A"/>
    <w:rsid w:val="00CE6123"/>
    <w:rsid w:val="00CE6296"/>
    <w:rsid w:val="00CE6CFC"/>
    <w:rsid w:val="00CF11D1"/>
    <w:rsid w:val="00CF31CB"/>
    <w:rsid w:val="00CF3B40"/>
    <w:rsid w:val="00CF5DDB"/>
    <w:rsid w:val="00CF7813"/>
    <w:rsid w:val="00CF7A01"/>
    <w:rsid w:val="00D01FFC"/>
    <w:rsid w:val="00D04F0D"/>
    <w:rsid w:val="00D0514C"/>
    <w:rsid w:val="00D071BD"/>
    <w:rsid w:val="00D07281"/>
    <w:rsid w:val="00D0744C"/>
    <w:rsid w:val="00D10F72"/>
    <w:rsid w:val="00D12E46"/>
    <w:rsid w:val="00D139DE"/>
    <w:rsid w:val="00D1495A"/>
    <w:rsid w:val="00D15843"/>
    <w:rsid w:val="00D201A3"/>
    <w:rsid w:val="00D20D8D"/>
    <w:rsid w:val="00D2144C"/>
    <w:rsid w:val="00D21CEF"/>
    <w:rsid w:val="00D23C4F"/>
    <w:rsid w:val="00D2513C"/>
    <w:rsid w:val="00D25593"/>
    <w:rsid w:val="00D25C05"/>
    <w:rsid w:val="00D26708"/>
    <w:rsid w:val="00D269BB"/>
    <w:rsid w:val="00D27F09"/>
    <w:rsid w:val="00D3039D"/>
    <w:rsid w:val="00D30813"/>
    <w:rsid w:val="00D30D9C"/>
    <w:rsid w:val="00D32549"/>
    <w:rsid w:val="00D34A10"/>
    <w:rsid w:val="00D35024"/>
    <w:rsid w:val="00D40281"/>
    <w:rsid w:val="00D40562"/>
    <w:rsid w:val="00D41945"/>
    <w:rsid w:val="00D4252A"/>
    <w:rsid w:val="00D43B57"/>
    <w:rsid w:val="00D44B92"/>
    <w:rsid w:val="00D44E14"/>
    <w:rsid w:val="00D44E93"/>
    <w:rsid w:val="00D463F0"/>
    <w:rsid w:val="00D4648B"/>
    <w:rsid w:val="00D46A2B"/>
    <w:rsid w:val="00D46EED"/>
    <w:rsid w:val="00D476C0"/>
    <w:rsid w:val="00D47780"/>
    <w:rsid w:val="00D50113"/>
    <w:rsid w:val="00D50F26"/>
    <w:rsid w:val="00D5245A"/>
    <w:rsid w:val="00D533D2"/>
    <w:rsid w:val="00D5353F"/>
    <w:rsid w:val="00D552A3"/>
    <w:rsid w:val="00D5538E"/>
    <w:rsid w:val="00D555E2"/>
    <w:rsid w:val="00D60958"/>
    <w:rsid w:val="00D63571"/>
    <w:rsid w:val="00D638F3"/>
    <w:rsid w:val="00D63EAE"/>
    <w:rsid w:val="00D647ED"/>
    <w:rsid w:val="00D657AF"/>
    <w:rsid w:val="00D662B6"/>
    <w:rsid w:val="00D662CA"/>
    <w:rsid w:val="00D663DA"/>
    <w:rsid w:val="00D66484"/>
    <w:rsid w:val="00D703C6"/>
    <w:rsid w:val="00D71275"/>
    <w:rsid w:val="00D72ED0"/>
    <w:rsid w:val="00D746BA"/>
    <w:rsid w:val="00D7609E"/>
    <w:rsid w:val="00D76A6B"/>
    <w:rsid w:val="00D76A7B"/>
    <w:rsid w:val="00D76BF8"/>
    <w:rsid w:val="00D76DF4"/>
    <w:rsid w:val="00D83038"/>
    <w:rsid w:val="00D830AB"/>
    <w:rsid w:val="00D83B38"/>
    <w:rsid w:val="00D85D0F"/>
    <w:rsid w:val="00D862CC"/>
    <w:rsid w:val="00D9030F"/>
    <w:rsid w:val="00D90512"/>
    <w:rsid w:val="00D90DBB"/>
    <w:rsid w:val="00D93D77"/>
    <w:rsid w:val="00D93E76"/>
    <w:rsid w:val="00D955DC"/>
    <w:rsid w:val="00D968C1"/>
    <w:rsid w:val="00D96988"/>
    <w:rsid w:val="00D97EDB"/>
    <w:rsid w:val="00DA078F"/>
    <w:rsid w:val="00DA0958"/>
    <w:rsid w:val="00DA1696"/>
    <w:rsid w:val="00DA26A4"/>
    <w:rsid w:val="00DA3981"/>
    <w:rsid w:val="00DA42CC"/>
    <w:rsid w:val="00DA53D1"/>
    <w:rsid w:val="00DA5E21"/>
    <w:rsid w:val="00DA63A5"/>
    <w:rsid w:val="00DB067D"/>
    <w:rsid w:val="00DB1944"/>
    <w:rsid w:val="00DB2680"/>
    <w:rsid w:val="00DB3A34"/>
    <w:rsid w:val="00DB41DA"/>
    <w:rsid w:val="00DB528E"/>
    <w:rsid w:val="00DB6276"/>
    <w:rsid w:val="00DB654E"/>
    <w:rsid w:val="00DC3DE7"/>
    <w:rsid w:val="00DC47AA"/>
    <w:rsid w:val="00DC4F77"/>
    <w:rsid w:val="00DC5324"/>
    <w:rsid w:val="00DC6144"/>
    <w:rsid w:val="00DC7A61"/>
    <w:rsid w:val="00DC7E08"/>
    <w:rsid w:val="00DD1441"/>
    <w:rsid w:val="00DD20A9"/>
    <w:rsid w:val="00DD2133"/>
    <w:rsid w:val="00DD21F8"/>
    <w:rsid w:val="00DD2EE4"/>
    <w:rsid w:val="00DD3E9F"/>
    <w:rsid w:val="00DD7A9B"/>
    <w:rsid w:val="00DD7BA8"/>
    <w:rsid w:val="00DE0684"/>
    <w:rsid w:val="00DE182B"/>
    <w:rsid w:val="00DE1C78"/>
    <w:rsid w:val="00DE483E"/>
    <w:rsid w:val="00DE48A1"/>
    <w:rsid w:val="00DE51A0"/>
    <w:rsid w:val="00DE674D"/>
    <w:rsid w:val="00DE7562"/>
    <w:rsid w:val="00DE7AEA"/>
    <w:rsid w:val="00DF0D37"/>
    <w:rsid w:val="00DF379F"/>
    <w:rsid w:val="00DF3FA5"/>
    <w:rsid w:val="00DF44E8"/>
    <w:rsid w:val="00DF4F87"/>
    <w:rsid w:val="00DF5967"/>
    <w:rsid w:val="00DF5F04"/>
    <w:rsid w:val="00DF62F9"/>
    <w:rsid w:val="00DF736A"/>
    <w:rsid w:val="00DF7EE2"/>
    <w:rsid w:val="00E00B20"/>
    <w:rsid w:val="00E00BAA"/>
    <w:rsid w:val="00E01A14"/>
    <w:rsid w:val="00E03994"/>
    <w:rsid w:val="00E07F5A"/>
    <w:rsid w:val="00E11474"/>
    <w:rsid w:val="00E115B9"/>
    <w:rsid w:val="00E11B7F"/>
    <w:rsid w:val="00E146F4"/>
    <w:rsid w:val="00E15AE7"/>
    <w:rsid w:val="00E15AEB"/>
    <w:rsid w:val="00E163F8"/>
    <w:rsid w:val="00E20130"/>
    <w:rsid w:val="00E20C6D"/>
    <w:rsid w:val="00E20FD9"/>
    <w:rsid w:val="00E212A7"/>
    <w:rsid w:val="00E21A04"/>
    <w:rsid w:val="00E22982"/>
    <w:rsid w:val="00E22F62"/>
    <w:rsid w:val="00E23193"/>
    <w:rsid w:val="00E31679"/>
    <w:rsid w:val="00E32275"/>
    <w:rsid w:val="00E331B9"/>
    <w:rsid w:val="00E34FC3"/>
    <w:rsid w:val="00E368BD"/>
    <w:rsid w:val="00E42520"/>
    <w:rsid w:val="00E43870"/>
    <w:rsid w:val="00E43DEF"/>
    <w:rsid w:val="00E4593E"/>
    <w:rsid w:val="00E47F0D"/>
    <w:rsid w:val="00E517E9"/>
    <w:rsid w:val="00E532B0"/>
    <w:rsid w:val="00E532ED"/>
    <w:rsid w:val="00E53E22"/>
    <w:rsid w:val="00E53FD0"/>
    <w:rsid w:val="00E55138"/>
    <w:rsid w:val="00E5742D"/>
    <w:rsid w:val="00E57A81"/>
    <w:rsid w:val="00E6068A"/>
    <w:rsid w:val="00E609A2"/>
    <w:rsid w:val="00E628DE"/>
    <w:rsid w:val="00E63300"/>
    <w:rsid w:val="00E633EC"/>
    <w:rsid w:val="00E65BAC"/>
    <w:rsid w:val="00E71721"/>
    <w:rsid w:val="00E71F19"/>
    <w:rsid w:val="00E72043"/>
    <w:rsid w:val="00E72B2F"/>
    <w:rsid w:val="00E72BC9"/>
    <w:rsid w:val="00E72F4C"/>
    <w:rsid w:val="00E756A7"/>
    <w:rsid w:val="00E7651A"/>
    <w:rsid w:val="00E777F4"/>
    <w:rsid w:val="00E77983"/>
    <w:rsid w:val="00E8167B"/>
    <w:rsid w:val="00E81CDC"/>
    <w:rsid w:val="00E82E96"/>
    <w:rsid w:val="00E83464"/>
    <w:rsid w:val="00E8372D"/>
    <w:rsid w:val="00E850CC"/>
    <w:rsid w:val="00E8525D"/>
    <w:rsid w:val="00E85355"/>
    <w:rsid w:val="00E871A6"/>
    <w:rsid w:val="00E94100"/>
    <w:rsid w:val="00E965C6"/>
    <w:rsid w:val="00EA05A6"/>
    <w:rsid w:val="00EA0F9D"/>
    <w:rsid w:val="00EA1151"/>
    <w:rsid w:val="00EA2385"/>
    <w:rsid w:val="00EA2EFD"/>
    <w:rsid w:val="00EA498D"/>
    <w:rsid w:val="00EA4B19"/>
    <w:rsid w:val="00EA6142"/>
    <w:rsid w:val="00EB139D"/>
    <w:rsid w:val="00EB185F"/>
    <w:rsid w:val="00EB1BA5"/>
    <w:rsid w:val="00EB246F"/>
    <w:rsid w:val="00EB3056"/>
    <w:rsid w:val="00EB459B"/>
    <w:rsid w:val="00EB7010"/>
    <w:rsid w:val="00EB758A"/>
    <w:rsid w:val="00EC08AC"/>
    <w:rsid w:val="00EC3DBB"/>
    <w:rsid w:val="00EC43DE"/>
    <w:rsid w:val="00EC508F"/>
    <w:rsid w:val="00EC56E2"/>
    <w:rsid w:val="00EC616A"/>
    <w:rsid w:val="00EC6D44"/>
    <w:rsid w:val="00EC6D7C"/>
    <w:rsid w:val="00EC7A64"/>
    <w:rsid w:val="00ED0546"/>
    <w:rsid w:val="00ED1A80"/>
    <w:rsid w:val="00ED2A66"/>
    <w:rsid w:val="00ED313B"/>
    <w:rsid w:val="00ED44D0"/>
    <w:rsid w:val="00ED45AC"/>
    <w:rsid w:val="00ED531C"/>
    <w:rsid w:val="00ED79E3"/>
    <w:rsid w:val="00EE0CA8"/>
    <w:rsid w:val="00EE22B7"/>
    <w:rsid w:val="00EE311F"/>
    <w:rsid w:val="00EE51FD"/>
    <w:rsid w:val="00EE52E3"/>
    <w:rsid w:val="00EE58E1"/>
    <w:rsid w:val="00EE62CD"/>
    <w:rsid w:val="00EF10E7"/>
    <w:rsid w:val="00EF2143"/>
    <w:rsid w:val="00EF2612"/>
    <w:rsid w:val="00EF33E0"/>
    <w:rsid w:val="00EF3D5B"/>
    <w:rsid w:val="00EF42D5"/>
    <w:rsid w:val="00EF5B27"/>
    <w:rsid w:val="00EF7031"/>
    <w:rsid w:val="00F00FA0"/>
    <w:rsid w:val="00F01195"/>
    <w:rsid w:val="00F01CD9"/>
    <w:rsid w:val="00F03089"/>
    <w:rsid w:val="00F03228"/>
    <w:rsid w:val="00F04121"/>
    <w:rsid w:val="00F04797"/>
    <w:rsid w:val="00F057DB"/>
    <w:rsid w:val="00F072A1"/>
    <w:rsid w:val="00F07679"/>
    <w:rsid w:val="00F0790D"/>
    <w:rsid w:val="00F103D8"/>
    <w:rsid w:val="00F11396"/>
    <w:rsid w:val="00F116B9"/>
    <w:rsid w:val="00F12518"/>
    <w:rsid w:val="00F1299D"/>
    <w:rsid w:val="00F15EFD"/>
    <w:rsid w:val="00F16802"/>
    <w:rsid w:val="00F17D04"/>
    <w:rsid w:val="00F20818"/>
    <w:rsid w:val="00F208FC"/>
    <w:rsid w:val="00F21F6C"/>
    <w:rsid w:val="00F21FF4"/>
    <w:rsid w:val="00F230C5"/>
    <w:rsid w:val="00F24DB9"/>
    <w:rsid w:val="00F264AD"/>
    <w:rsid w:val="00F27E5E"/>
    <w:rsid w:val="00F30712"/>
    <w:rsid w:val="00F30A3F"/>
    <w:rsid w:val="00F30F2D"/>
    <w:rsid w:val="00F31368"/>
    <w:rsid w:val="00F31FAD"/>
    <w:rsid w:val="00F329BF"/>
    <w:rsid w:val="00F32C70"/>
    <w:rsid w:val="00F32EEA"/>
    <w:rsid w:val="00F33F9C"/>
    <w:rsid w:val="00F342B5"/>
    <w:rsid w:val="00F35EFC"/>
    <w:rsid w:val="00F36AC6"/>
    <w:rsid w:val="00F36CCC"/>
    <w:rsid w:val="00F37523"/>
    <w:rsid w:val="00F379F4"/>
    <w:rsid w:val="00F42E8D"/>
    <w:rsid w:val="00F44DE9"/>
    <w:rsid w:val="00F46602"/>
    <w:rsid w:val="00F46EBC"/>
    <w:rsid w:val="00F46EE6"/>
    <w:rsid w:val="00F518F4"/>
    <w:rsid w:val="00F54A9D"/>
    <w:rsid w:val="00F54EBA"/>
    <w:rsid w:val="00F55A1D"/>
    <w:rsid w:val="00F55E18"/>
    <w:rsid w:val="00F56221"/>
    <w:rsid w:val="00F57E1B"/>
    <w:rsid w:val="00F57E8F"/>
    <w:rsid w:val="00F618F8"/>
    <w:rsid w:val="00F61D3D"/>
    <w:rsid w:val="00F622E7"/>
    <w:rsid w:val="00F627D7"/>
    <w:rsid w:val="00F64E3E"/>
    <w:rsid w:val="00F64F8F"/>
    <w:rsid w:val="00F67A9F"/>
    <w:rsid w:val="00F70B8D"/>
    <w:rsid w:val="00F71A71"/>
    <w:rsid w:val="00F724D3"/>
    <w:rsid w:val="00F72799"/>
    <w:rsid w:val="00F73A4F"/>
    <w:rsid w:val="00F750DC"/>
    <w:rsid w:val="00F76C6E"/>
    <w:rsid w:val="00F77CE3"/>
    <w:rsid w:val="00F77E51"/>
    <w:rsid w:val="00F808D5"/>
    <w:rsid w:val="00F812BD"/>
    <w:rsid w:val="00F81617"/>
    <w:rsid w:val="00F8182D"/>
    <w:rsid w:val="00F8281F"/>
    <w:rsid w:val="00F83D8C"/>
    <w:rsid w:val="00F84E3D"/>
    <w:rsid w:val="00F8596F"/>
    <w:rsid w:val="00F85BC9"/>
    <w:rsid w:val="00F86E14"/>
    <w:rsid w:val="00F90198"/>
    <w:rsid w:val="00F902D9"/>
    <w:rsid w:val="00F96745"/>
    <w:rsid w:val="00F96871"/>
    <w:rsid w:val="00F97468"/>
    <w:rsid w:val="00F977F8"/>
    <w:rsid w:val="00FA1B4B"/>
    <w:rsid w:val="00FA1E8E"/>
    <w:rsid w:val="00FA34B0"/>
    <w:rsid w:val="00FA4BF3"/>
    <w:rsid w:val="00FA52B3"/>
    <w:rsid w:val="00FA5782"/>
    <w:rsid w:val="00FA6625"/>
    <w:rsid w:val="00FA6CB5"/>
    <w:rsid w:val="00FA7CA7"/>
    <w:rsid w:val="00FA7E10"/>
    <w:rsid w:val="00FB00D5"/>
    <w:rsid w:val="00FB1668"/>
    <w:rsid w:val="00FB1699"/>
    <w:rsid w:val="00FB311C"/>
    <w:rsid w:val="00FB35D3"/>
    <w:rsid w:val="00FB5D91"/>
    <w:rsid w:val="00FB6075"/>
    <w:rsid w:val="00FB68C1"/>
    <w:rsid w:val="00FB793E"/>
    <w:rsid w:val="00FC28C2"/>
    <w:rsid w:val="00FC42F9"/>
    <w:rsid w:val="00FC4618"/>
    <w:rsid w:val="00FC69DB"/>
    <w:rsid w:val="00FC7AF5"/>
    <w:rsid w:val="00FC7C6E"/>
    <w:rsid w:val="00FD021C"/>
    <w:rsid w:val="00FD117B"/>
    <w:rsid w:val="00FD1766"/>
    <w:rsid w:val="00FD60B3"/>
    <w:rsid w:val="00FD730E"/>
    <w:rsid w:val="00FD7C36"/>
    <w:rsid w:val="00FE0534"/>
    <w:rsid w:val="00FE176A"/>
    <w:rsid w:val="00FE65D1"/>
    <w:rsid w:val="00FF1086"/>
    <w:rsid w:val="00FF20E0"/>
    <w:rsid w:val="00FF3908"/>
    <w:rsid w:val="00FF645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locked="1" w:semiHidden="0" w:uiPriority="0" w:unhideWhenUsed="0"/>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FA0"/>
    <w:pPr>
      <w:widowControl w:val="0"/>
      <w:jc w:val="both"/>
    </w:pPr>
    <w:rPr>
      <w:szCs w:val="24"/>
    </w:rPr>
  </w:style>
  <w:style w:type="paragraph" w:styleId="Heading1">
    <w:name w:val="heading 1"/>
    <w:basedOn w:val="Normal"/>
    <w:next w:val="Normal"/>
    <w:link w:val="Heading1Char"/>
    <w:uiPriority w:val="99"/>
    <w:qFormat/>
    <w:rsid w:val="0066490B"/>
    <w:pPr>
      <w:keepNext/>
      <w:outlineLvl w:val="0"/>
    </w:pPr>
    <w:rPr>
      <w:rFonts w:ascii="Arial" w:eastAsia="ＭＳ ゴシック" w:hAnsi="Arial"/>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490B"/>
    <w:rPr>
      <w:rFonts w:ascii="Arial" w:eastAsia="ＭＳ ゴシック" w:hAnsi="Arial" w:cs="Times New Roman"/>
      <w:kern w:val="2"/>
      <w:sz w:val="24"/>
      <w:szCs w:val="24"/>
    </w:rPr>
  </w:style>
  <w:style w:type="character" w:styleId="Hyperlink">
    <w:name w:val="Hyperlink"/>
    <w:basedOn w:val="DefaultParagraphFont"/>
    <w:uiPriority w:val="99"/>
    <w:rsid w:val="005726BE"/>
    <w:rPr>
      <w:rFonts w:cs="Times New Roman"/>
      <w:color w:val="0000FF"/>
      <w:u w:val="single"/>
    </w:rPr>
  </w:style>
  <w:style w:type="paragraph" w:styleId="NormalWeb">
    <w:name w:val="Normal (Web)"/>
    <w:basedOn w:val="Normal"/>
    <w:uiPriority w:val="99"/>
    <w:rsid w:val="00776C53"/>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Header">
    <w:name w:val="header"/>
    <w:basedOn w:val="Normal"/>
    <w:link w:val="HeaderChar"/>
    <w:uiPriority w:val="99"/>
    <w:semiHidden/>
    <w:rsid w:val="005354F6"/>
    <w:pPr>
      <w:tabs>
        <w:tab w:val="center" w:pos="4252"/>
        <w:tab w:val="right" w:pos="8504"/>
      </w:tabs>
      <w:snapToGrid w:val="0"/>
    </w:pPr>
  </w:style>
  <w:style w:type="character" w:customStyle="1" w:styleId="HeaderChar">
    <w:name w:val="Header Char"/>
    <w:basedOn w:val="DefaultParagraphFont"/>
    <w:link w:val="Header"/>
    <w:uiPriority w:val="99"/>
    <w:semiHidden/>
    <w:locked/>
    <w:rsid w:val="005354F6"/>
    <w:rPr>
      <w:rFonts w:cs="Times New Roman"/>
      <w:kern w:val="2"/>
      <w:sz w:val="24"/>
      <w:szCs w:val="24"/>
    </w:rPr>
  </w:style>
  <w:style w:type="paragraph" w:styleId="Footer">
    <w:name w:val="footer"/>
    <w:basedOn w:val="Normal"/>
    <w:link w:val="FooterChar"/>
    <w:uiPriority w:val="99"/>
    <w:semiHidden/>
    <w:rsid w:val="005354F6"/>
    <w:pPr>
      <w:tabs>
        <w:tab w:val="center" w:pos="4252"/>
        <w:tab w:val="right" w:pos="8504"/>
      </w:tabs>
      <w:snapToGrid w:val="0"/>
    </w:pPr>
  </w:style>
  <w:style w:type="character" w:customStyle="1" w:styleId="FooterChar">
    <w:name w:val="Footer Char"/>
    <w:basedOn w:val="DefaultParagraphFont"/>
    <w:link w:val="Footer"/>
    <w:uiPriority w:val="99"/>
    <w:semiHidden/>
    <w:locked/>
    <w:rsid w:val="005354F6"/>
    <w:rPr>
      <w:rFonts w:cs="Times New Roman"/>
      <w:kern w:val="2"/>
      <w:sz w:val="24"/>
      <w:szCs w:val="24"/>
    </w:rPr>
  </w:style>
  <w:style w:type="character" w:customStyle="1" w:styleId="title1">
    <w:name w:val="title1"/>
    <w:basedOn w:val="DefaultParagraphFont"/>
    <w:uiPriority w:val="99"/>
    <w:rsid w:val="00AA0661"/>
    <w:rPr>
      <w:rFonts w:cs="Times New Roman"/>
      <w:b/>
      <w:bCs/>
      <w:color w:val="00008B"/>
      <w:sz w:val="36"/>
      <w:szCs w:val="36"/>
    </w:rPr>
  </w:style>
  <w:style w:type="paragraph" w:styleId="Title">
    <w:name w:val="Title"/>
    <w:basedOn w:val="Normal"/>
    <w:next w:val="Normal"/>
    <w:link w:val="TitleChar"/>
    <w:uiPriority w:val="99"/>
    <w:qFormat/>
    <w:rsid w:val="0066490B"/>
    <w:pPr>
      <w:spacing w:before="240" w:after="120"/>
      <w:jc w:val="center"/>
      <w:outlineLvl w:val="0"/>
    </w:pPr>
    <w:rPr>
      <w:rFonts w:ascii="Arial" w:eastAsia="ＭＳ ゴシック" w:hAnsi="Arial"/>
      <w:sz w:val="32"/>
      <w:szCs w:val="32"/>
    </w:rPr>
  </w:style>
  <w:style w:type="character" w:customStyle="1" w:styleId="TitleChar">
    <w:name w:val="Title Char"/>
    <w:basedOn w:val="DefaultParagraphFont"/>
    <w:link w:val="Title"/>
    <w:uiPriority w:val="99"/>
    <w:locked/>
    <w:rsid w:val="0066490B"/>
    <w:rPr>
      <w:rFonts w:ascii="Arial" w:eastAsia="ＭＳ ゴシック" w:hAnsi="Arial" w:cs="Times New Roman"/>
      <w:kern w:val="2"/>
      <w:sz w:val="32"/>
      <w:szCs w:val="32"/>
    </w:rPr>
  </w:style>
  <w:style w:type="paragraph" w:styleId="Closing">
    <w:name w:val="Closing"/>
    <w:basedOn w:val="Normal"/>
    <w:link w:val="ClosingChar"/>
    <w:uiPriority w:val="99"/>
    <w:rsid w:val="00B4598C"/>
    <w:pPr>
      <w:jc w:val="right"/>
    </w:pPr>
    <w:rPr>
      <w:rFonts w:ascii="HGｺﾞｼｯｸE" w:eastAsia="HGｺﾞｼｯｸE"/>
    </w:rPr>
  </w:style>
  <w:style w:type="character" w:customStyle="1" w:styleId="ClosingChar">
    <w:name w:val="Closing Char"/>
    <w:basedOn w:val="DefaultParagraphFont"/>
    <w:link w:val="Closing"/>
    <w:uiPriority w:val="99"/>
    <w:locked/>
    <w:rsid w:val="00B4598C"/>
    <w:rPr>
      <w:rFonts w:ascii="HGｺﾞｼｯｸE" w:eastAsia="HGｺﾞｼｯｸE" w:cs="Times New Roman"/>
      <w:kern w:val="2"/>
      <w:sz w:val="24"/>
      <w:szCs w:val="24"/>
    </w:rPr>
  </w:style>
  <w:style w:type="paragraph" w:styleId="BalloonText">
    <w:name w:val="Balloon Text"/>
    <w:basedOn w:val="Normal"/>
    <w:link w:val="BalloonTextChar"/>
    <w:uiPriority w:val="99"/>
    <w:semiHidden/>
    <w:rsid w:val="00786DDC"/>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Pr>
      <w:rFonts w:ascii="Arial" w:eastAsia="ＭＳ ゴシック" w:hAnsi="Arial" w:cs="Times New Roman"/>
      <w:sz w:val="2"/>
    </w:rPr>
  </w:style>
  <w:style w:type="table" w:styleId="TableGrid">
    <w:name w:val="Table Grid"/>
    <w:basedOn w:val="TableNormal"/>
    <w:uiPriority w:val="99"/>
    <w:rsid w:val="00AF6C3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lutation">
    <w:name w:val="Salutation"/>
    <w:basedOn w:val="Normal"/>
    <w:next w:val="Normal"/>
    <w:link w:val="SalutationChar"/>
    <w:uiPriority w:val="99"/>
    <w:rsid w:val="00866AF2"/>
  </w:style>
  <w:style w:type="character" w:customStyle="1" w:styleId="SalutationChar">
    <w:name w:val="Salutation Char"/>
    <w:basedOn w:val="DefaultParagraphFont"/>
    <w:link w:val="Salutation"/>
    <w:uiPriority w:val="99"/>
    <w:locked/>
    <w:rsid w:val="00866AF2"/>
    <w:rPr>
      <w:rFonts w:cs="Times New Roman"/>
      <w:kern w:val="2"/>
      <w:sz w:val="24"/>
      <w:szCs w:val="24"/>
    </w:rPr>
  </w:style>
  <w:style w:type="paragraph" w:customStyle="1" w:styleId="Default">
    <w:name w:val="Default"/>
    <w:uiPriority w:val="99"/>
    <w:rsid w:val="00866AF2"/>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402217416">
      <w:marLeft w:val="10"/>
      <w:marRight w:val="10"/>
      <w:marTop w:val="0"/>
      <w:marBottom w:val="0"/>
      <w:divBdr>
        <w:top w:val="none" w:sz="0" w:space="0" w:color="auto"/>
        <w:left w:val="none" w:sz="0" w:space="0" w:color="auto"/>
        <w:bottom w:val="none" w:sz="0" w:space="0" w:color="auto"/>
        <w:right w:val="none" w:sz="0" w:space="0" w:color="auto"/>
      </w:divBdr>
    </w:div>
    <w:div w:id="1402217419">
      <w:marLeft w:val="0"/>
      <w:marRight w:val="0"/>
      <w:marTop w:val="0"/>
      <w:marBottom w:val="0"/>
      <w:divBdr>
        <w:top w:val="none" w:sz="0" w:space="0" w:color="auto"/>
        <w:left w:val="none" w:sz="0" w:space="0" w:color="auto"/>
        <w:bottom w:val="none" w:sz="0" w:space="0" w:color="auto"/>
        <w:right w:val="none" w:sz="0" w:space="0" w:color="auto"/>
      </w:divBdr>
    </w:div>
    <w:div w:id="1402217420">
      <w:marLeft w:val="0"/>
      <w:marRight w:val="0"/>
      <w:marTop w:val="0"/>
      <w:marBottom w:val="0"/>
      <w:divBdr>
        <w:top w:val="none" w:sz="0" w:space="0" w:color="auto"/>
        <w:left w:val="none" w:sz="0" w:space="0" w:color="auto"/>
        <w:bottom w:val="none" w:sz="0" w:space="0" w:color="auto"/>
        <w:right w:val="none" w:sz="0" w:space="0" w:color="auto"/>
      </w:divBdr>
    </w:div>
    <w:div w:id="1402217425">
      <w:marLeft w:val="0"/>
      <w:marRight w:val="0"/>
      <w:marTop w:val="0"/>
      <w:marBottom w:val="0"/>
      <w:divBdr>
        <w:top w:val="none" w:sz="0" w:space="0" w:color="auto"/>
        <w:left w:val="none" w:sz="0" w:space="0" w:color="auto"/>
        <w:bottom w:val="none" w:sz="0" w:space="0" w:color="auto"/>
        <w:right w:val="none" w:sz="0" w:space="0" w:color="auto"/>
      </w:divBdr>
    </w:div>
    <w:div w:id="1402217429">
      <w:marLeft w:val="0"/>
      <w:marRight w:val="0"/>
      <w:marTop w:val="0"/>
      <w:marBottom w:val="0"/>
      <w:divBdr>
        <w:top w:val="none" w:sz="0" w:space="0" w:color="auto"/>
        <w:left w:val="none" w:sz="0" w:space="0" w:color="auto"/>
        <w:bottom w:val="none" w:sz="0" w:space="0" w:color="auto"/>
        <w:right w:val="none" w:sz="0" w:space="0" w:color="auto"/>
      </w:divBdr>
    </w:div>
    <w:div w:id="1402217437">
      <w:marLeft w:val="0"/>
      <w:marRight w:val="0"/>
      <w:marTop w:val="0"/>
      <w:marBottom w:val="0"/>
      <w:divBdr>
        <w:top w:val="none" w:sz="0" w:space="0" w:color="auto"/>
        <w:left w:val="none" w:sz="0" w:space="0" w:color="auto"/>
        <w:bottom w:val="none" w:sz="0" w:space="0" w:color="auto"/>
        <w:right w:val="none" w:sz="0" w:space="0" w:color="auto"/>
      </w:divBdr>
    </w:div>
    <w:div w:id="1402217439">
      <w:marLeft w:val="0"/>
      <w:marRight w:val="0"/>
      <w:marTop w:val="0"/>
      <w:marBottom w:val="0"/>
      <w:divBdr>
        <w:top w:val="none" w:sz="0" w:space="0" w:color="auto"/>
        <w:left w:val="none" w:sz="0" w:space="0" w:color="auto"/>
        <w:bottom w:val="none" w:sz="0" w:space="0" w:color="auto"/>
        <w:right w:val="none" w:sz="0" w:space="0" w:color="auto"/>
      </w:divBdr>
      <w:divsChild>
        <w:div w:id="1402217435">
          <w:marLeft w:val="0"/>
          <w:marRight w:val="0"/>
          <w:marTop w:val="0"/>
          <w:marBottom w:val="0"/>
          <w:divBdr>
            <w:top w:val="none" w:sz="0" w:space="0" w:color="auto"/>
            <w:left w:val="none" w:sz="0" w:space="0" w:color="auto"/>
            <w:bottom w:val="none" w:sz="0" w:space="0" w:color="auto"/>
            <w:right w:val="none" w:sz="0" w:space="0" w:color="auto"/>
          </w:divBdr>
          <w:divsChild>
            <w:div w:id="1402217436">
              <w:marLeft w:val="0"/>
              <w:marRight w:val="0"/>
              <w:marTop w:val="0"/>
              <w:marBottom w:val="300"/>
              <w:divBdr>
                <w:top w:val="none" w:sz="0" w:space="0" w:color="auto"/>
                <w:left w:val="none" w:sz="0" w:space="0" w:color="auto"/>
                <w:bottom w:val="none" w:sz="0" w:space="0" w:color="auto"/>
                <w:right w:val="none" w:sz="0" w:space="0" w:color="auto"/>
              </w:divBdr>
              <w:divsChild>
                <w:div w:id="1402217446">
                  <w:marLeft w:val="0"/>
                  <w:marRight w:val="0"/>
                  <w:marTop w:val="0"/>
                  <w:marBottom w:val="0"/>
                  <w:divBdr>
                    <w:top w:val="single" w:sz="6" w:space="0" w:color="000000"/>
                    <w:left w:val="single" w:sz="6" w:space="0" w:color="000000"/>
                    <w:bottom w:val="single" w:sz="6" w:space="0" w:color="000000"/>
                    <w:right w:val="single" w:sz="6" w:space="0" w:color="000000"/>
                  </w:divBdr>
                  <w:divsChild>
                    <w:div w:id="1402217434">
                      <w:marLeft w:val="0"/>
                      <w:marRight w:val="0"/>
                      <w:marTop w:val="0"/>
                      <w:marBottom w:val="0"/>
                      <w:divBdr>
                        <w:top w:val="none" w:sz="0" w:space="0" w:color="auto"/>
                        <w:left w:val="none" w:sz="0" w:space="0" w:color="auto"/>
                        <w:bottom w:val="none" w:sz="0" w:space="0" w:color="auto"/>
                        <w:right w:val="none" w:sz="0" w:space="0" w:color="auto"/>
                      </w:divBdr>
                      <w:divsChild>
                        <w:div w:id="1402217424">
                          <w:marLeft w:val="0"/>
                          <w:marRight w:val="0"/>
                          <w:marTop w:val="0"/>
                          <w:marBottom w:val="0"/>
                          <w:divBdr>
                            <w:top w:val="none" w:sz="0" w:space="0" w:color="auto"/>
                            <w:left w:val="none" w:sz="0" w:space="0" w:color="auto"/>
                            <w:bottom w:val="none" w:sz="0" w:space="0" w:color="auto"/>
                            <w:right w:val="none" w:sz="0" w:space="0" w:color="auto"/>
                          </w:divBdr>
                          <w:divsChild>
                            <w:div w:id="1402217475">
                              <w:marLeft w:val="0"/>
                              <w:marRight w:val="0"/>
                              <w:marTop w:val="0"/>
                              <w:marBottom w:val="0"/>
                              <w:divBdr>
                                <w:top w:val="none" w:sz="0" w:space="0" w:color="auto"/>
                                <w:left w:val="none" w:sz="0" w:space="0" w:color="auto"/>
                                <w:bottom w:val="none" w:sz="0" w:space="0" w:color="auto"/>
                                <w:right w:val="none" w:sz="0" w:space="0" w:color="auto"/>
                              </w:divBdr>
                              <w:divsChild>
                                <w:div w:id="1402217427">
                                  <w:marLeft w:val="0"/>
                                  <w:marRight w:val="0"/>
                                  <w:marTop w:val="0"/>
                                  <w:marBottom w:val="0"/>
                                  <w:divBdr>
                                    <w:top w:val="none" w:sz="0" w:space="0" w:color="auto"/>
                                    <w:left w:val="none" w:sz="0" w:space="0" w:color="auto"/>
                                    <w:bottom w:val="none" w:sz="0" w:space="0" w:color="auto"/>
                                    <w:right w:val="none" w:sz="0" w:space="0" w:color="auto"/>
                                  </w:divBdr>
                                  <w:divsChild>
                                    <w:div w:id="1402217430">
                                      <w:marLeft w:val="0"/>
                                      <w:marRight w:val="0"/>
                                      <w:marTop w:val="0"/>
                                      <w:marBottom w:val="0"/>
                                      <w:divBdr>
                                        <w:top w:val="none" w:sz="0" w:space="0" w:color="auto"/>
                                        <w:left w:val="none" w:sz="0" w:space="0" w:color="auto"/>
                                        <w:bottom w:val="none" w:sz="0" w:space="0" w:color="auto"/>
                                        <w:right w:val="none" w:sz="0" w:space="0" w:color="auto"/>
                                      </w:divBdr>
                                      <w:divsChild>
                                        <w:div w:id="1402217462">
                                          <w:marLeft w:val="0"/>
                                          <w:marRight w:val="0"/>
                                          <w:marTop w:val="0"/>
                                          <w:marBottom w:val="0"/>
                                          <w:divBdr>
                                            <w:top w:val="none" w:sz="0" w:space="0" w:color="auto"/>
                                            <w:left w:val="none" w:sz="0" w:space="0" w:color="auto"/>
                                            <w:bottom w:val="none" w:sz="0" w:space="0" w:color="auto"/>
                                            <w:right w:val="none" w:sz="0" w:space="0" w:color="auto"/>
                                          </w:divBdr>
                                          <w:divsChild>
                                            <w:div w:id="140221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217448">
      <w:marLeft w:val="0"/>
      <w:marRight w:val="0"/>
      <w:marTop w:val="0"/>
      <w:marBottom w:val="0"/>
      <w:divBdr>
        <w:top w:val="none" w:sz="0" w:space="0" w:color="auto"/>
        <w:left w:val="none" w:sz="0" w:space="0" w:color="auto"/>
        <w:bottom w:val="none" w:sz="0" w:space="0" w:color="auto"/>
        <w:right w:val="none" w:sz="0" w:space="0" w:color="auto"/>
      </w:divBdr>
    </w:div>
    <w:div w:id="1402217452">
      <w:marLeft w:val="0"/>
      <w:marRight w:val="0"/>
      <w:marTop w:val="0"/>
      <w:marBottom w:val="0"/>
      <w:divBdr>
        <w:top w:val="none" w:sz="0" w:space="0" w:color="auto"/>
        <w:left w:val="none" w:sz="0" w:space="0" w:color="auto"/>
        <w:bottom w:val="none" w:sz="0" w:space="0" w:color="auto"/>
        <w:right w:val="none" w:sz="0" w:space="0" w:color="auto"/>
      </w:divBdr>
      <w:divsChild>
        <w:div w:id="1402217468">
          <w:marLeft w:val="0"/>
          <w:marRight w:val="0"/>
          <w:marTop w:val="0"/>
          <w:marBottom w:val="0"/>
          <w:divBdr>
            <w:top w:val="none" w:sz="0" w:space="0" w:color="auto"/>
            <w:left w:val="none" w:sz="0" w:space="0" w:color="auto"/>
            <w:bottom w:val="none" w:sz="0" w:space="0" w:color="auto"/>
            <w:right w:val="none" w:sz="0" w:space="0" w:color="auto"/>
          </w:divBdr>
          <w:divsChild>
            <w:div w:id="1402217469">
              <w:marLeft w:val="0"/>
              <w:marRight w:val="0"/>
              <w:marTop w:val="0"/>
              <w:marBottom w:val="0"/>
              <w:divBdr>
                <w:top w:val="none" w:sz="0" w:space="0" w:color="auto"/>
                <w:left w:val="none" w:sz="0" w:space="0" w:color="auto"/>
                <w:bottom w:val="none" w:sz="0" w:space="0" w:color="auto"/>
                <w:right w:val="none" w:sz="0" w:space="0" w:color="auto"/>
              </w:divBdr>
              <w:divsChild>
                <w:div w:id="140221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17453">
      <w:marLeft w:val="0"/>
      <w:marRight w:val="0"/>
      <w:marTop w:val="0"/>
      <w:marBottom w:val="0"/>
      <w:divBdr>
        <w:top w:val="none" w:sz="0" w:space="0" w:color="auto"/>
        <w:left w:val="none" w:sz="0" w:space="0" w:color="auto"/>
        <w:bottom w:val="none" w:sz="0" w:space="0" w:color="auto"/>
        <w:right w:val="none" w:sz="0" w:space="0" w:color="auto"/>
      </w:divBdr>
    </w:div>
    <w:div w:id="1402217456">
      <w:marLeft w:val="0"/>
      <w:marRight w:val="0"/>
      <w:marTop w:val="0"/>
      <w:marBottom w:val="0"/>
      <w:divBdr>
        <w:top w:val="none" w:sz="0" w:space="0" w:color="auto"/>
        <w:left w:val="none" w:sz="0" w:space="0" w:color="auto"/>
        <w:bottom w:val="none" w:sz="0" w:space="0" w:color="auto"/>
        <w:right w:val="none" w:sz="0" w:space="0" w:color="auto"/>
      </w:divBdr>
    </w:div>
    <w:div w:id="1402217458">
      <w:marLeft w:val="0"/>
      <w:marRight w:val="0"/>
      <w:marTop w:val="0"/>
      <w:marBottom w:val="0"/>
      <w:divBdr>
        <w:top w:val="none" w:sz="0" w:space="0" w:color="auto"/>
        <w:left w:val="none" w:sz="0" w:space="0" w:color="auto"/>
        <w:bottom w:val="none" w:sz="0" w:space="0" w:color="auto"/>
        <w:right w:val="none" w:sz="0" w:space="0" w:color="auto"/>
      </w:divBdr>
      <w:divsChild>
        <w:div w:id="1402217418">
          <w:marLeft w:val="0"/>
          <w:marRight w:val="0"/>
          <w:marTop w:val="0"/>
          <w:marBottom w:val="0"/>
          <w:divBdr>
            <w:top w:val="single" w:sz="6" w:space="0" w:color="CDCDCD"/>
            <w:left w:val="single" w:sz="6" w:space="0" w:color="CDCDCD"/>
            <w:bottom w:val="single" w:sz="6" w:space="0" w:color="CDCDCD"/>
            <w:right w:val="single" w:sz="6" w:space="0" w:color="CDCDCD"/>
          </w:divBdr>
          <w:divsChild>
            <w:div w:id="1402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7459">
      <w:marLeft w:val="0"/>
      <w:marRight w:val="0"/>
      <w:marTop w:val="0"/>
      <w:marBottom w:val="0"/>
      <w:divBdr>
        <w:top w:val="none" w:sz="0" w:space="0" w:color="auto"/>
        <w:left w:val="none" w:sz="0" w:space="0" w:color="auto"/>
        <w:bottom w:val="none" w:sz="0" w:space="0" w:color="auto"/>
        <w:right w:val="none" w:sz="0" w:space="0" w:color="auto"/>
      </w:divBdr>
      <w:divsChild>
        <w:div w:id="1402217457">
          <w:marLeft w:val="0"/>
          <w:marRight w:val="0"/>
          <w:marTop w:val="0"/>
          <w:marBottom w:val="0"/>
          <w:divBdr>
            <w:top w:val="none" w:sz="0" w:space="0" w:color="auto"/>
            <w:left w:val="none" w:sz="0" w:space="0" w:color="auto"/>
            <w:bottom w:val="none" w:sz="0" w:space="0" w:color="auto"/>
            <w:right w:val="none" w:sz="0" w:space="0" w:color="auto"/>
          </w:divBdr>
          <w:divsChild>
            <w:div w:id="1402217433">
              <w:marLeft w:val="0"/>
              <w:marRight w:val="0"/>
              <w:marTop w:val="0"/>
              <w:marBottom w:val="0"/>
              <w:divBdr>
                <w:top w:val="none" w:sz="0" w:space="0" w:color="auto"/>
                <w:left w:val="none" w:sz="0" w:space="0" w:color="auto"/>
                <w:bottom w:val="none" w:sz="0" w:space="0" w:color="auto"/>
                <w:right w:val="none" w:sz="0" w:space="0" w:color="auto"/>
              </w:divBdr>
              <w:divsChild>
                <w:div w:id="1402217417">
                  <w:marLeft w:val="0"/>
                  <w:marRight w:val="0"/>
                  <w:marTop w:val="0"/>
                  <w:marBottom w:val="0"/>
                  <w:divBdr>
                    <w:top w:val="none" w:sz="0" w:space="0" w:color="auto"/>
                    <w:left w:val="none" w:sz="0" w:space="0" w:color="auto"/>
                    <w:bottom w:val="none" w:sz="0" w:space="0" w:color="auto"/>
                    <w:right w:val="none" w:sz="0" w:space="0" w:color="auto"/>
                  </w:divBdr>
                  <w:divsChild>
                    <w:div w:id="1402217443">
                      <w:marLeft w:val="0"/>
                      <w:marRight w:val="0"/>
                      <w:marTop w:val="0"/>
                      <w:marBottom w:val="0"/>
                      <w:divBdr>
                        <w:top w:val="none" w:sz="0" w:space="0" w:color="auto"/>
                        <w:left w:val="none" w:sz="0" w:space="0" w:color="auto"/>
                        <w:bottom w:val="none" w:sz="0" w:space="0" w:color="auto"/>
                        <w:right w:val="none" w:sz="0" w:space="0" w:color="auto"/>
                      </w:divBdr>
                      <w:divsChild>
                        <w:div w:id="1402217431">
                          <w:marLeft w:val="0"/>
                          <w:marRight w:val="0"/>
                          <w:marTop w:val="0"/>
                          <w:marBottom w:val="0"/>
                          <w:divBdr>
                            <w:top w:val="none" w:sz="0" w:space="0" w:color="auto"/>
                            <w:left w:val="none" w:sz="0" w:space="0" w:color="auto"/>
                            <w:bottom w:val="none" w:sz="0" w:space="0" w:color="auto"/>
                            <w:right w:val="none" w:sz="0" w:space="0" w:color="auto"/>
                          </w:divBdr>
                          <w:divsChild>
                            <w:div w:id="1402217471">
                              <w:marLeft w:val="0"/>
                              <w:marRight w:val="0"/>
                              <w:marTop w:val="0"/>
                              <w:marBottom w:val="120"/>
                              <w:divBdr>
                                <w:top w:val="none" w:sz="0" w:space="0" w:color="auto"/>
                                <w:left w:val="none" w:sz="0" w:space="0" w:color="auto"/>
                                <w:bottom w:val="none" w:sz="0" w:space="0" w:color="auto"/>
                                <w:right w:val="none" w:sz="0" w:space="0" w:color="auto"/>
                              </w:divBdr>
                              <w:divsChild>
                                <w:div w:id="1402217467">
                                  <w:marLeft w:val="0"/>
                                  <w:marRight w:val="0"/>
                                  <w:marTop w:val="0"/>
                                  <w:marBottom w:val="0"/>
                                  <w:divBdr>
                                    <w:top w:val="none" w:sz="0" w:space="0" w:color="auto"/>
                                    <w:left w:val="none" w:sz="0" w:space="0" w:color="auto"/>
                                    <w:bottom w:val="none" w:sz="0" w:space="0" w:color="auto"/>
                                    <w:right w:val="none" w:sz="0" w:space="0" w:color="auto"/>
                                  </w:divBdr>
                                  <w:divsChild>
                                    <w:div w:id="1402217432">
                                      <w:marLeft w:val="0"/>
                                      <w:marRight w:val="0"/>
                                      <w:marTop w:val="0"/>
                                      <w:marBottom w:val="0"/>
                                      <w:divBdr>
                                        <w:top w:val="none" w:sz="0" w:space="0" w:color="auto"/>
                                        <w:left w:val="none" w:sz="0" w:space="0" w:color="auto"/>
                                        <w:bottom w:val="none" w:sz="0" w:space="0" w:color="auto"/>
                                        <w:right w:val="none" w:sz="0" w:space="0" w:color="auto"/>
                                      </w:divBdr>
                                    </w:div>
                                    <w:div w:id="1402217445">
                                      <w:marLeft w:val="0"/>
                                      <w:marRight w:val="0"/>
                                      <w:marTop w:val="0"/>
                                      <w:marBottom w:val="0"/>
                                      <w:divBdr>
                                        <w:top w:val="none" w:sz="0" w:space="0" w:color="auto"/>
                                        <w:left w:val="none" w:sz="0" w:space="0" w:color="auto"/>
                                        <w:bottom w:val="none" w:sz="0" w:space="0" w:color="auto"/>
                                        <w:right w:val="none" w:sz="0" w:space="0" w:color="auto"/>
                                      </w:divBdr>
                                      <w:divsChild>
                                        <w:div w:id="1402217454">
                                          <w:marLeft w:val="0"/>
                                          <w:marRight w:val="0"/>
                                          <w:marTop w:val="0"/>
                                          <w:marBottom w:val="0"/>
                                          <w:divBdr>
                                            <w:top w:val="none" w:sz="0" w:space="0" w:color="auto"/>
                                            <w:left w:val="none" w:sz="0" w:space="0" w:color="auto"/>
                                            <w:bottom w:val="none" w:sz="0" w:space="0" w:color="auto"/>
                                            <w:right w:val="none" w:sz="0" w:space="0" w:color="auto"/>
                                          </w:divBdr>
                                        </w:div>
                                      </w:divsChild>
                                    </w:div>
                                    <w:div w:id="1402217455">
                                      <w:marLeft w:val="0"/>
                                      <w:marRight w:val="0"/>
                                      <w:marTop w:val="0"/>
                                      <w:marBottom w:val="0"/>
                                      <w:divBdr>
                                        <w:top w:val="none" w:sz="0" w:space="0" w:color="auto"/>
                                        <w:left w:val="none" w:sz="0" w:space="0" w:color="auto"/>
                                        <w:bottom w:val="none" w:sz="0" w:space="0" w:color="auto"/>
                                        <w:right w:val="none" w:sz="0" w:space="0" w:color="auto"/>
                                      </w:divBdr>
                                    </w:div>
                                    <w:div w:id="14022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217460">
      <w:marLeft w:val="0"/>
      <w:marRight w:val="0"/>
      <w:marTop w:val="0"/>
      <w:marBottom w:val="0"/>
      <w:divBdr>
        <w:top w:val="none" w:sz="0" w:space="0" w:color="auto"/>
        <w:left w:val="none" w:sz="0" w:space="0" w:color="auto"/>
        <w:bottom w:val="none" w:sz="0" w:space="0" w:color="auto"/>
        <w:right w:val="none" w:sz="0" w:space="0" w:color="auto"/>
      </w:divBdr>
      <w:divsChild>
        <w:div w:id="1402217450">
          <w:marLeft w:val="0"/>
          <w:marRight w:val="0"/>
          <w:marTop w:val="0"/>
          <w:marBottom w:val="0"/>
          <w:divBdr>
            <w:top w:val="none" w:sz="0" w:space="0" w:color="auto"/>
            <w:left w:val="none" w:sz="0" w:space="0" w:color="auto"/>
            <w:bottom w:val="none" w:sz="0" w:space="0" w:color="auto"/>
            <w:right w:val="none" w:sz="0" w:space="0" w:color="auto"/>
          </w:divBdr>
          <w:divsChild>
            <w:div w:id="1402217444">
              <w:marLeft w:val="0"/>
              <w:marRight w:val="0"/>
              <w:marTop w:val="0"/>
              <w:marBottom w:val="0"/>
              <w:divBdr>
                <w:top w:val="none" w:sz="0" w:space="0" w:color="auto"/>
                <w:left w:val="none" w:sz="0" w:space="0" w:color="auto"/>
                <w:bottom w:val="none" w:sz="0" w:space="0" w:color="auto"/>
                <w:right w:val="none" w:sz="0" w:space="0" w:color="auto"/>
              </w:divBdr>
              <w:divsChild>
                <w:div w:id="1402217451">
                  <w:marLeft w:val="0"/>
                  <w:marRight w:val="0"/>
                  <w:marTop w:val="0"/>
                  <w:marBottom w:val="0"/>
                  <w:divBdr>
                    <w:top w:val="none" w:sz="0" w:space="0" w:color="auto"/>
                    <w:left w:val="none" w:sz="0" w:space="0" w:color="auto"/>
                    <w:bottom w:val="none" w:sz="0" w:space="0" w:color="auto"/>
                    <w:right w:val="none" w:sz="0" w:space="0" w:color="auto"/>
                  </w:divBdr>
                  <w:divsChild>
                    <w:div w:id="1402217421">
                      <w:marLeft w:val="0"/>
                      <w:marRight w:val="0"/>
                      <w:marTop w:val="0"/>
                      <w:marBottom w:val="0"/>
                      <w:divBdr>
                        <w:top w:val="none" w:sz="0" w:space="0" w:color="auto"/>
                        <w:left w:val="none" w:sz="0" w:space="0" w:color="auto"/>
                        <w:bottom w:val="none" w:sz="0" w:space="0" w:color="auto"/>
                        <w:right w:val="none" w:sz="0" w:space="0" w:color="auto"/>
                      </w:divBdr>
                      <w:divsChild>
                        <w:div w:id="1402217428">
                          <w:marLeft w:val="0"/>
                          <w:marRight w:val="0"/>
                          <w:marTop w:val="0"/>
                          <w:marBottom w:val="0"/>
                          <w:divBdr>
                            <w:top w:val="none" w:sz="0" w:space="0" w:color="auto"/>
                            <w:left w:val="none" w:sz="0" w:space="0" w:color="auto"/>
                            <w:bottom w:val="none" w:sz="0" w:space="0" w:color="auto"/>
                            <w:right w:val="none" w:sz="0" w:space="0" w:color="auto"/>
                          </w:divBdr>
                        </w:div>
                        <w:div w:id="14022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217464">
      <w:marLeft w:val="0"/>
      <w:marRight w:val="0"/>
      <w:marTop w:val="0"/>
      <w:marBottom w:val="0"/>
      <w:divBdr>
        <w:top w:val="none" w:sz="0" w:space="0" w:color="auto"/>
        <w:left w:val="none" w:sz="0" w:space="0" w:color="auto"/>
        <w:bottom w:val="none" w:sz="0" w:space="0" w:color="auto"/>
        <w:right w:val="none" w:sz="0" w:space="0" w:color="auto"/>
      </w:divBdr>
    </w:div>
    <w:div w:id="1402217466">
      <w:marLeft w:val="0"/>
      <w:marRight w:val="0"/>
      <w:marTop w:val="0"/>
      <w:marBottom w:val="0"/>
      <w:divBdr>
        <w:top w:val="none" w:sz="0" w:space="0" w:color="auto"/>
        <w:left w:val="none" w:sz="0" w:space="0" w:color="auto"/>
        <w:bottom w:val="none" w:sz="0" w:space="0" w:color="auto"/>
        <w:right w:val="none" w:sz="0" w:space="0" w:color="auto"/>
      </w:divBdr>
    </w:div>
    <w:div w:id="1402217472">
      <w:marLeft w:val="0"/>
      <w:marRight w:val="0"/>
      <w:marTop w:val="0"/>
      <w:marBottom w:val="0"/>
      <w:divBdr>
        <w:top w:val="none" w:sz="0" w:space="0" w:color="auto"/>
        <w:left w:val="none" w:sz="0" w:space="0" w:color="auto"/>
        <w:bottom w:val="none" w:sz="0" w:space="0" w:color="auto"/>
        <w:right w:val="none" w:sz="0" w:space="0" w:color="auto"/>
      </w:divBdr>
      <w:divsChild>
        <w:div w:id="1402217440">
          <w:marLeft w:val="0"/>
          <w:marRight w:val="0"/>
          <w:marTop w:val="0"/>
          <w:marBottom w:val="0"/>
          <w:divBdr>
            <w:top w:val="none" w:sz="0" w:space="0" w:color="auto"/>
            <w:left w:val="none" w:sz="0" w:space="0" w:color="auto"/>
            <w:bottom w:val="none" w:sz="0" w:space="0" w:color="auto"/>
            <w:right w:val="none" w:sz="0" w:space="0" w:color="auto"/>
          </w:divBdr>
          <w:divsChild>
            <w:div w:id="1402217426">
              <w:marLeft w:val="0"/>
              <w:marRight w:val="0"/>
              <w:marTop w:val="0"/>
              <w:marBottom w:val="300"/>
              <w:divBdr>
                <w:top w:val="none" w:sz="0" w:space="0" w:color="auto"/>
                <w:left w:val="none" w:sz="0" w:space="0" w:color="auto"/>
                <w:bottom w:val="none" w:sz="0" w:space="0" w:color="auto"/>
                <w:right w:val="none" w:sz="0" w:space="0" w:color="auto"/>
              </w:divBdr>
              <w:divsChild>
                <w:div w:id="1402217465">
                  <w:marLeft w:val="0"/>
                  <w:marRight w:val="0"/>
                  <w:marTop w:val="0"/>
                  <w:marBottom w:val="0"/>
                  <w:divBdr>
                    <w:top w:val="single" w:sz="6" w:space="0" w:color="000000"/>
                    <w:left w:val="single" w:sz="6" w:space="0" w:color="000000"/>
                    <w:bottom w:val="single" w:sz="6" w:space="0" w:color="000000"/>
                    <w:right w:val="single" w:sz="6" w:space="0" w:color="000000"/>
                  </w:divBdr>
                  <w:divsChild>
                    <w:div w:id="1402217447">
                      <w:marLeft w:val="0"/>
                      <w:marRight w:val="0"/>
                      <w:marTop w:val="0"/>
                      <w:marBottom w:val="0"/>
                      <w:divBdr>
                        <w:top w:val="none" w:sz="0" w:space="0" w:color="auto"/>
                        <w:left w:val="none" w:sz="0" w:space="0" w:color="auto"/>
                        <w:bottom w:val="none" w:sz="0" w:space="0" w:color="auto"/>
                        <w:right w:val="none" w:sz="0" w:space="0" w:color="auto"/>
                      </w:divBdr>
                      <w:divsChild>
                        <w:div w:id="1402217449">
                          <w:marLeft w:val="0"/>
                          <w:marRight w:val="0"/>
                          <w:marTop w:val="0"/>
                          <w:marBottom w:val="0"/>
                          <w:divBdr>
                            <w:top w:val="none" w:sz="0" w:space="0" w:color="auto"/>
                            <w:left w:val="none" w:sz="0" w:space="0" w:color="auto"/>
                            <w:bottom w:val="none" w:sz="0" w:space="0" w:color="auto"/>
                            <w:right w:val="none" w:sz="0" w:space="0" w:color="auto"/>
                          </w:divBdr>
                          <w:divsChild>
                            <w:div w:id="1402217461">
                              <w:marLeft w:val="0"/>
                              <w:marRight w:val="0"/>
                              <w:marTop w:val="0"/>
                              <w:marBottom w:val="0"/>
                              <w:divBdr>
                                <w:top w:val="none" w:sz="0" w:space="0" w:color="auto"/>
                                <w:left w:val="none" w:sz="0" w:space="0" w:color="auto"/>
                                <w:bottom w:val="none" w:sz="0" w:space="0" w:color="auto"/>
                                <w:right w:val="none" w:sz="0" w:space="0" w:color="auto"/>
                              </w:divBdr>
                              <w:divsChild>
                                <w:div w:id="1402217441">
                                  <w:marLeft w:val="0"/>
                                  <w:marRight w:val="0"/>
                                  <w:marTop w:val="0"/>
                                  <w:marBottom w:val="0"/>
                                  <w:divBdr>
                                    <w:top w:val="none" w:sz="0" w:space="0" w:color="auto"/>
                                    <w:left w:val="none" w:sz="0" w:space="0" w:color="auto"/>
                                    <w:bottom w:val="none" w:sz="0" w:space="0" w:color="auto"/>
                                    <w:right w:val="none" w:sz="0" w:space="0" w:color="auto"/>
                                  </w:divBdr>
                                  <w:divsChild>
                                    <w:div w:id="1402217463">
                                      <w:marLeft w:val="0"/>
                                      <w:marRight w:val="0"/>
                                      <w:marTop w:val="0"/>
                                      <w:marBottom w:val="0"/>
                                      <w:divBdr>
                                        <w:top w:val="none" w:sz="0" w:space="0" w:color="auto"/>
                                        <w:left w:val="none" w:sz="0" w:space="0" w:color="auto"/>
                                        <w:bottom w:val="none" w:sz="0" w:space="0" w:color="auto"/>
                                        <w:right w:val="none" w:sz="0" w:space="0" w:color="auto"/>
                                      </w:divBdr>
                                      <w:divsChild>
                                        <w:div w:id="1402217438">
                                          <w:marLeft w:val="0"/>
                                          <w:marRight w:val="0"/>
                                          <w:marTop w:val="0"/>
                                          <w:marBottom w:val="0"/>
                                          <w:divBdr>
                                            <w:top w:val="none" w:sz="0" w:space="0" w:color="auto"/>
                                            <w:left w:val="none" w:sz="0" w:space="0" w:color="auto"/>
                                            <w:bottom w:val="none" w:sz="0" w:space="0" w:color="auto"/>
                                            <w:right w:val="none" w:sz="0" w:space="0" w:color="auto"/>
                                          </w:divBdr>
                                          <w:divsChild>
                                            <w:div w:id="1402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2174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421</Words>
  <Characters>2406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月</dc:title>
  <dc:subject/>
  <dc:creator>masa</dc:creator>
  <cp:keywords/>
  <dc:description/>
  <cp:lastModifiedBy>*</cp:lastModifiedBy>
  <cp:revision>4</cp:revision>
  <cp:lastPrinted>2015-01-07T14:40:00Z</cp:lastPrinted>
  <dcterms:created xsi:type="dcterms:W3CDTF">2015-01-13T02:57:00Z</dcterms:created>
  <dcterms:modified xsi:type="dcterms:W3CDTF">2015-04-16T03:42:00Z</dcterms:modified>
</cp:coreProperties>
</file>